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41" w:rsidRPr="00213556" w:rsidRDefault="00CE617C">
      <w:pPr>
        <w:pStyle w:val="Heading2"/>
        <w:rPr>
          <w:sz w:val="36"/>
          <w:szCs w:val="36"/>
        </w:rPr>
      </w:pPr>
      <w:r w:rsidRPr="00213556">
        <w:rPr>
          <w:sz w:val="36"/>
          <w:szCs w:val="36"/>
        </w:rPr>
        <w:t>BIMS Liaison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A70341" w:rsidTr="00CE617C">
        <w:tc>
          <w:tcPr>
            <w:tcW w:w="9360" w:type="dxa"/>
            <w:shd w:val="clear" w:color="auto" w:fill="000000" w:themeFill="text1"/>
          </w:tcPr>
          <w:p w:rsidR="00A70341" w:rsidRDefault="006647FC">
            <w:pPr>
              <w:pStyle w:val="Heading3"/>
            </w:pPr>
            <w:r>
              <w:t>Applicant Information</w:t>
            </w:r>
          </w:p>
        </w:tc>
      </w:tr>
      <w:tr w:rsidR="00A70341" w:rsidTr="00CE617C">
        <w:tc>
          <w:tcPr>
            <w:tcW w:w="9360" w:type="dxa"/>
            <w:vAlign w:val="bottom"/>
          </w:tcPr>
          <w:tbl>
            <w:tblPr>
              <w:tblW w:w="9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25"/>
              <w:gridCol w:w="2921"/>
              <w:gridCol w:w="2372"/>
              <w:gridCol w:w="2372"/>
            </w:tblGrid>
            <w:tr w:rsidR="00A70341" w:rsidRPr="005565E7" w:rsidTr="00E77B79">
              <w:trPr>
                <w:trHeight w:val="438"/>
              </w:trPr>
              <w:tc>
                <w:tcPr>
                  <w:tcW w:w="1825" w:type="dxa"/>
                  <w:vAlign w:val="bottom"/>
                </w:tcPr>
                <w:p w:rsidR="00A70341" w:rsidRPr="005565E7" w:rsidRDefault="006647FC" w:rsidP="00E77B79">
                  <w:pPr>
                    <w:jc w:val="both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Full Name: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  <w:vAlign w:val="bottom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  <w:vAlign w:val="bottom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  <w:vAlign w:val="bottom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</w:tr>
            <w:tr w:rsidR="00A70341" w:rsidRPr="005565E7" w:rsidTr="00E77B79">
              <w:trPr>
                <w:trHeight w:val="292"/>
              </w:trPr>
              <w:tc>
                <w:tcPr>
                  <w:tcW w:w="1825" w:type="dxa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921" w:type="dxa"/>
                  <w:tcBorders>
                    <w:top w:val="single" w:sz="4" w:space="0" w:color="auto"/>
                  </w:tcBorders>
                </w:tcPr>
                <w:p w:rsidR="00A70341" w:rsidRPr="005565E7" w:rsidRDefault="006647FC">
                  <w:pPr>
                    <w:pStyle w:val="ApplicantInformation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Last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</w:tcPr>
                <w:p w:rsidR="00A70341" w:rsidRPr="005565E7" w:rsidRDefault="006647FC">
                  <w:pPr>
                    <w:pStyle w:val="ApplicantInformation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First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</w:tcPr>
                <w:p w:rsidR="00A70341" w:rsidRPr="005565E7" w:rsidRDefault="006647FC">
                  <w:pPr>
                    <w:pStyle w:val="ApplicantInformation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M.I.</w:t>
                  </w:r>
                </w:p>
              </w:tc>
            </w:tr>
            <w:tr w:rsidR="00A70341" w:rsidRPr="005565E7" w:rsidTr="00E77B79">
              <w:trPr>
                <w:trHeight w:val="292"/>
              </w:trPr>
              <w:tc>
                <w:tcPr>
                  <w:tcW w:w="1825" w:type="dxa"/>
                  <w:vAlign w:val="bottom"/>
                </w:tcPr>
                <w:p w:rsidR="00A70341" w:rsidRPr="005565E7" w:rsidRDefault="006647FC">
                  <w:pPr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Address: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  <w:vAlign w:val="bottom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  <w:vAlign w:val="bottom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  <w:vAlign w:val="bottom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</w:tr>
            <w:tr w:rsidR="00A70341" w:rsidRPr="005565E7" w:rsidTr="00E77B79">
              <w:trPr>
                <w:trHeight w:val="292"/>
              </w:trPr>
              <w:tc>
                <w:tcPr>
                  <w:tcW w:w="1825" w:type="dxa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921" w:type="dxa"/>
                  <w:tcBorders>
                    <w:top w:val="single" w:sz="4" w:space="0" w:color="auto"/>
                  </w:tcBorders>
                </w:tcPr>
                <w:p w:rsidR="00A70341" w:rsidRPr="005565E7" w:rsidRDefault="006647FC">
                  <w:pPr>
                    <w:pStyle w:val="ApplicantInformation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Street Address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</w:tcPr>
                <w:p w:rsidR="00A70341" w:rsidRPr="005565E7" w:rsidRDefault="00A70341">
                  <w:pPr>
                    <w:pStyle w:val="ApplicantInformation"/>
                    <w:rPr>
                      <w:sz w:val="22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</w:tcPr>
                <w:p w:rsidR="00A70341" w:rsidRPr="005565E7" w:rsidRDefault="006647FC">
                  <w:pPr>
                    <w:pStyle w:val="ApplicantInformation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Apartment/Unit #</w:t>
                  </w:r>
                </w:p>
              </w:tc>
            </w:tr>
            <w:tr w:rsidR="00A70341" w:rsidRPr="005565E7" w:rsidTr="00E77B79">
              <w:trPr>
                <w:trHeight w:val="292"/>
              </w:trPr>
              <w:tc>
                <w:tcPr>
                  <w:tcW w:w="1825" w:type="dxa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</w:tr>
            <w:tr w:rsidR="00A70341" w:rsidRPr="005565E7" w:rsidTr="00E77B79">
              <w:trPr>
                <w:trHeight w:val="292"/>
              </w:trPr>
              <w:tc>
                <w:tcPr>
                  <w:tcW w:w="1825" w:type="dxa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2921" w:type="dxa"/>
                  <w:tcBorders>
                    <w:top w:val="single" w:sz="4" w:space="0" w:color="auto"/>
                  </w:tcBorders>
                </w:tcPr>
                <w:p w:rsidR="00A70341" w:rsidRPr="005565E7" w:rsidRDefault="006647FC">
                  <w:pPr>
                    <w:pStyle w:val="ApplicantInformation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City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</w:tcPr>
                <w:p w:rsidR="00A70341" w:rsidRPr="005565E7" w:rsidRDefault="006647FC">
                  <w:pPr>
                    <w:pStyle w:val="ApplicantInformation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State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</w:tcPr>
                <w:p w:rsidR="00A70341" w:rsidRPr="005565E7" w:rsidRDefault="006647FC">
                  <w:pPr>
                    <w:pStyle w:val="ApplicantInformation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ZIP Code</w:t>
                  </w:r>
                </w:p>
              </w:tc>
            </w:tr>
            <w:tr w:rsidR="00CE617C" w:rsidRPr="005565E7" w:rsidTr="00E77B79">
              <w:trPr>
                <w:trHeight w:val="292"/>
              </w:trPr>
              <w:tc>
                <w:tcPr>
                  <w:tcW w:w="1825" w:type="dxa"/>
                  <w:vAlign w:val="bottom"/>
                </w:tcPr>
                <w:p w:rsidR="00CE617C" w:rsidRPr="005565E7" w:rsidRDefault="00CE617C">
                  <w:pPr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Home Phone: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  <w:vAlign w:val="bottom"/>
                </w:tcPr>
                <w:p w:rsidR="00CE617C" w:rsidRPr="005565E7" w:rsidRDefault="00CE617C">
                  <w:pPr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(        )</w:t>
                  </w:r>
                </w:p>
              </w:tc>
              <w:tc>
                <w:tcPr>
                  <w:tcW w:w="2372" w:type="dxa"/>
                  <w:vAlign w:val="bottom"/>
                </w:tcPr>
                <w:p w:rsidR="00CE617C" w:rsidRPr="005565E7" w:rsidRDefault="00CE617C" w:rsidP="005565E7">
                  <w:pPr>
                    <w:jc w:val="center"/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Anticipated Graduation Date:</w:t>
                  </w: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  <w:vAlign w:val="bottom"/>
                </w:tcPr>
                <w:p w:rsidR="00CE617C" w:rsidRPr="005565E7" w:rsidRDefault="00CE617C">
                  <w:pPr>
                    <w:rPr>
                      <w:sz w:val="22"/>
                    </w:rPr>
                  </w:pPr>
                </w:p>
              </w:tc>
            </w:tr>
          </w:tbl>
          <w:p w:rsidR="00A70341" w:rsidRPr="005565E7" w:rsidRDefault="00A70341">
            <w:pPr>
              <w:rPr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A70341" w:rsidRPr="005565E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A70341" w:rsidRPr="005565E7" w:rsidRDefault="00CE617C">
                  <w:pPr>
                    <w:rPr>
                      <w:sz w:val="22"/>
                    </w:rPr>
                  </w:pPr>
                  <w:r w:rsidRPr="005565E7">
                    <w:rPr>
                      <w:sz w:val="22"/>
                    </w:rPr>
                    <w:t>Email Address</w:t>
                  </w:r>
                  <w:r w:rsidR="006647FC" w:rsidRPr="005565E7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</w:tr>
            <w:tr w:rsidR="00A70341" w:rsidRPr="005565E7">
              <w:tc>
                <w:tcPr>
                  <w:tcW w:w="1800" w:type="dxa"/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A70341" w:rsidRPr="005565E7" w:rsidRDefault="00A70341">
                  <w:pPr>
                    <w:rPr>
                      <w:sz w:val="22"/>
                    </w:rPr>
                  </w:pPr>
                </w:p>
              </w:tc>
            </w:tr>
          </w:tbl>
          <w:p w:rsidR="00A70341" w:rsidRPr="005565E7" w:rsidRDefault="00A70341">
            <w:pPr>
              <w:rPr>
                <w:sz w:val="22"/>
              </w:rPr>
            </w:pPr>
          </w:p>
        </w:tc>
      </w:tr>
      <w:tr w:rsidR="00A70341" w:rsidTr="00CE617C">
        <w:trPr>
          <w:trHeight w:val="720"/>
        </w:trPr>
        <w:tc>
          <w:tcPr>
            <w:tcW w:w="9360" w:type="dxa"/>
            <w:vAlign w:val="bottom"/>
          </w:tcPr>
          <w:p w:rsidR="00A70341" w:rsidRPr="005565E7" w:rsidRDefault="00CE617C">
            <w:pPr>
              <w:pStyle w:val="Heading4"/>
              <w:rPr>
                <w:sz w:val="22"/>
              </w:rPr>
            </w:pPr>
            <w:r w:rsidRPr="005565E7">
              <w:rPr>
                <w:sz w:val="22"/>
              </w:rPr>
              <w:t>Current Classification (Fall 2017)</w:t>
            </w:r>
          </w:p>
        </w:tc>
      </w:tr>
      <w:tr w:rsidR="00A70341" w:rsidTr="00CE617C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445"/>
              <w:gridCol w:w="2168"/>
              <w:gridCol w:w="445"/>
              <w:gridCol w:w="50"/>
              <w:gridCol w:w="2613"/>
            </w:tblGrid>
            <w:tr w:rsidR="00A70341" w:rsidRPr="005565E7" w:rsidTr="00CE617C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:rsidR="00A70341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Freshman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gridSpan w:val="2"/>
                  <w:vAlign w:val="bottom"/>
                </w:tcPr>
                <w:p w:rsidR="00A70341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Sophomore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3" w:type="dxa"/>
                  <w:gridSpan w:val="2"/>
                  <w:vAlign w:val="bottom"/>
                </w:tcPr>
                <w:p w:rsidR="00A70341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Junior</w:t>
                  </w:r>
                </w:p>
              </w:tc>
            </w:tr>
            <w:tr w:rsidR="00CE617C" w:rsidRPr="005565E7" w:rsidTr="00CE617C">
              <w:trPr>
                <w:gridAfter w:val="1"/>
                <w:wAfter w:w="2613" w:type="dxa"/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CE617C" w:rsidRPr="005565E7" w:rsidRDefault="00CE617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:rsidR="00CE617C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Senior</w:t>
                  </w:r>
                </w:p>
              </w:tc>
              <w:tc>
                <w:tcPr>
                  <w:tcW w:w="445" w:type="dxa"/>
                  <w:vAlign w:val="bottom"/>
                </w:tcPr>
                <w:p w:rsidR="00CE617C" w:rsidRPr="005565E7" w:rsidRDefault="00CE61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vAlign w:val="bottom"/>
                </w:tcPr>
                <w:p w:rsidR="00CE617C" w:rsidRPr="005565E7" w:rsidRDefault="00CE61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3" w:type="dxa"/>
                  <w:gridSpan w:val="3"/>
                  <w:vAlign w:val="bottom"/>
                </w:tcPr>
                <w:p w:rsidR="00CE617C" w:rsidRPr="005565E7" w:rsidRDefault="00CE617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70341" w:rsidRPr="005565E7" w:rsidRDefault="00A70341">
            <w:pPr>
              <w:rPr>
                <w:sz w:val="22"/>
                <w:szCs w:val="22"/>
              </w:rPr>
            </w:pPr>
          </w:p>
        </w:tc>
      </w:tr>
      <w:tr w:rsidR="00A70341" w:rsidTr="00CE617C">
        <w:trPr>
          <w:trHeight w:val="720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617C" w:rsidRPr="005565E7" w:rsidTr="006647FC">
              <w:trPr>
                <w:trHeight w:val="720"/>
              </w:trPr>
              <w:tc>
                <w:tcPr>
                  <w:tcW w:w="9360" w:type="dxa"/>
                  <w:vAlign w:val="bottom"/>
                </w:tcPr>
                <w:p w:rsidR="00CE617C" w:rsidRPr="005565E7" w:rsidRDefault="00CE617C" w:rsidP="00CE617C">
                  <w:pPr>
                    <w:pStyle w:val="Heading4"/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Current Classification (Spring 2017)</w:t>
                  </w:r>
                </w:p>
              </w:tc>
            </w:tr>
            <w:tr w:rsidR="00CE617C" w:rsidRPr="005565E7" w:rsidTr="006647FC">
              <w:tc>
                <w:tcPr>
                  <w:tcW w:w="9360" w:type="dxa"/>
                </w:tcPr>
                <w:tbl>
                  <w:tblPr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Applicant's racial or ethnic group"/>
                  </w:tblPr>
                  <w:tblGrid>
                    <w:gridCol w:w="445"/>
                    <w:gridCol w:w="2749"/>
                    <w:gridCol w:w="445"/>
                    <w:gridCol w:w="445"/>
                    <w:gridCol w:w="2168"/>
                    <w:gridCol w:w="445"/>
                    <w:gridCol w:w="50"/>
                    <w:gridCol w:w="2613"/>
                  </w:tblGrid>
                  <w:tr w:rsidR="00CE617C" w:rsidRPr="005565E7" w:rsidTr="006647FC">
                    <w:trPr>
                      <w:trHeight w:val="432"/>
                    </w:trPr>
                    <w:sdt>
                      <w:sdtPr>
                        <w:rPr>
                          <w:sz w:val="22"/>
                          <w:szCs w:val="22"/>
                        </w:rPr>
                        <w:id w:val="-48208181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CE617C" w:rsidRPr="005565E7" w:rsidRDefault="00CE617C" w:rsidP="00CE61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65E7"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749" w:type="dxa"/>
                        <w:vAlign w:val="bottom"/>
                      </w:tcPr>
                      <w:p w:rsidR="00CE617C" w:rsidRPr="005565E7" w:rsidRDefault="00CE617C" w:rsidP="00CE617C">
                        <w:pPr>
                          <w:rPr>
                            <w:sz w:val="22"/>
                            <w:szCs w:val="22"/>
                          </w:rPr>
                        </w:pPr>
                        <w:r w:rsidRPr="005565E7">
                          <w:rPr>
                            <w:sz w:val="22"/>
                            <w:szCs w:val="22"/>
                          </w:rPr>
                          <w:t>Freshman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id w:val="-211543903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CE617C" w:rsidRPr="005565E7" w:rsidRDefault="00CE617C" w:rsidP="00CE61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65E7">
                              <w:rPr>
                                <w:rFonts w:ascii="MS Gothic" w:eastAsia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613" w:type="dxa"/>
                        <w:gridSpan w:val="2"/>
                        <w:vAlign w:val="bottom"/>
                      </w:tcPr>
                      <w:p w:rsidR="00CE617C" w:rsidRPr="005565E7" w:rsidRDefault="00CE617C" w:rsidP="00CE617C">
                        <w:pPr>
                          <w:rPr>
                            <w:sz w:val="22"/>
                            <w:szCs w:val="22"/>
                          </w:rPr>
                        </w:pPr>
                        <w:r w:rsidRPr="005565E7">
                          <w:rPr>
                            <w:sz w:val="22"/>
                            <w:szCs w:val="22"/>
                          </w:rPr>
                          <w:t>Sophomore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id w:val="146206977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CE617C" w:rsidRPr="005565E7" w:rsidRDefault="00CE617C" w:rsidP="00CE61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65E7">
                              <w:rPr>
                                <w:rFonts w:ascii="MS Gothic" w:eastAsia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663" w:type="dxa"/>
                        <w:gridSpan w:val="2"/>
                        <w:vAlign w:val="bottom"/>
                      </w:tcPr>
                      <w:p w:rsidR="00CE617C" w:rsidRPr="005565E7" w:rsidRDefault="00CE617C" w:rsidP="00CE617C">
                        <w:pPr>
                          <w:rPr>
                            <w:sz w:val="22"/>
                            <w:szCs w:val="22"/>
                          </w:rPr>
                        </w:pPr>
                        <w:r w:rsidRPr="005565E7">
                          <w:rPr>
                            <w:sz w:val="22"/>
                            <w:szCs w:val="22"/>
                          </w:rPr>
                          <w:t>Junior</w:t>
                        </w:r>
                      </w:p>
                    </w:tc>
                  </w:tr>
                  <w:tr w:rsidR="00CE617C" w:rsidRPr="005565E7" w:rsidTr="006647FC">
                    <w:trPr>
                      <w:gridAfter w:val="1"/>
                      <w:wAfter w:w="2613" w:type="dxa"/>
                      <w:trHeight w:val="432"/>
                    </w:trPr>
                    <w:sdt>
                      <w:sdtPr>
                        <w:rPr>
                          <w:sz w:val="22"/>
                          <w:szCs w:val="22"/>
                        </w:rPr>
                        <w:id w:val="140596044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CE617C" w:rsidRPr="005565E7" w:rsidRDefault="00CE617C" w:rsidP="00CE61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65E7">
                              <w:rPr>
                                <w:rFonts w:ascii="MS Gothic" w:eastAsia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749" w:type="dxa"/>
                        <w:vAlign w:val="bottom"/>
                      </w:tcPr>
                      <w:p w:rsidR="00CE617C" w:rsidRPr="005565E7" w:rsidRDefault="00CE617C" w:rsidP="00CE617C">
                        <w:pPr>
                          <w:rPr>
                            <w:sz w:val="22"/>
                            <w:szCs w:val="22"/>
                          </w:rPr>
                        </w:pPr>
                        <w:r w:rsidRPr="005565E7">
                          <w:rPr>
                            <w:sz w:val="22"/>
                            <w:szCs w:val="22"/>
                          </w:rPr>
                          <w:t>Senior</w:t>
                        </w:r>
                      </w:p>
                    </w:tc>
                    <w:tc>
                      <w:tcPr>
                        <w:tcW w:w="445" w:type="dxa"/>
                        <w:vAlign w:val="bottom"/>
                      </w:tcPr>
                      <w:p w:rsidR="00CE617C" w:rsidRPr="005565E7" w:rsidRDefault="00CE617C" w:rsidP="00CE617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5" w:type="dxa"/>
                        <w:vAlign w:val="bottom"/>
                      </w:tcPr>
                      <w:p w:rsidR="00CE617C" w:rsidRPr="005565E7" w:rsidRDefault="00CE617C" w:rsidP="00CE617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63" w:type="dxa"/>
                        <w:gridSpan w:val="3"/>
                        <w:vAlign w:val="bottom"/>
                      </w:tcPr>
                      <w:p w:rsidR="00CE617C" w:rsidRPr="005565E7" w:rsidRDefault="00CE617C" w:rsidP="00CE617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E617C" w:rsidRPr="005565E7" w:rsidRDefault="00CE617C" w:rsidP="00CE617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E617C" w:rsidRPr="005565E7" w:rsidRDefault="00CE617C">
            <w:pPr>
              <w:pStyle w:val="Heading4"/>
              <w:rPr>
                <w:sz w:val="22"/>
                <w:szCs w:val="22"/>
              </w:rPr>
            </w:pPr>
          </w:p>
          <w:p w:rsidR="00A70341" w:rsidRPr="005565E7" w:rsidRDefault="006647FC">
            <w:pPr>
              <w:pStyle w:val="Heading4"/>
              <w:rPr>
                <w:sz w:val="22"/>
                <w:szCs w:val="22"/>
              </w:rPr>
            </w:pPr>
            <w:r w:rsidRPr="005565E7">
              <w:rPr>
                <w:sz w:val="22"/>
                <w:szCs w:val="22"/>
              </w:rPr>
              <w:t>Gender</w:t>
            </w:r>
          </w:p>
        </w:tc>
      </w:tr>
      <w:tr w:rsidR="00A70341" w:rsidTr="00CE617C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 w:rsidR="00A70341" w:rsidRPr="005565E7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A70341" w:rsidRPr="005565E7" w:rsidRDefault="006647F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Female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A70341" w:rsidRPr="005565E7" w:rsidRDefault="006647F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3026" w:type="dxa"/>
                </w:tcPr>
                <w:p w:rsidR="00A70341" w:rsidRPr="005565E7" w:rsidRDefault="00A7034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70341" w:rsidRPr="005565E7" w:rsidRDefault="00A70341">
            <w:pPr>
              <w:rPr>
                <w:sz w:val="22"/>
                <w:szCs w:val="22"/>
              </w:rPr>
            </w:pPr>
          </w:p>
        </w:tc>
      </w:tr>
      <w:tr w:rsidR="00A70341" w:rsidTr="00CE617C">
        <w:trPr>
          <w:trHeight w:val="720"/>
        </w:trPr>
        <w:tc>
          <w:tcPr>
            <w:tcW w:w="9360" w:type="dxa"/>
            <w:vAlign w:val="bottom"/>
          </w:tcPr>
          <w:p w:rsidR="00A70341" w:rsidRPr="005565E7" w:rsidRDefault="00CE617C">
            <w:pPr>
              <w:pStyle w:val="Heading4"/>
              <w:rPr>
                <w:sz w:val="22"/>
                <w:szCs w:val="22"/>
              </w:rPr>
            </w:pPr>
            <w:r w:rsidRPr="005565E7">
              <w:rPr>
                <w:sz w:val="22"/>
                <w:szCs w:val="22"/>
              </w:rPr>
              <w:t>What is your Pre-Professional</w:t>
            </w:r>
            <w:r w:rsidR="00213556" w:rsidRPr="005565E7">
              <w:rPr>
                <w:sz w:val="22"/>
                <w:szCs w:val="22"/>
              </w:rPr>
              <w:t xml:space="preserve"> track</w:t>
            </w:r>
            <w:r w:rsidR="006647FC" w:rsidRPr="005565E7">
              <w:rPr>
                <w:sz w:val="22"/>
                <w:szCs w:val="22"/>
              </w:rPr>
              <w:t>?</w:t>
            </w:r>
          </w:p>
        </w:tc>
      </w:tr>
      <w:tr w:rsidR="00A70341" w:rsidRPr="005565E7" w:rsidTr="00CE617C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A70341" w:rsidRPr="005565E7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A70341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Pre-Dental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A70341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Pre-Medical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A70341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Pre-Veterinarian</w:t>
                  </w:r>
                </w:p>
              </w:tc>
            </w:tr>
            <w:tr w:rsidR="00A70341" w:rsidRPr="005565E7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A70341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Pre-Occupational Therapy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A70341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Pre-Optometry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68234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A70341" w:rsidRPr="005565E7" w:rsidRDefault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A70341" w:rsidRPr="005565E7" w:rsidRDefault="00CE617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Pre-Pharmacy</w:t>
                  </w:r>
                </w:p>
              </w:tc>
            </w:tr>
            <w:tr w:rsidR="00A70341" w:rsidRPr="005565E7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A70341" w:rsidRPr="005565E7" w:rsidRDefault="006647FC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A70341" w:rsidRPr="005565E7" w:rsidRDefault="00CE617C">
                  <w:pPr>
                    <w:tabs>
                      <w:tab w:val="left" w:pos="2237"/>
                    </w:tabs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Pre-Physician Assistant</w:t>
                  </w:r>
                </w:p>
              </w:tc>
              <w:tc>
                <w:tcPr>
                  <w:tcW w:w="432" w:type="dxa"/>
                  <w:vAlign w:val="bottom"/>
                </w:tcPr>
                <w:p w:rsidR="00A70341" w:rsidRPr="005565E7" w:rsidRDefault="00A70341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  <w:vAlign w:val="bottom"/>
                </w:tcPr>
                <w:p w:rsidR="00A70341" w:rsidRPr="005565E7" w:rsidRDefault="00A7034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vAlign w:val="bottom"/>
                </w:tcPr>
                <w:p w:rsidR="00A70341" w:rsidRPr="005565E7" w:rsidRDefault="00A70341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:rsidR="00A70341" w:rsidRPr="005565E7" w:rsidRDefault="00A7034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70341" w:rsidRPr="005565E7" w:rsidRDefault="00A70341">
            <w:pPr>
              <w:rPr>
                <w:sz w:val="22"/>
                <w:szCs w:val="22"/>
              </w:rPr>
            </w:pPr>
          </w:p>
          <w:p w:rsidR="005565E7" w:rsidRPr="005565E7" w:rsidRDefault="005565E7">
            <w:pPr>
              <w:rPr>
                <w:sz w:val="22"/>
                <w:szCs w:val="22"/>
              </w:rPr>
            </w:pPr>
          </w:p>
          <w:p w:rsidR="005565E7" w:rsidRPr="005565E7" w:rsidRDefault="005565E7">
            <w:pPr>
              <w:rPr>
                <w:sz w:val="22"/>
                <w:szCs w:val="22"/>
              </w:rPr>
            </w:pPr>
          </w:p>
          <w:p w:rsidR="005565E7" w:rsidRPr="005565E7" w:rsidRDefault="005565E7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47FC" w:rsidRPr="005565E7" w:rsidTr="006647FC">
              <w:trPr>
                <w:trHeight w:val="720"/>
              </w:trPr>
              <w:tc>
                <w:tcPr>
                  <w:tcW w:w="9360" w:type="dxa"/>
                  <w:vAlign w:val="bottom"/>
                </w:tcPr>
                <w:p w:rsidR="006647FC" w:rsidRPr="005565E7" w:rsidRDefault="006647FC" w:rsidP="006647FC">
                  <w:pPr>
                    <w:pStyle w:val="Heading4"/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lastRenderedPageBreak/>
                    <w:t>How would you rate your communicatio</w:t>
                  </w:r>
                  <w:r w:rsidR="00D336A7">
                    <w:rPr>
                      <w:sz w:val="22"/>
                      <w:szCs w:val="22"/>
                    </w:rPr>
                    <w:t>n skills on a scale of 1-4? (1 being the lowest to 4</w:t>
                  </w:r>
                  <w:r w:rsidRPr="005565E7">
                    <w:rPr>
                      <w:sz w:val="22"/>
                      <w:szCs w:val="22"/>
                    </w:rPr>
                    <w:t xml:space="preserve"> being the highest) </w:t>
                  </w:r>
                </w:p>
              </w:tc>
            </w:tr>
            <w:tr w:rsidR="006647FC" w:rsidRPr="005565E7" w:rsidTr="006647FC">
              <w:tc>
                <w:tcPr>
                  <w:tcW w:w="9360" w:type="dxa"/>
                </w:tcPr>
                <w:tbl>
                  <w:tblPr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Applicant's military service"/>
                  </w:tblPr>
                  <w:tblGrid>
                    <w:gridCol w:w="441"/>
                    <w:gridCol w:w="2716"/>
                    <w:gridCol w:w="440"/>
                    <w:gridCol w:w="2586"/>
                    <w:gridCol w:w="3177"/>
                  </w:tblGrid>
                  <w:tr w:rsidR="006647FC" w:rsidRPr="005565E7" w:rsidTr="006647FC">
                    <w:trPr>
                      <w:trHeight w:val="432"/>
                    </w:trPr>
                    <w:sdt>
                      <w:sdtPr>
                        <w:rPr>
                          <w:sz w:val="22"/>
                          <w:szCs w:val="22"/>
                        </w:rPr>
                        <w:id w:val="688251879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2" w:type="dxa"/>
                            <w:vAlign w:val="bottom"/>
                          </w:tcPr>
                          <w:p w:rsidR="006647FC" w:rsidRPr="005565E7" w:rsidRDefault="006647FC" w:rsidP="006647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65E7">
                              <w:rPr>
                                <w:rFonts w:ascii="MS Gothic" w:eastAsia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664" w:type="dxa"/>
                        <w:vAlign w:val="bottom"/>
                      </w:tcPr>
                      <w:p w:rsidR="006647FC" w:rsidRPr="005565E7" w:rsidRDefault="006647FC" w:rsidP="006647FC">
                        <w:pPr>
                          <w:rPr>
                            <w:sz w:val="22"/>
                            <w:szCs w:val="22"/>
                          </w:rPr>
                        </w:pPr>
                        <w:r w:rsidRPr="005565E7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id w:val="-204805249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2" w:type="dxa"/>
                            <w:vAlign w:val="bottom"/>
                          </w:tcPr>
                          <w:p w:rsidR="006647FC" w:rsidRPr="005565E7" w:rsidRDefault="006647FC" w:rsidP="006647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65E7"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536" w:type="dxa"/>
                        <w:vAlign w:val="bottom"/>
                      </w:tcPr>
                      <w:p w:rsidR="006647FC" w:rsidRPr="005565E7" w:rsidRDefault="006647FC" w:rsidP="006647FC">
                        <w:pPr>
                          <w:rPr>
                            <w:sz w:val="22"/>
                            <w:szCs w:val="22"/>
                          </w:rPr>
                        </w:pPr>
                        <w:r w:rsidRPr="005565E7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6647FC" w:rsidRPr="005565E7" w:rsidRDefault="006647FC" w:rsidP="006647F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47FC" w:rsidRPr="005565E7" w:rsidTr="006647FC">
                    <w:trPr>
                      <w:trHeight w:val="432"/>
                    </w:trPr>
                    <w:sdt>
                      <w:sdtPr>
                        <w:rPr>
                          <w:sz w:val="22"/>
                          <w:szCs w:val="22"/>
                        </w:rPr>
                        <w:id w:val="-94561246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2" w:type="dxa"/>
                            <w:vAlign w:val="bottom"/>
                          </w:tcPr>
                          <w:p w:rsidR="006647FC" w:rsidRPr="005565E7" w:rsidRDefault="006647FC" w:rsidP="006647FC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5565E7">
                              <w:rPr>
                                <w:rFonts w:ascii="MS Gothic" w:eastAsia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664" w:type="dxa"/>
                        <w:vAlign w:val="bottom"/>
                      </w:tcPr>
                      <w:p w:rsidR="006647FC" w:rsidRPr="005565E7" w:rsidRDefault="006647FC" w:rsidP="006647FC">
                        <w:pPr>
                          <w:rPr>
                            <w:sz w:val="22"/>
                            <w:szCs w:val="22"/>
                          </w:rPr>
                        </w:pPr>
                        <w:r w:rsidRPr="005565E7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</w:p>
                    </w:tc>
                    <w:sdt>
                      <w:sdtPr>
                        <w:rPr>
                          <w:sz w:val="22"/>
                          <w:szCs w:val="22"/>
                        </w:rPr>
                        <w:id w:val="36773067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2" w:type="dxa"/>
                            <w:vAlign w:val="bottom"/>
                          </w:tcPr>
                          <w:p w:rsidR="006647FC" w:rsidRPr="005565E7" w:rsidRDefault="006647FC" w:rsidP="006647FC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5565E7">
                              <w:rPr>
                                <w:rFonts w:ascii="MS Gothic" w:eastAsia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536" w:type="dxa"/>
                        <w:vAlign w:val="bottom"/>
                      </w:tcPr>
                      <w:p w:rsidR="006647FC" w:rsidRPr="005565E7" w:rsidRDefault="006647FC" w:rsidP="006647FC">
                        <w:pPr>
                          <w:rPr>
                            <w:sz w:val="22"/>
                            <w:szCs w:val="22"/>
                          </w:rPr>
                        </w:pPr>
                        <w:r w:rsidRPr="005565E7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6647FC" w:rsidRPr="005565E7" w:rsidRDefault="006647FC" w:rsidP="006647F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647FC" w:rsidRPr="005565E7" w:rsidRDefault="006647FC" w:rsidP="006647F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13556" w:rsidRPr="005565E7" w:rsidRDefault="00213556">
            <w:pPr>
              <w:rPr>
                <w:sz w:val="22"/>
                <w:szCs w:val="22"/>
              </w:rPr>
            </w:pPr>
          </w:p>
        </w:tc>
      </w:tr>
      <w:tr w:rsidR="00213556" w:rsidRPr="005565E7" w:rsidTr="006647FC">
        <w:trPr>
          <w:trHeight w:val="720"/>
        </w:trPr>
        <w:tc>
          <w:tcPr>
            <w:tcW w:w="9360" w:type="dxa"/>
            <w:vAlign w:val="bottom"/>
          </w:tcPr>
          <w:p w:rsidR="00213556" w:rsidRPr="005565E7" w:rsidRDefault="00213556" w:rsidP="006647FC">
            <w:pPr>
              <w:pStyle w:val="Heading4"/>
              <w:rPr>
                <w:sz w:val="22"/>
                <w:szCs w:val="22"/>
              </w:rPr>
            </w:pPr>
            <w:r w:rsidRPr="005565E7">
              <w:rPr>
                <w:sz w:val="22"/>
                <w:szCs w:val="22"/>
              </w:rPr>
              <w:lastRenderedPageBreak/>
              <w:t>How would you rate your communication skills</w:t>
            </w:r>
            <w:r w:rsidR="006647FC" w:rsidRPr="005565E7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00D336A7">
              <w:rPr>
                <w:sz w:val="22"/>
                <w:szCs w:val="22"/>
              </w:rPr>
              <w:t>on a scale of 1-4? (1 being the lowest to 4</w:t>
            </w:r>
            <w:bookmarkStart w:id="0" w:name="_GoBack"/>
            <w:bookmarkEnd w:id="0"/>
            <w:r w:rsidR="006647FC" w:rsidRPr="005565E7">
              <w:rPr>
                <w:sz w:val="22"/>
                <w:szCs w:val="22"/>
              </w:rPr>
              <w:t xml:space="preserve"> being the highest)</w:t>
            </w:r>
          </w:p>
        </w:tc>
      </w:tr>
      <w:tr w:rsidR="00213556" w:rsidRPr="005565E7" w:rsidTr="006647FC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3177"/>
            </w:tblGrid>
            <w:tr w:rsidR="00213556" w:rsidRPr="005565E7" w:rsidTr="006647FC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13556" w:rsidRPr="005565E7" w:rsidRDefault="00213556" w:rsidP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213556" w:rsidRPr="005565E7" w:rsidRDefault="006647FC" w:rsidP="006647F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1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13556" w:rsidRPr="005565E7" w:rsidRDefault="00213556" w:rsidP="006647FC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213556" w:rsidRPr="005565E7" w:rsidRDefault="006647FC" w:rsidP="006647F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6" w:type="dxa"/>
                </w:tcPr>
                <w:p w:rsidR="00213556" w:rsidRPr="005565E7" w:rsidRDefault="00213556" w:rsidP="006647F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3556" w:rsidRPr="005565E7" w:rsidTr="006647FC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13556" w:rsidRPr="005565E7" w:rsidRDefault="00213556" w:rsidP="006647FC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213556" w:rsidRPr="005565E7" w:rsidRDefault="006647FC" w:rsidP="006647F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3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13556" w:rsidRPr="005565E7" w:rsidRDefault="00213556" w:rsidP="006647FC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MS Gothic" w:eastAsia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213556" w:rsidRPr="005565E7" w:rsidRDefault="006647FC" w:rsidP="006647FC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16" w:type="dxa"/>
                </w:tcPr>
                <w:p w:rsidR="00213556" w:rsidRPr="005565E7" w:rsidRDefault="00213556" w:rsidP="006647F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13556" w:rsidRPr="005565E7" w:rsidRDefault="00213556" w:rsidP="006647FC">
            <w:pPr>
              <w:rPr>
                <w:sz w:val="22"/>
                <w:szCs w:val="22"/>
              </w:rPr>
            </w:pPr>
          </w:p>
        </w:tc>
      </w:tr>
    </w:tbl>
    <w:p w:rsidR="00A70341" w:rsidRPr="005565E7" w:rsidRDefault="00A70341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13556" w:rsidRPr="005565E7" w:rsidTr="006647FC">
        <w:trPr>
          <w:trHeight w:val="720"/>
        </w:trPr>
        <w:tc>
          <w:tcPr>
            <w:tcW w:w="9360" w:type="dxa"/>
            <w:vAlign w:val="bottom"/>
          </w:tcPr>
          <w:p w:rsidR="00213556" w:rsidRPr="005565E7" w:rsidRDefault="00213556" w:rsidP="00213556">
            <w:pPr>
              <w:rPr>
                <w:b/>
                <w:bCs/>
                <w:sz w:val="22"/>
                <w:szCs w:val="22"/>
              </w:rPr>
            </w:pPr>
          </w:p>
          <w:p w:rsidR="00213556" w:rsidRPr="005565E7" w:rsidRDefault="00213556" w:rsidP="00213556">
            <w:pPr>
              <w:rPr>
                <w:b/>
                <w:bCs/>
                <w:sz w:val="22"/>
                <w:szCs w:val="22"/>
              </w:rPr>
            </w:pPr>
            <w:r w:rsidRPr="005565E7">
              <w:rPr>
                <w:b/>
                <w:bCs/>
                <w:sz w:val="22"/>
                <w:szCs w:val="22"/>
              </w:rPr>
              <w:t xml:space="preserve">Will you be available during the summer? </w:t>
            </w:r>
          </w:p>
        </w:tc>
      </w:tr>
      <w:tr w:rsidR="00213556" w:rsidRPr="005565E7" w:rsidTr="006647FC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 w:rsidR="00213556" w:rsidRPr="005565E7" w:rsidTr="006647FC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1967496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13556" w:rsidRPr="005565E7" w:rsidRDefault="00213556" w:rsidP="00213556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213556" w:rsidRPr="005565E7" w:rsidRDefault="00213556" w:rsidP="00213556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Yes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7632569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13556" w:rsidRPr="005565E7" w:rsidRDefault="00213556" w:rsidP="00213556">
                      <w:pPr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213556" w:rsidRPr="005565E7" w:rsidRDefault="00213556" w:rsidP="00213556">
                  <w:pPr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3026" w:type="dxa"/>
                </w:tcPr>
                <w:p w:rsidR="00213556" w:rsidRPr="005565E7" w:rsidRDefault="00213556" w:rsidP="0021355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13556" w:rsidRPr="005565E7" w:rsidRDefault="00213556" w:rsidP="00213556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7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13556" w:rsidRPr="005565E7" w:rsidTr="00213556">
        <w:trPr>
          <w:trHeight w:val="720"/>
        </w:trPr>
        <w:tc>
          <w:tcPr>
            <w:tcW w:w="9360" w:type="dxa"/>
            <w:vAlign w:val="bottom"/>
          </w:tcPr>
          <w:p w:rsidR="00213556" w:rsidRPr="005565E7" w:rsidRDefault="00213556" w:rsidP="00213556">
            <w:pPr>
              <w:rPr>
                <w:b/>
                <w:bCs/>
                <w:sz w:val="22"/>
                <w:szCs w:val="22"/>
              </w:rPr>
            </w:pPr>
          </w:p>
          <w:p w:rsidR="00213556" w:rsidRPr="005565E7" w:rsidRDefault="00213556" w:rsidP="00213556">
            <w:pPr>
              <w:rPr>
                <w:b/>
                <w:bCs/>
                <w:sz w:val="22"/>
                <w:szCs w:val="22"/>
              </w:rPr>
            </w:pPr>
            <w:r w:rsidRPr="005565E7">
              <w:rPr>
                <w:b/>
                <w:bCs/>
                <w:sz w:val="22"/>
                <w:szCs w:val="22"/>
              </w:rPr>
              <w:t xml:space="preserve">Will you be available for Island Day which are held on Saturday? </w:t>
            </w:r>
          </w:p>
        </w:tc>
      </w:tr>
      <w:tr w:rsidR="00213556" w:rsidRPr="005565E7" w:rsidTr="00213556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 w:rsidR="00213556" w:rsidRPr="005565E7" w:rsidTr="006647FC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17928575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13556" w:rsidRPr="005565E7" w:rsidRDefault="00213556" w:rsidP="00213556">
                      <w:pPr>
                        <w:framePr w:hSpace="180" w:wrap="around" w:vAnchor="text" w:hAnchor="margin" w:y="174"/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213556" w:rsidRPr="005565E7" w:rsidRDefault="00213556" w:rsidP="00213556">
                  <w:pPr>
                    <w:framePr w:hSpace="180" w:wrap="around" w:vAnchor="text" w:hAnchor="margin" w:y="174"/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Yes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7274951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13556" w:rsidRPr="005565E7" w:rsidRDefault="00213556" w:rsidP="00213556">
                      <w:pPr>
                        <w:framePr w:hSpace="180" w:wrap="around" w:vAnchor="text" w:hAnchor="margin" w:y="174"/>
                        <w:rPr>
                          <w:sz w:val="22"/>
                          <w:szCs w:val="22"/>
                        </w:rPr>
                      </w:pPr>
                      <w:r w:rsidRPr="005565E7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213556" w:rsidRPr="005565E7" w:rsidRDefault="00213556" w:rsidP="00213556">
                  <w:pPr>
                    <w:framePr w:hSpace="180" w:wrap="around" w:vAnchor="text" w:hAnchor="margin" w:y="174"/>
                    <w:rPr>
                      <w:sz w:val="22"/>
                      <w:szCs w:val="22"/>
                    </w:rPr>
                  </w:pPr>
                  <w:r w:rsidRPr="005565E7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3026" w:type="dxa"/>
                </w:tcPr>
                <w:p w:rsidR="00213556" w:rsidRPr="005565E7" w:rsidRDefault="00213556" w:rsidP="00213556">
                  <w:pPr>
                    <w:framePr w:hSpace="180" w:wrap="around" w:vAnchor="text" w:hAnchor="margin" w:y="17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13556" w:rsidRPr="005565E7" w:rsidRDefault="00213556" w:rsidP="00213556">
            <w:pPr>
              <w:rPr>
                <w:sz w:val="22"/>
                <w:szCs w:val="22"/>
              </w:rPr>
            </w:pPr>
          </w:p>
        </w:tc>
      </w:tr>
    </w:tbl>
    <w:p w:rsidR="00E77B79" w:rsidRDefault="00E77B79"/>
    <w:p w:rsidR="00E77B79" w:rsidRDefault="00E77B79">
      <w:pPr>
        <w:rPr>
          <w:rFonts w:cs="Times New Roman"/>
          <w:b/>
          <w:sz w:val="26"/>
          <w:szCs w:val="26"/>
        </w:rPr>
      </w:pPr>
    </w:p>
    <w:p w:rsidR="00E77B79" w:rsidRDefault="00E77B79">
      <w:pPr>
        <w:rPr>
          <w:rFonts w:cs="Times New Roman"/>
          <w:b/>
          <w:sz w:val="26"/>
          <w:szCs w:val="26"/>
        </w:rPr>
      </w:pPr>
    </w:p>
    <w:p w:rsidR="006647FC" w:rsidRPr="00E77B79" w:rsidRDefault="006647FC">
      <w:pPr>
        <w:rPr>
          <w:rFonts w:cs="Times New Roman"/>
          <w:b/>
          <w:sz w:val="26"/>
          <w:szCs w:val="26"/>
        </w:rPr>
      </w:pPr>
      <w:r w:rsidRPr="00E77B79">
        <w:rPr>
          <w:rFonts w:cs="Times New Roman"/>
          <w:b/>
          <w:sz w:val="26"/>
          <w:szCs w:val="26"/>
        </w:rPr>
        <w:t xml:space="preserve">Please answer the following questions. (Word count: </w:t>
      </w:r>
      <w:r w:rsidR="00E77B79">
        <w:rPr>
          <w:rFonts w:cs="Times New Roman"/>
          <w:b/>
          <w:sz w:val="26"/>
          <w:szCs w:val="26"/>
        </w:rPr>
        <w:t>2</w:t>
      </w:r>
      <w:r w:rsidRPr="00E77B79">
        <w:rPr>
          <w:rFonts w:cs="Times New Roman"/>
          <w:b/>
          <w:sz w:val="26"/>
          <w:szCs w:val="26"/>
        </w:rPr>
        <w:t>50 maximum</w:t>
      </w:r>
      <w:r w:rsidR="00E77B79">
        <w:rPr>
          <w:rFonts w:cs="Times New Roman"/>
          <w:b/>
          <w:sz w:val="26"/>
          <w:szCs w:val="26"/>
        </w:rPr>
        <w:t xml:space="preserve"> per response</w:t>
      </w:r>
      <w:r w:rsidRPr="00E77B79">
        <w:rPr>
          <w:rFonts w:cs="Times New Roman"/>
          <w:b/>
          <w:sz w:val="26"/>
          <w:szCs w:val="26"/>
        </w:rPr>
        <w:t>)</w:t>
      </w:r>
    </w:p>
    <w:p w:rsidR="006647FC" w:rsidRDefault="006647FC">
      <w:pPr>
        <w:rPr>
          <w:rFonts w:ascii="Times New Roman" w:hAnsi="Times New Roman" w:cs="Times New Roman"/>
          <w:sz w:val="24"/>
          <w:szCs w:val="24"/>
        </w:rPr>
      </w:pPr>
    </w:p>
    <w:p w:rsidR="00E77B79" w:rsidRDefault="00E77B79">
      <w:pPr>
        <w:rPr>
          <w:rFonts w:cs="Times New Roman"/>
          <w:sz w:val="24"/>
          <w:szCs w:val="24"/>
        </w:rPr>
      </w:pPr>
      <w:r w:rsidRPr="00E77B79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59340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79" w:rsidRDefault="00E7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21.4pt;width:467.25pt;height:9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0oJA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">
                <v:textbox>
                  <w:txbxContent>
                    <w:p w:rsidR="00E77B79" w:rsidRDefault="00E77B79"/>
                  </w:txbxContent>
                </v:textbox>
                <w10:wrap type="square" anchorx="margin"/>
              </v:shape>
            </w:pict>
          </mc:Fallback>
        </mc:AlternateContent>
      </w:r>
      <w:r w:rsidRPr="00E77B79">
        <w:rPr>
          <w:rFonts w:cs="Times New Roman"/>
          <w:sz w:val="24"/>
          <w:szCs w:val="24"/>
        </w:rPr>
        <w:t xml:space="preserve">What has your involvement </w:t>
      </w:r>
      <w:r>
        <w:rPr>
          <w:rFonts w:cs="Times New Roman"/>
          <w:sz w:val="24"/>
          <w:szCs w:val="24"/>
        </w:rPr>
        <w:t xml:space="preserve">been </w:t>
      </w:r>
      <w:r w:rsidRPr="00E77B79">
        <w:rPr>
          <w:rFonts w:cs="Times New Roman"/>
          <w:sz w:val="24"/>
          <w:szCs w:val="24"/>
        </w:rPr>
        <w:t>on campus?</w:t>
      </w:r>
    </w:p>
    <w:p w:rsidR="00E77B79" w:rsidRDefault="00E77B79">
      <w:pPr>
        <w:rPr>
          <w:rFonts w:cs="Times New Roman"/>
          <w:sz w:val="24"/>
          <w:szCs w:val="24"/>
        </w:rPr>
      </w:pPr>
    </w:p>
    <w:p w:rsidR="00E77B79" w:rsidRPr="00E77B79" w:rsidRDefault="00E77B79">
      <w:pPr>
        <w:rPr>
          <w:rFonts w:cs="Times New Roman"/>
          <w:sz w:val="24"/>
          <w:szCs w:val="24"/>
        </w:rPr>
      </w:pPr>
      <w:r w:rsidRPr="00E77B79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55A0C" wp14:editId="433C71F9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924550" cy="1219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79" w:rsidRDefault="00E77B79" w:rsidP="00E7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655A0C" id="_x0000_s1027" type="#_x0000_t202" style="position:absolute;margin-left:415.3pt;margin-top:20.05pt;width:466.5pt;height:9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">
                <v:textbox>
                  <w:txbxContent>
                    <w:p w:rsidR="00E77B79" w:rsidRDefault="00E77B79" w:rsidP="00E77B79"/>
                  </w:txbxContent>
                </v:textbox>
                <w10:wrap type="square" anchorx="margin"/>
              </v:shape>
            </w:pict>
          </mc:Fallback>
        </mc:AlternateContent>
      </w:r>
      <w:r w:rsidR="006647FC" w:rsidRPr="00E77B79">
        <w:rPr>
          <w:rFonts w:cs="Times New Roman"/>
          <w:sz w:val="24"/>
          <w:szCs w:val="24"/>
        </w:rPr>
        <w:t xml:space="preserve">Why do you want to be a BIMS Liaison? </w:t>
      </w:r>
    </w:p>
    <w:p w:rsidR="00E77B79" w:rsidRDefault="00E77B79" w:rsidP="00E77B79">
      <w:pPr>
        <w:rPr>
          <w:rFonts w:cs="Times New Roman"/>
          <w:sz w:val="24"/>
          <w:szCs w:val="24"/>
        </w:rPr>
      </w:pPr>
    </w:p>
    <w:p w:rsidR="00E77B79" w:rsidRPr="00E77B79" w:rsidRDefault="00E77B79" w:rsidP="00E77B79">
      <w:pPr>
        <w:rPr>
          <w:rFonts w:cs="Times New Roman"/>
          <w:sz w:val="24"/>
          <w:szCs w:val="24"/>
        </w:rPr>
      </w:pPr>
      <w:r w:rsidRPr="00E77B79">
        <w:rPr>
          <w:rFonts w:cs="Times New Roman"/>
          <w:sz w:val="24"/>
          <w:szCs w:val="24"/>
        </w:rPr>
        <w:t xml:space="preserve">Please describe your communication/public speaking skills. </w:t>
      </w:r>
      <w:r w:rsidRPr="00E77B79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C0E1E2" wp14:editId="33A6983C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934075" cy="1209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79" w:rsidRDefault="00E77B79" w:rsidP="00E77B79"/>
                          <w:p w:rsidR="00E77B79" w:rsidRDefault="00E77B79" w:rsidP="00E77B79"/>
                          <w:p w:rsidR="00E77B79" w:rsidRDefault="00E77B79" w:rsidP="00E77B79"/>
                          <w:p w:rsidR="00E77B79" w:rsidRDefault="00E77B79" w:rsidP="00E77B79"/>
                          <w:p w:rsidR="00E77B79" w:rsidRDefault="00E77B79" w:rsidP="00E7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0E1E2" id="_x0000_s1028" type="#_x0000_t202" style="position:absolute;margin-left:0;margin-top:20.1pt;width:467.2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">
                <v:textbox>
                  <w:txbxContent>
                    <w:p w:rsidR="00E77B79" w:rsidRDefault="00E77B79" w:rsidP="00E77B79"/>
                    <w:p w:rsidR="00E77B79" w:rsidRDefault="00E77B79" w:rsidP="00E77B79"/>
                    <w:p w:rsidR="00E77B79" w:rsidRDefault="00E77B79" w:rsidP="00E77B79"/>
                    <w:p w:rsidR="00E77B79" w:rsidRDefault="00E77B79" w:rsidP="00E77B79"/>
                    <w:p w:rsidR="00E77B79" w:rsidRDefault="00E77B79" w:rsidP="00E77B79"/>
                  </w:txbxContent>
                </v:textbox>
                <w10:wrap type="square" anchorx="margin"/>
              </v:shape>
            </w:pict>
          </mc:Fallback>
        </mc:AlternateContent>
      </w:r>
    </w:p>
    <w:p w:rsidR="00E77B79" w:rsidRDefault="00E77B79" w:rsidP="00E77B79">
      <w:pPr>
        <w:rPr>
          <w:rFonts w:cs="Times New Roman"/>
          <w:sz w:val="24"/>
          <w:szCs w:val="24"/>
        </w:rPr>
      </w:pPr>
    </w:p>
    <w:p w:rsidR="00E77B79" w:rsidRPr="00E77B79" w:rsidRDefault="00E77B79" w:rsidP="00E77B79">
      <w:pPr>
        <w:rPr>
          <w:rFonts w:cs="Times New Roman"/>
          <w:spacing w:val="0"/>
          <w:sz w:val="24"/>
          <w:szCs w:val="24"/>
        </w:rPr>
      </w:pPr>
      <w:r w:rsidRPr="00E77B79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C0E1E2" wp14:editId="33A6983C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934075" cy="1323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79" w:rsidRDefault="00E77B79" w:rsidP="00E7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0E1E2" id="_x0000_s1029" type="#_x0000_t202" style="position:absolute;margin-left:0;margin-top:20.95pt;width:467.25pt;height:104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90JgIAAEwEAAAOAAAAZHJzL2Uyb0RvYy54bWysVNuO2yAQfa/Uf0C8N3acpLu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">
                <v:textbox>
                  <w:txbxContent>
                    <w:p w:rsidR="00E77B79" w:rsidRDefault="00E77B79" w:rsidP="00E77B79"/>
                  </w:txbxContent>
                </v:textbox>
                <w10:wrap type="square" anchorx="margin"/>
              </v:shape>
            </w:pict>
          </mc:Fallback>
        </mc:AlternateContent>
      </w:r>
      <w:r w:rsidRPr="00E77B79">
        <w:rPr>
          <w:rFonts w:cs="Times New Roman"/>
          <w:sz w:val="24"/>
          <w:szCs w:val="24"/>
        </w:rPr>
        <w:t xml:space="preserve">How will your leadership skills tie into this position? </w:t>
      </w:r>
    </w:p>
    <w:p w:rsidR="00E77B79" w:rsidRDefault="00E77B79" w:rsidP="00E77B79">
      <w:pPr>
        <w:rPr>
          <w:rFonts w:cs="Times New Roman"/>
          <w:sz w:val="24"/>
          <w:szCs w:val="24"/>
        </w:rPr>
      </w:pPr>
    </w:p>
    <w:p w:rsidR="00E77B79" w:rsidRDefault="00E77B79" w:rsidP="00E77B79">
      <w:pPr>
        <w:rPr>
          <w:rFonts w:cs="Times New Roman"/>
          <w:sz w:val="24"/>
          <w:szCs w:val="24"/>
        </w:rPr>
      </w:pPr>
      <w:r w:rsidRPr="00E77B79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C0E1E2" wp14:editId="33A6983C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5934075" cy="1666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79" w:rsidRDefault="00E77B79" w:rsidP="00E7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0E1E2" id="_x0000_s1030" type="#_x0000_t202" style="position:absolute;margin-left:0;margin-top:39.65pt;width:467.25pt;height:131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">
                <v:textbox>
                  <w:txbxContent>
                    <w:p w:rsidR="00E77B79" w:rsidRDefault="00E77B79" w:rsidP="00E77B79"/>
                  </w:txbxContent>
                </v:textbox>
                <w10:wrap type="square" anchorx="margin"/>
              </v:shape>
            </w:pict>
          </mc:Fallback>
        </mc:AlternateContent>
      </w:r>
      <w:r w:rsidRPr="00E77B79">
        <w:rPr>
          <w:rFonts w:cs="Times New Roman"/>
          <w:sz w:val="24"/>
          <w:szCs w:val="24"/>
        </w:rPr>
        <w:t>How are your time management skills? How will you be able to balance the responsibilities this position entails with any other commitments you have?</w:t>
      </w:r>
    </w:p>
    <w:p w:rsidR="00E77B79" w:rsidRPr="00E77B79" w:rsidRDefault="00E77B79" w:rsidP="00E77B79">
      <w:pPr>
        <w:rPr>
          <w:rFonts w:cs="Times New Roman"/>
          <w:sz w:val="24"/>
          <w:szCs w:val="24"/>
        </w:rPr>
      </w:pPr>
    </w:p>
    <w:p w:rsidR="006647FC" w:rsidRPr="00E77B79" w:rsidRDefault="00E77B79">
      <w:pPr>
        <w:rPr>
          <w:rFonts w:cs="Times New Roman"/>
          <w:sz w:val="24"/>
          <w:szCs w:val="24"/>
        </w:rPr>
      </w:pPr>
      <w:r w:rsidRPr="00E77B79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C0E1E2" wp14:editId="33A6983C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934075" cy="1533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79" w:rsidRDefault="00E77B79" w:rsidP="00E7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0E1E2" id="_x0000_s1031" type="#_x0000_t202" style="position:absolute;margin-left:0;margin-top:20.45pt;width:467.25pt;height:12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">
                <v:textbox>
                  <w:txbxContent>
                    <w:p w:rsidR="00E77B79" w:rsidRDefault="00E77B79" w:rsidP="00E77B79"/>
                  </w:txbxContent>
                </v:textbox>
                <w10:wrap type="square" anchorx="margin"/>
              </v:shape>
            </w:pict>
          </mc:Fallback>
        </mc:AlternateContent>
      </w:r>
      <w:r w:rsidRPr="00E77B79">
        <w:rPr>
          <w:rFonts w:cs="Times New Roman"/>
          <w:sz w:val="24"/>
          <w:szCs w:val="24"/>
        </w:rPr>
        <w:t>Why do you think you are a good fit for this position based on your experience?</w:t>
      </w:r>
    </w:p>
    <w:sectPr w:rsidR="006647FC" w:rsidRPr="00E77B7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87" w:rsidRDefault="00E45A87">
      <w:pPr>
        <w:spacing w:line="240" w:lineRule="auto"/>
      </w:pPr>
      <w:r>
        <w:separator/>
      </w:r>
    </w:p>
  </w:endnote>
  <w:endnote w:type="continuationSeparator" w:id="0">
    <w:p w:rsidR="00E45A87" w:rsidRDefault="00E45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341" w:rsidRDefault="006647F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6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87" w:rsidRDefault="00E45A87">
      <w:pPr>
        <w:spacing w:line="240" w:lineRule="auto"/>
      </w:pPr>
      <w:r>
        <w:separator/>
      </w:r>
    </w:p>
  </w:footnote>
  <w:footnote w:type="continuationSeparator" w:id="0">
    <w:p w:rsidR="00E45A87" w:rsidRDefault="00E45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847"/>
    <w:multiLevelType w:val="hybridMultilevel"/>
    <w:tmpl w:val="920C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C"/>
    <w:rsid w:val="00213556"/>
    <w:rsid w:val="005565E7"/>
    <w:rsid w:val="006647FC"/>
    <w:rsid w:val="007C4227"/>
    <w:rsid w:val="00A70341"/>
    <w:rsid w:val="00CE617C"/>
    <w:rsid w:val="00D336A7"/>
    <w:rsid w:val="00E45A87"/>
    <w:rsid w:val="00E57E0A"/>
    <w:rsid w:val="00E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1A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E77B79"/>
    <w:pPr>
      <w:spacing w:after="160" w:line="256" w:lineRule="auto"/>
      <w:ind w:left="720"/>
      <w:contextualSpacing/>
    </w:pPr>
    <w:rPr>
      <w:rFonts w:eastAsiaTheme="minorHAns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am123456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2017-11-14T20:46:00Z</dcterms:created>
  <dcterms:modified xsi:type="dcterms:W3CDTF">2017-11-16T22:27:00Z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