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D375" w14:textId="77777777" w:rsidR="00FF37E4" w:rsidRDefault="00FF37E4" w:rsidP="00BA042B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5AC413A8" wp14:editId="2F32F511">
            <wp:extent cx="2368550" cy="704800"/>
            <wp:effectExtent l="0" t="0" r="0" b="635"/>
            <wp:docPr id="1" name="Picture 1" descr="Texas A&amp;M University - Corpus Chr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 A&amp;M University Corpus Chri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023A" w14:textId="1DE79696" w:rsidR="00FF37E4" w:rsidRDefault="0067290B" w:rsidP="00D065BC">
      <w:pPr>
        <w:pStyle w:val="Heading1"/>
      </w:pPr>
      <w:r>
        <w:rPr>
          <w:noProof/>
        </w:rPr>
        <w:t>Vendor Accessibility Development Services Information Request</w:t>
      </w:r>
    </w:p>
    <w:p w14:paraId="5C4A599E" w14:textId="2DABD048" w:rsidR="0067290B" w:rsidRDefault="0067290B" w:rsidP="0067290B">
      <w:pPr>
        <w:pStyle w:val="Heading2"/>
      </w:pPr>
      <w:r>
        <w:t>Vendor Contact Information</w:t>
      </w:r>
    </w:p>
    <w:p w14:paraId="29C632EE" w14:textId="619C224D" w:rsidR="000214E4" w:rsidRDefault="000214E4" w:rsidP="00D065BC">
      <w:pPr>
        <w:pStyle w:val="NoSpacing"/>
      </w:pPr>
      <w:r w:rsidRPr="00BA042B">
        <w:rPr>
          <w:b/>
        </w:rPr>
        <w:t>Vendor:</w:t>
      </w:r>
      <w:r>
        <w:t xml:space="preserve"> </w:t>
      </w:r>
      <w:r w:rsidR="008A0D5E">
        <w:t>[Name]</w:t>
      </w:r>
    </w:p>
    <w:p w14:paraId="1834670F" w14:textId="132CDF7E" w:rsidR="002C0402" w:rsidRDefault="002C0402" w:rsidP="00D065BC">
      <w:pPr>
        <w:pStyle w:val="NoSpacing"/>
      </w:pPr>
      <w:r w:rsidRPr="00D065BC">
        <w:rPr>
          <w:b/>
          <w:bCs/>
        </w:rPr>
        <w:t>Date:</w:t>
      </w:r>
      <w:r>
        <w:t xml:space="preserve"> </w:t>
      </w:r>
      <w:r w:rsidR="008A0D5E">
        <w:t>[</w:t>
      </w:r>
      <w:r w:rsidR="0067290B">
        <w:t xml:space="preserve">Submission </w:t>
      </w:r>
      <w:r w:rsidR="008A0D5E">
        <w:t>Date]</w:t>
      </w:r>
    </w:p>
    <w:p w14:paraId="19986774" w14:textId="77777777" w:rsidR="0067290B" w:rsidRDefault="0067290B" w:rsidP="0067290B">
      <w:pPr>
        <w:pStyle w:val="NoSpacing"/>
      </w:pPr>
      <w:r>
        <w:rPr>
          <w:b/>
        </w:rPr>
        <w:t>Submitter</w:t>
      </w:r>
      <w:r w:rsidRPr="00BA042B">
        <w:rPr>
          <w:b/>
        </w:rPr>
        <w:t>:</w:t>
      </w:r>
      <w:r>
        <w:t xml:space="preserve"> [Submitter’s Name]</w:t>
      </w:r>
    </w:p>
    <w:p w14:paraId="2D626B7D" w14:textId="6F8DA985" w:rsidR="00193971" w:rsidRDefault="0067290B" w:rsidP="00D065BC">
      <w:pPr>
        <w:pStyle w:val="NoSpacing"/>
      </w:pPr>
      <w:r>
        <w:rPr>
          <w:b/>
        </w:rPr>
        <w:t>Email</w:t>
      </w:r>
      <w:r w:rsidR="00193971">
        <w:t xml:space="preserve">: </w:t>
      </w:r>
      <w:r w:rsidR="008A0D5E">
        <w:t>[</w:t>
      </w:r>
      <w:r>
        <w:t>Email Address</w:t>
      </w:r>
      <w:r w:rsidR="008A0D5E">
        <w:t>]</w:t>
      </w:r>
    </w:p>
    <w:p w14:paraId="02CC19A2" w14:textId="776F84FB" w:rsidR="0067290B" w:rsidRDefault="0067290B" w:rsidP="0067290B">
      <w:pPr>
        <w:pStyle w:val="NoSpacing"/>
      </w:pPr>
      <w:r>
        <w:rPr>
          <w:b/>
        </w:rPr>
        <w:t>Phone</w:t>
      </w:r>
      <w:r>
        <w:t>: [</w:t>
      </w:r>
      <w:r>
        <w:t>Phone Number</w:t>
      </w:r>
      <w:r>
        <w:t>]</w:t>
      </w:r>
    </w:p>
    <w:p w14:paraId="67772F36" w14:textId="052578AF" w:rsidR="0067290B" w:rsidRDefault="0067290B" w:rsidP="00D065BC">
      <w:pPr>
        <w:pStyle w:val="NoSpacing"/>
      </w:pPr>
      <w:r>
        <w:rPr>
          <w:b/>
        </w:rPr>
        <w:t>Address</w:t>
      </w:r>
      <w:r>
        <w:t>: [</w:t>
      </w:r>
      <w:r>
        <w:t># Street, City, State, Zip Code</w:t>
      </w:r>
      <w:r>
        <w:t>]</w:t>
      </w:r>
    </w:p>
    <w:p w14:paraId="33C2675D" w14:textId="0FD5AD1E" w:rsidR="002C0402" w:rsidRDefault="0067290B" w:rsidP="00DA67E0">
      <w:pPr>
        <w:pStyle w:val="Heading2"/>
      </w:pPr>
      <w:r>
        <w:t>Instructions</w:t>
      </w:r>
    </w:p>
    <w:p w14:paraId="64513010" w14:textId="1846DC92" w:rsidR="0067290B" w:rsidRDefault="0067290B" w:rsidP="0067290B">
      <w:pPr>
        <w:rPr>
          <w:sz w:val="20"/>
        </w:rPr>
      </w:pPr>
      <w:bookmarkStart w:id="0" w:name="_Toc534723683"/>
      <w:r>
        <w:t xml:space="preserve">Complete this form if your company or organization is </w:t>
      </w:r>
      <w:r>
        <w:t xml:space="preserve">providing </w:t>
      </w:r>
      <w:r>
        <w:t xml:space="preserve">one or more of the following Information and Communications Technologies (ICT) </w:t>
      </w:r>
      <w:r>
        <w:t>services</w:t>
      </w:r>
      <w:r>
        <w:t>:</w:t>
      </w:r>
    </w:p>
    <w:p w14:paraId="19ADB4F9" w14:textId="77777777" w:rsidR="0067290B" w:rsidRDefault="0067290B" w:rsidP="0067290B">
      <w:pPr>
        <w:pStyle w:val="ListParagraph"/>
        <w:numPr>
          <w:ilvl w:val="0"/>
          <w:numId w:val="10"/>
        </w:numPr>
      </w:pPr>
      <w:r>
        <w:t>Website development services</w:t>
      </w:r>
    </w:p>
    <w:p w14:paraId="38048229" w14:textId="77777777" w:rsidR="0067290B" w:rsidRDefault="0067290B" w:rsidP="0067290B">
      <w:pPr>
        <w:pStyle w:val="ListParagraph"/>
        <w:numPr>
          <w:ilvl w:val="0"/>
          <w:numId w:val="10"/>
        </w:numPr>
      </w:pPr>
      <w:r>
        <w:t>Web Application Development Services</w:t>
      </w:r>
    </w:p>
    <w:p w14:paraId="2002203C" w14:textId="483A5055" w:rsidR="0067290B" w:rsidRDefault="0067290B" w:rsidP="0067290B">
      <w:pPr>
        <w:pStyle w:val="ListParagraph"/>
        <w:numPr>
          <w:ilvl w:val="0"/>
          <w:numId w:val="10"/>
        </w:numPr>
      </w:pPr>
      <w:r>
        <w:t>Custom development services as part of an integrated solution</w:t>
      </w:r>
    </w:p>
    <w:p w14:paraId="0C9B6043" w14:textId="32687454" w:rsidR="0067290B" w:rsidRDefault="0067290B" w:rsidP="0067290B">
      <w:pPr>
        <w:pStyle w:val="ListParagraph"/>
        <w:numPr>
          <w:ilvl w:val="0"/>
          <w:numId w:val="10"/>
        </w:numPr>
      </w:pPr>
      <w:r>
        <w:t>Client</w:t>
      </w:r>
      <w:r>
        <w:t>-</w:t>
      </w:r>
      <w:r>
        <w:t>based software application development services</w:t>
      </w:r>
    </w:p>
    <w:p w14:paraId="3FC8A23D" w14:textId="4F1B2DC3" w:rsidR="0067290B" w:rsidRDefault="0067290B" w:rsidP="0067290B">
      <w:pPr>
        <w:pStyle w:val="ListParagraph"/>
        <w:numPr>
          <w:ilvl w:val="0"/>
          <w:numId w:val="10"/>
        </w:numPr>
      </w:pPr>
      <w:r>
        <w:t>Other software development services containing one or more user interfaces (</w:t>
      </w:r>
      <w:r>
        <w:t xml:space="preserve">e.g. </w:t>
      </w:r>
      <w:r>
        <w:t>end user, admin</w:t>
      </w:r>
      <w:r>
        <w:t>istration</w:t>
      </w:r>
      <w:r>
        <w:t>)</w:t>
      </w:r>
    </w:p>
    <w:p w14:paraId="60B77DF6" w14:textId="18EEDB6E" w:rsidR="00EA7369" w:rsidRDefault="00EA7369" w:rsidP="0067290B">
      <w:pPr>
        <w:pStyle w:val="ListParagraph"/>
        <w:numPr>
          <w:ilvl w:val="0"/>
          <w:numId w:val="10"/>
        </w:numPr>
      </w:pPr>
      <w:r>
        <w:t>Creative services for ICT (e.g. web design, web content creation, electronic documentation)</w:t>
      </w:r>
    </w:p>
    <w:p w14:paraId="74B3E8BD" w14:textId="1E86D75D" w:rsidR="0067290B" w:rsidRDefault="0067290B" w:rsidP="0067290B">
      <w:r>
        <w:t xml:space="preserve">Please direct any questions regarding this request to the </w:t>
      </w:r>
      <w:hyperlink r:id="rId12" w:history="1">
        <w:r w:rsidRPr="0067290B">
          <w:rPr>
            <w:rStyle w:val="Hyperlink"/>
          </w:rPr>
          <w:t>Electronic and Information Resources Accessibility Coordinator</w:t>
        </w:r>
      </w:hyperlink>
      <w:r>
        <w:t>.</w:t>
      </w:r>
    </w:p>
    <w:bookmarkEnd w:id="0"/>
    <w:p w14:paraId="348BA059" w14:textId="7742FE7D" w:rsidR="000214E4" w:rsidRDefault="0067290B" w:rsidP="0067290B">
      <w:pPr>
        <w:pStyle w:val="Heading3"/>
      </w:pPr>
      <w:r>
        <w:lastRenderedPageBreak/>
        <w:t>Questionnaire</w:t>
      </w:r>
    </w:p>
    <w:p w14:paraId="5151E307" w14:textId="77777777" w:rsidR="0067290B" w:rsidRPr="0067290B" w:rsidRDefault="0067290B" w:rsidP="0067290B">
      <w:pPr>
        <w:pStyle w:val="NoSpacing"/>
        <w:numPr>
          <w:ilvl w:val="0"/>
          <w:numId w:val="11"/>
        </w:numPr>
      </w:pPr>
      <w:bookmarkStart w:id="1" w:name="_Toc534723684"/>
      <w:r w:rsidRPr="006E447B">
        <w:rPr>
          <w:b/>
          <w:bCs/>
        </w:rPr>
        <w:t>Describe or provide documentation regarding your organization’s key business processes that include the integration of ICT accessibility activities.</w:t>
      </w:r>
      <w:r w:rsidRPr="0067290B">
        <w:t xml:space="preserve"> (</w:t>
      </w:r>
      <w:r>
        <w:t xml:space="preserve">e.g. </w:t>
      </w:r>
      <w:r w:rsidRPr="0067290B">
        <w:t xml:space="preserve">product development, procurement, </w:t>
      </w:r>
      <w:r w:rsidR="00EA7369">
        <w:t>human resources, inclusive design</w:t>
      </w:r>
      <w:r w:rsidRPr="0067290B">
        <w:t xml:space="preserve">): </w:t>
      </w:r>
    </w:p>
    <w:bookmarkEnd w:id="1"/>
    <w:p w14:paraId="638AB163" w14:textId="5E58248B" w:rsidR="002C4A54" w:rsidRPr="0067290B" w:rsidRDefault="0067290B" w:rsidP="0067290B">
      <w:pPr>
        <w:pStyle w:val="NoSpacing"/>
        <w:numPr>
          <w:ilvl w:val="0"/>
          <w:numId w:val="11"/>
        </w:numPr>
      </w:pPr>
      <w:r w:rsidRPr="006E447B">
        <w:rPr>
          <w:b/>
          <w:bCs/>
        </w:rPr>
        <w:t xml:space="preserve">Describe the skills and training resources that your organization uses (internal or third party) to develop </w:t>
      </w:r>
      <w:r w:rsidR="006E447B" w:rsidRPr="006E447B">
        <w:rPr>
          <w:b/>
          <w:bCs/>
        </w:rPr>
        <w:t>or</w:t>
      </w:r>
      <w:r w:rsidRPr="006E447B">
        <w:rPr>
          <w:b/>
          <w:bCs/>
        </w:rPr>
        <w:t xml:space="preserve"> </w:t>
      </w:r>
      <w:r w:rsidR="006E447B" w:rsidRPr="006E447B">
        <w:rPr>
          <w:b/>
          <w:bCs/>
        </w:rPr>
        <w:t>create</w:t>
      </w:r>
      <w:r w:rsidRPr="006E447B">
        <w:rPr>
          <w:b/>
          <w:bCs/>
        </w:rPr>
        <w:t xml:space="preserve"> accessible ICT offerings</w:t>
      </w:r>
      <w:r w:rsidRPr="0067290B">
        <w:t>:</w:t>
      </w:r>
    </w:p>
    <w:p w14:paraId="3A260504" w14:textId="7F464D3B" w:rsidR="0067290B" w:rsidRPr="0067290B" w:rsidRDefault="0067290B" w:rsidP="0067290B">
      <w:pPr>
        <w:pStyle w:val="NoSpacing"/>
        <w:numPr>
          <w:ilvl w:val="0"/>
          <w:numId w:val="11"/>
        </w:numPr>
      </w:pPr>
      <w:r w:rsidRPr="006E447B">
        <w:rPr>
          <w:b/>
          <w:bCs/>
        </w:rPr>
        <w:t>Describe the development</w:t>
      </w:r>
      <w:r w:rsidR="006E447B" w:rsidRPr="006E447B">
        <w:rPr>
          <w:b/>
          <w:bCs/>
        </w:rPr>
        <w:t>/creation</w:t>
      </w:r>
      <w:r w:rsidRPr="006E447B">
        <w:rPr>
          <w:b/>
          <w:bCs/>
        </w:rPr>
        <w:t xml:space="preserve"> and test tools used within your organization to produce accessible ICT offerings. Provide examples of typical project test cases for accessibility and examples of how test results are documented</w:t>
      </w:r>
      <w:r w:rsidR="006E447B">
        <w:t xml:space="preserve"> (e.g. color contrast tests, keyboard only tests)</w:t>
      </w:r>
      <w:r w:rsidRPr="0067290B">
        <w:t>:</w:t>
      </w:r>
    </w:p>
    <w:p w14:paraId="749A4087" w14:textId="03122089" w:rsidR="0067290B" w:rsidRPr="0067290B" w:rsidRDefault="0067290B" w:rsidP="0067290B">
      <w:pPr>
        <w:pStyle w:val="NoSpacing"/>
        <w:numPr>
          <w:ilvl w:val="0"/>
          <w:numId w:val="11"/>
        </w:numPr>
        <w:rPr>
          <w:rStyle w:val="Heading2Char"/>
          <w:rFonts w:asciiTheme="minorHAnsi" w:hAnsiTheme="minorHAnsi"/>
          <w:b w:val="0"/>
          <w:color w:val="auto"/>
          <w:spacing w:val="0"/>
          <w:sz w:val="24"/>
          <w14:numForm w14:val="default"/>
          <w14:numSpacing w14:val="default"/>
        </w:rPr>
      </w:pPr>
      <w:r w:rsidRPr="006E447B">
        <w:rPr>
          <w:rStyle w:val="Heading2Char"/>
          <w:rFonts w:asciiTheme="minorHAnsi" w:hAnsiTheme="minorHAnsi"/>
          <w:bCs/>
          <w:color w:val="auto"/>
          <w:spacing w:val="0"/>
          <w:sz w:val="24"/>
          <w14:numForm w14:val="default"/>
          <w14:numSpacing w14:val="default"/>
        </w:rPr>
        <w:t>Describe your organizations corrective actions process(es) or system(s) for documenting, tracking, and resolving accessibility issues / defects</w:t>
      </w:r>
      <w:r w:rsidR="006E447B">
        <w:rPr>
          <w:rStyle w:val="Heading2Char"/>
          <w:rFonts w:asciiTheme="minorHAnsi" w:hAnsiTheme="minorHAnsi"/>
          <w:bCs/>
          <w:color w:val="auto"/>
          <w:spacing w:val="0"/>
          <w:sz w:val="24"/>
          <w14:numForm w14:val="default"/>
          <w14:numSpacing w14:val="default"/>
        </w:rPr>
        <w:t xml:space="preserve"> </w:t>
      </w:r>
      <w:r w:rsidR="006E447B" w:rsidRPr="006E447B">
        <w:rPr>
          <w:rStyle w:val="Heading2Char"/>
          <w:rFonts w:asciiTheme="minorHAnsi" w:hAnsiTheme="minorHAnsi"/>
          <w:b w:val="0"/>
          <w:color w:val="auto"/>
          <w:spacing w:val="0"/>
          <w:sz w:val="24"/>
          <w14:numForm w14:val="default"/>
          <w14:numSpacing w14:val="default"/>
        </w:rPr>
        <w:t>(e.g. ticketing system</w:t>
      </w:r>
      <w:r w:rsidR="006E447B">
        <w:rPr>
          <w:rStyle w:val="Heading2Char"/>
          <w:rFonts w:asciiTheme="minorHAnsi" w:hAnsiTheme="minorHAnsi"/>
          <w:b w:val="0"/>
          <w:color w:val="auto"/>
          <w:spacing w:val="0"/>
          <w:sz w:val="24"/>
          <w14:numForm w14:val="default"/>
          <w14:numSpacing w14:val="default"/>
        </w:rPr>
        <w:t>, project management</w:t>
      </w:r>
      <w:r w:rsidR="006E447B" w:rsidRPr="006E447B">
        <w:rPr>
          <w:rStyle w:val="Heading2Char"/>
          <w:rFonts w:asciiTheme="minorHAnsi" w:hAnsiTheme="minorHAnsi"/>
          <w:b w:val="0"/>
          <w:color w:val="auto"/>
          <w:spacing w:val="0"/>
          <w:sz w:val="24"/>
          <w14:numForm w14:val="default"/>
          <w14:numSpacing w14:val="default"/>
        </w:rPr>
        <w:t>)</w:t>
      </w:r>
      <w:r w:rsidRPr="006E447B">
        <w:rPr>
          <w:rStyle w:val="Heading2Char"/>
          <w:rFonts w:asciiTheme="minorHAnsi" w:hAnsiTheme="minorHAnsi"/>
          <w:b w:val="0"/>
          <w:color w:val="auto"/>
          <w:spacing w:val="0"/>
          <w:sz w:val="24"/>
          <w14:numForm w14:val="default"/>
          <w14:numSpacing w14:val="default"/>
        </w:rPr>
        <w:t>:</w:t>
      </w:r>
    </w:p>
    <w:p w14:paraId="3516B91C" w14:textId="7C940905" w:rsidR="0067290B" w:rsidRPr="0067290B" w:rsidRDefault="0067290B" w:rsidP="0067290B">
      <w:pPr>
        <w:pStyle w:val="NoSpacing"/>
        <w:numPr>
          <w:ilvl w:val="0"/>
          <w:numId w:val="11"/>
        </w:numPr>
      </w:pPr>
      <w:r w:rsidRPr="006E447B">
        <w:rPr>
          <w:b/>
          <w:bCs/>
        </w:rPr>
        <w:t>Describe alternate methods for ICT products that are not compliant with accessibility technical standards.</w:t>
      </w:r>
      <w:r w:rsidRPr="0067290B">
        <w:t xml:space="preserve"> (</w:t>
      </w:r>
      <w:r>
        <w:t>e.g.</w:t>
      </w:r>
      <w:r w:rsidRPr="0067290B">
        <w:t xml:space="preserve"> 24</w:t>
      </w:r>
      <w:r>
        <w:t xml:space="preserve"> </w:t>
      </w:r>
      <w:r w:rsidRPr="0067290B">
        <w:t>hour / 7</w:t>
      </w:r>
      <w:r>
        <w:t xml:space="preserve"> </w:t>
      </w:r>
      <w:r w:rsidRPr="0067290B">
        <w:t>day</w:t>
      </w:r>
      <w:r>
        <w:t xml:space="preserve"> </w:t>
      </w:r>
      <w:r w:rsidRPr="0067290B">
        <w:t>/</w:t>
      </w:r>
      <w:r>
        <w:t xml:space="preserve"> </w:t>
      </w:r>
      <w:r w:rsidRPr="0067290B">
        <w:t>week toll free phone support number):</w:t>
      </w:r>
    </w:p>
    <w:p w14:paraId="6B854F7E" w14:textId="42D75553" w:rsidR="0067290B" w:rsidRPr="0067290B" w:rsidRDefault="0067290B" w:rsidP="0067290B">
      <w:pPr>
        <w:pStyle w:val="NoSpacing"/>
        <w:numPr>
          <w:ilvl w:val="0"/>
          <w:numId w:val="11"/>
        </w:numPr>
      </w:pPr>
      <w:r w:rsidRPr="006E447B">
        <w:rPr>
          <w:b/>
          <w:bCs/>
        </w:rPr>
        <w:t>Provide links to example websites or other examples of ICT work that your organization has produced that meet accessibility technical standards such as US Section 508, or W</w:t>
      </w:r>
      <w:r w:rsidR="006E447B" w:rsidRPr="006E447B">
        <w:rPr>
          <w:b/>
          <w:bCs/>
        </w:rPr>
        <w:t xml:space="preserve">eb Content Accessibility Guidelines (WCAG) </w:t>
      </w:r>
      <w:r w:rsidRPr="006E447B">
        <w:rPr>
          <w:b/>
          <w:bCs/>
        </w:rPr>
        <w:t>2.0 AA</w:t>
      </w:r>
      <w:r w:rsidRPr="0067290B">
        <w:t>:</w:t>
      </w:r>
      <w:bookmarkStart w:id="2" w:name="_GoBack"/>
      <w:bookmarkEnd w:id="2"/>
    </w:p>
    <w:sectPr w:rsidR="0067290B" w:rsidRPr="0067290B" w:rsidSect="00A522AA">
      <w:headerReference w:type="default" r:id="rId13"/>
      <w:footerReference w:type="default" r:id="rId14"/>
      <w:pgSz w:w="12240" w:h="15840"/>
      <w:pgMar w:top="1440" w:right="1080" w:bottom="1440" w:left="108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B242" w14:textId="77777777" w:rsidR="0067290B" w:rsidRDefault="0067290B" w:rsidP="000214E4">
      <w:pPr>
        <w:spacing w:before="0" w:after="0" w:line="240" w:lineRule="auto"/>
      </w:pPr>
      <w:r>
        <w:separator/>
      </w:r>
    </w:p>
  </w:endnote>
  <w:endnote w:type="continuationSeparator" w:id="0">
    <w:p w14:paraId="68FAE90A" w14:textId="77777777" w:rsidR="0067290B" w:rsidRDefault="0067290B" w:rsidP="000214E4">
      <w:pPr>
        <w:spacing w:before="0" w:after="0" w:line="240" w:lineRule="auto"/>
      </w:pPr>
      <w:r>
        <w:continuationSeparator/>
      </w:r>
    </w:p>
  </w:endnote>
  <w:endnote w:type="continuationNotice" w:id="1">
    <w:p w14:paraId="15293BC2" w14:textId="77777777" w:rsidR="0067290B" w:rsidRDefault="0067290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748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B169C" w14:textId="77777777" w:rsidR="00A522AA" w:rsidRDefault="00A522AA" w:rsidP="00A52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A978" w14:textId="77777777" w:rsidR="0067290B" w:rsidRDefault="0067290B" w:rsidP="000214E4">
      <w:pPr>
        <w:spacing w:before="0" w:after="0" w:line="240" w:lineRule="auto"/>
      </w:pPr>
      <w:r>
        <w:separator/>
      </w:r>
    </w:p>
  </w:footnote>
  <w:footnote w:type="continuationSeparator" w:id="0">
    <w:p w14:paraId="364DFE2E" w14:textId="77777777" w:rsidR="0067290B" w:rsidRDefault="0067290B" w:rsidP="000214E4">
      <w:pPr>
        <w:spacing w:before="0" w:after="0" w:line="240" w:lineRule="auto"/>
      </w:pPr>
      <w:r>
        <w:continuationSeparator/>
      </w:r>
    </w:p>
  </w:footnote>
  <w:footnote w:type="continuationNotice" w:id="1">
    <w:p w14:paraId="19B481DA" w14:textId="77777777" w:rsidR="0067290B" w:rsidRDefault="0067290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FAAC" w14:textId="494F10CE" w:rsidR="00A522AA" w:rsidRDefault="0067290B" w:rsidP="00A522AA">
    <w:pPr>
      <w:jc w:val="right"/>
    </w:pPr>
    <w:r>
      <w:t>Vendor Accessibility Development Services Information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F18"/>
    <w:multiLevelType w:val="multilevel"/>
    <w:tmpl w:val="1DD24DBE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28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960" w:hanging="720"/>
      </w:pPr>
      <w:rPr>
        <w:rFonts w:ascii="Wingdings" w:hAnsi="Wingdings" w:hint="default"/>
      </w:rPr>
    </w:lvl>
  </w:abstractNum>
  <w:abstractNum w:abstractNumId="1" w15:restartNumberingAfterBreak="0">
    <w:nsid w:val="0C7A6027"/>
    <w:multiLevelType w:val="hybridMultilevel"/>
    <w:tmpl w:val="DF6C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B88"/>
    <w:multiLevelType w:val="hybridMultilevel"/>
    <w:tmpl w:val="C164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191"/>
    <w:multiLevelType w:val="hybridMultilevel"/>
    <w:tmpl w:val="DF6C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82E"/>
    <w:multiLevelType w:val="hybridMultilevel"/>
    <w:tmpl w:val="947A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7C94"/>
    <w:multiLevelType w:val="hybridMultilevel"/>
    <w:tmpl w:val="266A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96AC2"/>
    <w:multiLevelType w:val="hybridMultilevel"/>
    <w:tmpl w:val="DF6C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751EB"/>
    <w:multiLevelType w:val="hybridMultilevel"/>
    <w:tmpl w:val="DF6C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0050"/>
    <w:multiLevelType w:val="multilevel"/>
    <w:tmpl w:val="1DD24DBE"/>
    <w:numStyleLink w:val="Bullet"/>
  </w:abstractNum>
  <w:abstractNum w:abstractNumId="9" w15:restartNumberingAfterBreak="0">
    <w:nsid w:val="68927397"/>
    <w:multiLevelType w:val="multilevel"/>
    <w:tmpl w:val="1DD24DBE"/>
    <w:numStyleLink w:val="Bullet"/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B"/>
    <w:rsid w:val="00004040"/>
    <w:rsid w:val="00004E87"/>
    <w:rsid w:val="000057C8"/>
    <w:rsid w:val="00011987"/>
    <w:rsid w:val="00015BCC"/>
    <w:rsid w:val="000214E4"/>
    <w:rsid w:val="00030B3C"/>
    <w:rsid w:val="000354A6"/>
    <w:rsid w:val="00041393"/>
    <w:rsid w:val="000557D7"/>
    <w:rsid w:val="00072E3A"/>
    <w:rsid w:val="0008370E"/>
    <w:rsid w:val="00083D24"/>
    <w:rsid w:val="000B7EDE"/>
    <w:rsid w:val="000C1091"/>
    <w:rsid w:val="000C5C00"/>
    <w:rsid w:val="000D4616"/>
    <w:rsid w:val="000D5685"/>
    <w:rsid w:val="001031DA"/>
    <w:rsid w:val="00104C0D"/>
    <w:rsid w:val="0016327C"/>
    <w:rsid w:val="00193971"/>
    <w:rsid w:val="001B460D"/>
    <w:rsid w:val="001B77A9"/>
    <w:rsid w:val="001D75D4"/>
    <w:rsid w:val="001E566C"/>
    <w:rsid w:val="00215392"/>
    <w:rsid w:val="00216322"/>
    <w:rsid w:val="0023169A"/>
    <w:rsid w:val="002408AD"/>
    <w:rsid w:val="002425BE"/>
    <w:rsid w:val="002425CC"/>
    <w:rsid w:val="002448D9"/>
    <w:rsid w:val="00274E66"/>
    <w:rsid w:val="002857D7"/>
    <w:rsid w:val="00291F51"/>
    <w:rsid w:val="00294EDA"/>
    <w:rsid w:val="00295738"/>
    <w:rsid w:val="002C0402"/>
    <w:rsid w:val="002C4A54"/>
    <w:rsid w:val="002D31C0"/>
    <w:rsid w:val="002D586B"/>
    <w:rsid w:val="002E0A3F"/>
    <w:rsid w:val="002E66F0"/>
    <w:rsid w:val="00300FDD"/>
    <w:rsid w:val="003174A2"/>
    <w:rsid w:val="00317DFA"/>
    <w:rsid w:val="00330910"/>
    <w:rsid w:val="003311EE"/>
    <w:rsid w:val="0033142F"/>
    <w:rsid w:val="0033294C"/>
    <w:rsid w:val="00334ED1"/>
    <w:rsid w:val="003403F6"/>
    <w:rsid w:val="00367747"/>
    <w:rsid w:val="00373B54"/>
    <w:rsid w:val="00374646"/>
    <w:rsid w:val="00380BBA"/>
    <w:rsid w:val="0038208D"/>
    <w:rsid w:val="003846D2"/>
    <w:rsid w:val="003857E3"/>
    <w:rsid w:val="00386052"/>
    <w:rsid w:val="0039064C"/>
    <w:rsid w:val="003928C0"/>
    <w:rsid w:val="003B4AA6"/>
    <w:rsid w:val="003D40F6"/>
    <w:rsid w:val="003E09B8"/>
    <w:rsid w:val="003E2C8E"/>
    <w:rsid w:val="003E6747"/>
    <w:rsid w:val="003F2898"/>
    <w:rsid w:val="003F2F23"/>
    <w:rsid w:val="00401934"/>
    <w:rsid w:val="004162FC"/>
    <w:rsid w:val="004212CF"/>
    <w:rsid w:val="00426384"/>
    <w:rsid w:val="00434076"/>
    <w:rsid w:val="004407F7"/>
    <w:rsid w:val="0044657D"/>
    <w:rsid w:val="00455363"/>
    <w:rsid w:val="00460594"/>
    <w:rsid w:val="0046396A"/>
    <w:rsid w:val="00494751"/>
    <w:rsid w:val="004A18AC"/>
    <w:rsid w:val="004B12F2"/>
    <w:rsid w:val="004C6039"/>
    <w:rsid w:val="004F3B0B"/>
    <w:rsid w:val="0050452A"/>
    <w:rsid w:val="005238A1"/>
    <w:rsid w:val="00542358"/>
    <w:rsid w:val="00542A3F"/>
    <w:rsid w:val="00547438"/>
    <w:rsid w:val="00573E75"/>
    <w:rsid w:val="00576365"/>
    <w:rsid w:val="0058021F"/>
    <w:rsid w:val="0058145E"/>
    <w:rsid w:val="0058564A"/>
    <w:rsid w:val="005C26CE"/>
    <w:rsid w:val="005D233F"/>
    <w:rsid w:val="005F2BCD"/>
    <w:rsid w:val="005F2F39"/>
    <w:rsid w:val="005F3ECD"/>
    <w:rsid w:val="005F701A"/>
    <w:rsid w:val="00600A96"/>
    <w:rsid w:val="00607B69"/>
    <w:rsid w:val="006368AB"/>
    <w:rsid w:val="00640C73"/>
    <w:rsid w:val="00641168"/>
    <w:rsid w:val="00642E75"/>
    <w:rsid w:val="00656100"/>
    <w:rsid w:val="0067290B"/>
    <w:rsid w:val="006810D5"/>
    <w:rsid w:val="00684782"/>
    <w:rsid w:val="00693CF4"/>
    <w:rsid w:val="006A5B17"/>
    <w:rsid w:val="006E447B"/>
    <w:rsid w:val="006E61F0"/>
    <w:rsid w:val="00710E8B"/>
    <w:rsid w:val="00716761"/>
    <w:rsid w:val="00736C67"/>
    <w:rsid w:val="00746DB7"/>
    <w:rsid w:val="00786A54"/>
    <w:rsid w:val="00791262"/>
    <w:rsid w:val="00792035"/>
    <w:rsid w:val="007C5699"/>
    <w:rsid w:val="007D12B6"/>
    <w:rsid w:val="007F68BA"/>
    <w:rsid w:val="008074C0"/>
    <w:rsid w:val="0081707A"/>
    <w:rsid w:val="00817840"/>
    <w:rsid w:val="00820ABB"/>
    <w:rsid w:val="00824EC9"/>
    <w:rsid w:val="0084164D"/>
    <w:rsid w:val="008471A0"/>
    <w:rsid w:val="00850590"/>
    <w:rsid w:val="00867B82"/>
    <w:rsid w:val="008749DE"/>
    <w:rsid w:val="00890380"/>
    <w:rsid w:val="008906BF"/>
    <w:rsid w:val="0089383D"/>
    <w:rsid w:val="008A0D5E"/>
    <w:rsid w:val="008A57B4"/>
    <w:rsid w:val="008B15F2"/>
    <w:rsid w:val="008B5FDB"/>
    <w:rsid w:val="008C081C"/>
    <w:rsid w:val="008C1CCD"/>
    <w:rsid w:val="009228EB"/>
    <w:rsid w:val="00924200"/>
    <w:rsid w:val="00943A76"/>
    <w:rsid w:val="009528FB"/>
    <w:rsid w:val="00953AE1"/>
    <w:rsid w:val="009609D9"/>
    <w:rsid w:val="00965221"/>
    <w:rsid w:val="00972FDC"/>
    <w:rsid w:val="00980F81"/>
    <w:rsid w:val="00982729"/>
    <w:rsid w:val="0099104E"/>
    <w:rsid w:val="00995528"/>
    <w:rsid w:val="009A3BAE"/>
    <w:rsid w:val="009B3F69"/>
    <w:rsid w:val="009D016C"/>
    <w:rsid w:val="009D41E6"/>
    <w:rsid w:val="009D5146"/>
    <w:rsid w:val="009F4295"/>
    <w:rsid w:val="009F4D04"/>
    <w:rsid w:val="009F7FB0"/>
    <w:rsid w:val="00A1004E"/>
    <w:rsid w:val="00A1576D"/>
    <w:rsid w:val="00A1689D"/>
    <w:rsid w:val="00A17E7B"/>
    <w:rsid w:val="00A17F16"/>
    <w:rsid w:val="00A20E1A"/>
    <w:rsid w:val="00A20F7F"/>
    <w:rsid w:val="00A33C86"/>
    <w:rsid w:val="00A522AA"/>
    <w:rsid w:val="00A618C4"/>
    <w:rsid w:val="00A6193F"/>
    <w:rsid w:val="00A667F9"/>
    <w:rsid w:val="00A768A3"/>
    <w:rsid w:val="00A86341"/>
    <w:rsid w:val="00A962FB"/>
    <w:rsid w:val="00AA5DDC"/>
    <w:rsid w:val="00AC0D44"/>
    <w:rsid w:val="00AC2CA0"/>
    <w:rsid w:val="00AD07D2"/>
    <w:rsid w:val="00AD11B3"/>
    <w:rsid w:val="00AD567D"/>
    <w:rsid w:val="00AF211D"/>
    <w:rsid w:val="00B0206A"/>
    <w:rsid w:val="00B279F1"/>
    <w:rsid w:val="00B37AD0"/>
    <w:rsid w:val="00B80E49"/>
    <w:rsid w:val="00BA042B"/>
    <w:rsid w:val="00BA290E"/>
    <w:rsid w:val="00BC5C3A"/>
    <w:rsid w:val="00BD5B8E"/>
    <w:rsid w:val="00BE06CF"/>
    <w:rsid w:val="00BE55F2"/>
    <w:rsid w:val="00BE779C"/>
    <w:rsid w:val="00C00BC1"/>
    <w:rsid w:val="00C1561F"/>
    <w:rsid w:val="00C46315"/>
    <w:rsid w:val="00C506A8"/>
    <w:rsid w:val="00C800EF"/>
    <w:rsid w:val="00C82D3B"/>
    <w:rsid w:val="00C93298"/>
    <w:rsid w:val="00CB3432"/>
    <w:rsid w:val="00CB3CD0"/>
    <w:rsid w:val="00CB7BF2"/>
    <w:rsid w:val="00CC7FDF"/>
    <w:rsid w:val="00CD6EFD"/>
    <w:rsid w:val="00CE6243"/>
    <w:rsid w:val="00CF3149"/>
    <w:rsid w:val="00CF4B02"/>
    <w:rsid w:val="00D00CE3"/>
    <w:rsid w:val="00D065BC"/>
    <w:rsid w:val="00D22B10"/>
    <w:rsid w:val="00D2607A"/>
    <w:rsid w:val="00D32543"/>
    <w:rsid w:val="00D3323D"/>
    <w:rsid w:val="00D435FD"/>
    <w:rsid w:val="00D50FD3"/>
    <w:rsid w:val="00D54300"/>
    <w:rsid w:val="00D618B7"/>
    <w:rsid w:val="00D70CAC"/>
    <w:rsid w:val="00D72E85"/>
    <w:rsid w:val="00D842B0"/>
    <w:rsid w:val="00D84B4B"/>
    <w:rsid w:val="00DA67E0"/>
    <w:rsid w:val="00DB608A"/>
    <w:rsid w:val="00DC2FF2"/>
    <w:rsid w:val="00DC6179"/>
    <w:rsid w:val="00DC68DB"/>
    <w:rsid w:val="00DE362E"/>
    <w:rsid w:val="00DE4427"/>
    <w:rsid w:val="00DF1E09"/>
    <w:rsid w:val="00DF3882"/>
    <w:rsid w:val="00DF4653"/>
    <w:rsid w:val="00DF4DDC"/>
    <w:rsid w:val="00DF5A45"/>
    <w:rsid w:val="00E013E7"/>
    <w:rsid w:val="00E0377E"/>
    <w:rsid w:val="00E203BE"/>
    <w:rsid w:val="00E20738"/>
    <w:rsid w:val="00E342AD"/>
    <w:rsid w:val="00E41BCE"/>
    <w:rsid w:val="00E424B6"/>
    <w:rsid w:val="00E443AB"/>
    <w:rsid w:val="00E4751E"/>
    <w:rsid w:val="00E5145A"/>
    <w:rsid w:val="00E57DD9"/>
    <w:rsid w:val="00E735C7"/>
    <w:rsid w:val="00E81CC4"/>
    <w:rsid w:val="00E82AD2"/>
    <w:rsid w:val="00E87607"/>
    <w:rsid w:val="00E90AAA"/>
    <w:rsid w:val="00EA028B"/>
    <w:rsid w:val="00EA209F"/>
    <w:rsid w:val="00EA7369"/>
    <w:rsid w:val="00ED2B5A"/>
    <w:rsid w:val="00ED46B2"/>
    <w:rsid w:val="00ED7575"/>
    <w:rsid w:val="00EF1782"/>
    <w:rsid w:val="00EF2694"/>
    <w:rsid w:val="00F004B2"/>
    <w:rsid w:val="00F038A6"/>
    <w:rsid w:val="00F44B19"/>
    <w:rsid w:val="00F52446"/>
    <w:rsid w:val="00F65498"/>
    <w:rsid w:val="00F77FE6"/>
    <w:rsid w:val="00F80A4A"/>
    <w:rsid w:val="00F9095C"/>
    <w:rsid w:val="00FA7C3B"/>
    <w:rsid w:val="00FB3466"/>
    <w:rsid w:val="00FB36B6"/>
    <w:rsid w:val="00FB37FF"/>
    <w:rsid w:val="00FC355E"/>
    <w:rsid w:val="00FE0327"/>
    <w:rsid w:val="00FF07EB"/>
    <w:rsid w:val="00FF37E4"/>
    <w:rsid w:val="00FF42FD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BB242"/>
  <w15:chartTrackingRefBased/>
  <w15:docId w15:val="{FA3C6B37-9AF9-4D31-9A00-848277E4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AD"/>
    <w:pPr>
      <w:spacing w:before="120" w:after="120" w:line="360" w:lineRule="auto"/>
    </w:pPr>
    <w:rPr>
      <w:spacing w:val="5"/>
      <w:sz w:val="24"/>
      <w14:numForm w14:val="lining"/>
      <w14:numSpacing w14:val="tab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5BC"/>
    <w:pPr>
      <w:spacing w:line="300" w:lineRule="auto"/>
      <w:outlineLvl w:val="0"/>
    </w:pPr>
    <w:rPr>
      <w:rFonts w:ascii="Century Gothic" w:hAnsi="Century Gothic"/>
      <w:color w:val="0067C5"/>
      <w:spacing w:val="15"/>
      <w:sz w:val="5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5BC"/>
    <w:pPr>
      <w:outlineLvl w:val="1"/>
    </w:pPr>
    <w:rPr>
      <w:rFonts w:ascii="Century Gothic" w:hAnsi="Century Gothic"/>
      <w:b/>
      <w:color w:val="0067C5"/>
      <w:spacing w:val="15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5BC"/>
    <w:pPr>
      <w:spacing w:before="300" w:after="0"/>
      <w:outlineLvl w:val="2"/>
    </w:pPr>
    <w:rPr>
      <w:rFonts w:ascii="Century Gothic" w:hAnsi="Century Gothic"/>
      <w:b/>
      <w:color w:val="000000" w:themeColor="text1"/>
      <w:spacing w:val="15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065BC"/>
    <w:pPr>
      <w:outlineLvl w:val="3"/>
    </w:pPr>
    <w:rPr>
      <w:rFonts w:ascii="Century Gothic" w:hAnsi="Century Gothic"/>
      <w:color w:val="0067C5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65BC"/>
    <w:pPr>
      <w:outlineLvl w:val="4"/>
    </w:pPr>
    <w:rPr>
      <w:rFonts w:ascii="Century Gothic" w:hAnsi="Century Gothic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65BC"/>
    <w:pPr>
      <w:outlineLvl w:val="5"/>
    </w:pPr>
    <w:rPr>
      <w:rFonts w:ascii="Century Gothic" w:hAnsi="Century Gothic"/>
      <w:b/>
      <w:color w:val="0067C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5BC"/>
    <w:pPr>
      <w:outlineLvl w:val="6"/>
    </w:pPr>
    <w:rPr>
      <w:rFonts w:ascii="Century Gothic" w:hAnsi="Century Gothic"/>
      <w:b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4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4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D065BC"/>
    <w:rPr>
      <w:rFonts w:ascii="Century Gothic" w:eastAsiaTheme="majorEastAsia" w:hAnsi="Century Gothic" w:cstheme="majorBidi"/>
      <w:color w:val="4472C4" w:themeColor="accent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5BC"/>
    <w:rPr>
      <w:rFonts w:ascii="Century Gothic" w:eastAsiaTheme="majorEastAsia" w:hAnsi="Century Gothic" w:cstheme="majorBidi"/>
      <w:color w:val="4472C4" w:themeColor="accent1"/>
      <w:spacing w:val="10"/>
      <w:sz w:val="72"/>
      <w:szCs w:val="52"/>
      <w14:numForm w14:val="lining"/>
      <w14:numSpacing w14:val="tabular"/>
    </w:rPr>
  </w:style>
  <w:style w:type="character" w:customStyle="1" w:styleId="Heading1Char">
    <w:name w:val="Heading 1 Char"/>
    <w:basedOn w:val="DefaultParagraphFont"/>
    <w:link w:val="Heading1"/>
    <w:uiPriority w:val="9"/>
    <w:rsid w:val="00D065BC"/>
    <w:rPr>
      <w:rFonts w:ascii="Century Gothic" w:hAnsi="Century Gothic"/>
      <w:color w:val="0067C5"/>
      <w:spacing w:val="15"/>
      <w:sz w:val="52"/>
      <w:szCs w:val="22"/>
      <w14:numForm w14:val="lining"/>
      <w14:numSpacing w14:val="tabular"/>
    </w:rPr>
  </w:style>
  <w:style w:type="character" w:customStyle="1" w:styleId="Heading2Char">
    <w:name w:val="Heading 2 Char"/>
    <w:basedOn w:val="DefaultParagraphFont"/>
    <w:link w:val="Heading2"/>
    <w:rsid w:val="00D065BC"/>
    <w:rPr>
      <w:rFonts w:ascii="Century Gothic" w:hAnsi="Century Gothic"/>
      <w:b/>
      <w:color w:val="0067C5"/>
      <w:spacing w:val="15"/>
      <w:sz w:val="40"/>
      <w14:numForm w14:val="lining"/>
      <w14:numSpacing w14:val="tabular"/>
    </w:rPr>
  </w:style>
  <w:style w:type="paragraph" w:styleId="NoSpacing">
    <w:name w:val="No Spacing"/>
    <w:uiPriority w:val="1"/>
    <w:qFormat/>
    <w:rsid w:val="00D065BC"/>
    <w:pPr>
      <w:spacing w:before="120" w:after="12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65BC"/>
    <w:rPr>
      <w:rFonts w:ascii="Century Gothic" w:hAnsi="Century Gothic"/>
      <w:b/>
      <w:color w:val="000000" w:themeColor="text1"/>
      <w:spacing w:val="15"/>
      <w:sz w:val="36"/>
      <w14:numForm w14:val="lining"/>
      <w14:numSpacing w14:val="tabular"/>
    </w:rPr>
  </w:style>
  <w:style w:type="paragraph" w:styleId="Header">
    <w:name w:val="header"/>
    <w:basedOn w:val="Normal"/>
    <w:link w:val="HeaderChar"/>
    <w:uiPriority w:val="99"/>
    <w:unhideWhenUsed/>
    <w:rsid w:val="0002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E4"/>
  </w:style>
  <w:style w:type="paragraph" w:styleId="Footer">
    <w:name w:val="footer"/>
    <w:basedOn w:val="Normal"/>
    <w:link w:val="FooterChar"/>
    <w:uiPriority w:val="99"/>
    <w:unhideWhenUsed/>
    <w:rsid w:val="0002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E4"/>
  </w:style>
  <w:style w:type="paragraph" w:styleId="ListParagraph">
    <w:name w:val="List Paragraph"/>
    <w:basedOn w:val="Normal"/>
    <w:uiPriority w:val="34"/>
    <w:qFormat/>
    <w:rsid w:val="00294EDA"/>
    <w:pPr>
      <w:keepLines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065BC"/>
    <w:rPr>
      <w:rFonts w:ascii="Century Gothic" w:hAnsi="Century Gothic"/>
      <w:color w:val="0067C5"/>
      <w:spacing w:val="10"/>
      <w:sz w:val="32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D065BC"/>
    <w:rPr>
      <w:rFonts w:ascii="Century Gothic" w:hAnsi="Century Gothic"/>
      <w:b/>
      <w:spacing w:val="10"/>
      <w:sz w:val="28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D065BC"/>
    <w:rPr>
      <w:rFonts w:ascii="Century Gothic" w:hAnsi="Century Gothic"/>
      <w:b/>
      <w:color w:val="0067C5"/>
      <w:spacing w:val="10"/>
      <w:sz w:val="24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5BC"/>
    <w:rPr>
      <w:rFonts w:ascii="Century Gothic" w:hAnsi="Century Gothic"/>
      <w:b/>
      <w:caps/>
      <w:spacing w:val="10"/>
      <w:sz w:val="24"/>
      <w14:numForm w14:val="lining"/>
      <w14:numSpacing w14:val="tabula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4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4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14E4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5BC"/>
    <w:pPr>
      <w:spacing w:before="0" w:after="500"/>
    </w:pPr>
    <w:rPr>
      <w:rFonts w:ascii="Century Gothic" w:hAnsi="Century Gothic"/>
      <w:color w:val="595959" w:themeColor="text1" w:themeTint="A6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065BC"/>
    <w:rPr>
      <w:rFonts w:ascii="Century Gothic" w:hAnsi="Century Gothic"/>
      <w:color w:val="595959" w:themeColor="text1" w:themeTint="A6"/>
      <w:spacing w:val="10"/>
      <w:sz w:val="21"/>
      <w:szCs w:val="21"/>
      <w14:numForm w14:val="lining"/>
      <w14:numSpacing w14:val="tabular"/>
    </w:rPr>
  </w:style>
  <w:style w:type="character" w:styleId="Strong">
    <w:name w:val="Strong"/>
    <w:uiPriority w:val="22"/>
    <w:qFormat/>
    <w:rsid w:val="000214E4"/>
    <w:rPr>
      <w:b/>
      <w:bCs/>
    </w:rPr>
  </w:style>
  <w:style w:type="character" w:styleId="Emphasis">
    <w:name w:val="Emphasis"/>
    <w:uiPriority w:val="20"/>
    <w:qFormat/>
    <w:rsid w:val="000214E4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F68BA"/>
    <w:pPr>
      <w:ind w:left="720" w:right="720"/>
    </w:pPr>
    <w:rPr>
      <w:i/>
      <w:iCs/>
      <w:color w:val="3B3838" w:themeColor="background2" w:themeShade="4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68BA"/>
    <w:rPr>
      <w:i/>
      <w:iCs/>
      <w:color w:val="3B3838" w:themeColor="background2" w:themeShade="40"/>
      <w:spacing w:val="5"/>
      <w:sz w:val="24"/>
      <w:szCs w:val="24"/>
      <w14:numForm w14:val="lining"/>
      <w14:numSpacing w14:val="tabula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8BA"/>
    <w:pPr>
      <w:pBdr>
        <w:left w:val="single" w:sz="48" w:space="10" w:color="0067C5"/>
      </w:pBdr>
      <w:shd w:val="clear" w:color="auto" w:fill="FFFFFF" w:themeFill="background1"/>
      <w:ind w:left="720" w:right="720"/>
    </w:pPr>
    <w:rPr>
      <w:i/>
      <w:color w:val="404040" w:themeColor="text1" w:themeTint="BF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8BA"/>
    <w:rPr>
      <w:i/>
      <w:color w:val="404040" w:themeColor="text1" w:themeTint="BF"/>
      <w:spacing w:val="5"/>
      <w:sz w:val="24"/>
      <w:szCs w:val="24"/>
      <w:shd w:val="clear" w:color="auto" w:fill="FFFFFF" w:themeFill="background1"/>
      <w14:numForm w14:val="lining"/>
      <w14:numSpacing w14:val="tabular"/>
    </w:rPr>
  </w:style>
  <w:style w:type="character" w:styleId="SubtleEmphasis">
    <w:name w:val="Subtle Emphasis"/>
    <w:uiPriority w:val="19"/>
    <w:qFormat/>
    <w:rsid w:val="000214E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214E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214E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214E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214E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214E4"/>
    <w:pPr>
      <w:outlineLvl w:val="9"/>
    </w:pPr>
  </w:style>
  <w:style w:type="table" w:styleId="TableGrid">
    <w:name w:val="Table Grid"/>
    <w:basedOn w:val="TableNormal"/>
    <w:uiPriority w:val="39"/>
    <w:rsid w:val="00C506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506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9D016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F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A45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5F3E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3ECD"/>
    <w:pPr>
      <w:spacing w:after="100"/>
      <w:ind w:left="200"/>
    </w:pPr>
  </w:style>
  <w:style w:type="character" w:customStyle="1" w:styleId="apple-style-span">
    <w:name w:val="apple-style-span"/>
    <w:basedOn w:val="DefaultParagraphFont"/>
    <w:rsid w:val="00F44B19"/>
  </w:style>
  <w:style w:type="paragraph" w:customStyle="1" w:styleId="Default">
    <w:name w:val="Default"/>
    <w:rsid w:val="00455363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ullet">
    <w:name w:val="Bullet"/>
    <w:aliases w:val="Increment Indent"/>
    <w:uiPriority w:val="99"/>
    <w:rsid w:val="00BC5C3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rac@tamuc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hroeder4\Documents\Custom%20Office%20Templates\ACR-Analy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C42BBFAE1C14FA784175C12A42A13" ma:contentTypeVersion="13" ma:contentTypeDescription="Create a new document." ma:contentTypeScope="" ma:versionID="b2ff3d96c0094cfbb0124d0401151786">
  <xsd:schema xmlns:xsd="http://www.w3.org/2001/XMLSchema" xmlns:xs="http://www.w3.org/2001/XMLSchema" xmlns:p="http://schemas.microsoft.com/office/2006/metadata/properties" xmlns:ns3="46de189e-652a-488c-96f3-6fc8476fefd9" xmlns:ns4="f3faf3c3-281d-4795-838f-1c09fbd2e4ea" targetNamespace="http://schemas.microsoft.com/office/2006/metadata/properties" ma:root="true" ma:fieldsID="ffc0dd71a37f049255ce5c0a5765202d" ns3:_="" ns4:_="">
    <xsd:import namespace="46de189e-652a-488c-96f3-6fc8476fefd9"/>
    <xsd:import namespace="f3faf3c3-281d-4795-838f-1c09fbd2e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e189e-652a-488c-96f3-6fc8476fe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af3c3-281d-4795-838f-1c09fbd2e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DD27-727E-46EB-86BF-7D96EBA77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e189e-652a-488c-96f3-6fc8476fefd9"/>
    <ds:schemaRef ds:uri="f3faf3c3-281d-4795-838f-1c09fbd2e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123E3-90CD-4C81-9547-ABA31CCB5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D6B00-6BC1-4243-AFB2-85AC8C5FE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C003B7-96A5-406A-B4F9-DDA522AC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ACR-Analysis</Template>
  <TotalTime>16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Karole</dc:creator>
  <cp:keywords/>
  <dc:description/>
  <cp:lastModifiedBy>Schroeder, Karole</cp:lastModifiedBy>
  <cp:revision>2</cp:revision>
  <dcterms:created xsi:type="dcterms:W3CDTF">2020-01-21T21:08:00Z</dcterms:created>
  <dcterms:modified xsi:type="dcterms:W3CDTF">2020-01-21T21:25:00Z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0x01010053AC42BBFAE1C14FA784175C12A42A13</vt:lpwstr>
  </property>
</Properties>
</file>