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67C5" w14:textId="776822C2" w:rsidR="00266221" w:rsidRPr="00266221" w:rsidRDefault="00B8454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5746E4" wp14:editId="26BE1AFE">
            <wp:simplePos x="0" y="0"/>
            <wp:positionH relativeFrom="column">
              <wp:posOffset>4229100</wp:posOffset>
            </wp:positionH>
            <wp:positionV relativeFrom="paragraph">
              <wp:posOffset>-104775</wp:posOffset>
            </wp:positionV>
            <wp:extent cx="2619375" cy="555162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5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799C8" w14:textId="77777777" w:rsidR="00920CAA" w:rsidRPr="00266221" w:rsidRDefault="005930D8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Common Verbs for Signal Phrases </w:t>
      </w:r>
    </w:p>
    <w:p w14:paraId="56133D62" w14:textId="77777777" w:rsidR="002140F9" w:rsidRDefault="002140F9" w:rsidP="005930D8">
      <w:pPr>
        <w:rPr>
          <w:rFonts w:ascii="Times New Roman" w:hAnsi="Times New Roman" w:cs="Times New Roman"/>
        </w:rPr>
      </w:pPr>
    </w:p>
    <w:p w14:paraId="2E668B32" w14:textId="77777777" w:rsidR="006603FE" w:rsidRDefault="003F5C29" w:rsidP="005930D8">
      <w:pPr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 xml:space="preserve"> </w:t>
      </w:r>
      <w:r w:rsidR="005930D8" w:rsidRPr="00236042">
        <w:rPr>
          <w:rFonts w:ascii="Times New Roman" w:hAnsi="Times New Roman" w:cs="Times New Roman"/>
          <w:sz w:val="22"/>
          <w:szCs w:val="22"/>
        </w:rPr>
        <w:t xml:space="preserve">A </w:t>
      </w:r>
      <w:r w:rsidR="005930D8" w:rsidRPr="00236042">
        <w:rPr>
          <w:rFonts w:ascii="Times New Roman" w:hAnsi="Times New Roman" w:cs="Times New Roman"/>
          <w:b/>
          <w:sz w:val="22"/>
          <w:szCs w:val="22"/>
        </w:rPr>
        <w:t>signal phrase</w:t>
      </w:r>
      <w:r w:rsidR="005930D8" w:rsidRPr="00236042">
        <w:rPr>
          <w:rFonts w:ascii="Times New Roman" w:hAnsi="Times New Roman" w:cs="Times New Roman"/>
          <w:sz w:val="22"/>
          <w:szCs w:val="22"/>
        </w:rPr>
        <w:t xml:space="preserve"> </w:t>
      </w:r>
      <w:r w:rsidR="009928E4" w:rsidRPr="00236042">
        <w:rPr>
          <w:rFonts w:ascii="Times New Roman" w:hAnsi="Times New Roman" w:cs="Times New Roman"/>
          <w:sz w:val="22"/>
          <w:szCs w:val="22"/>
        </w:rPr>
        <w:t xml:space="preserve">(author name or title of work + verb) </w:t>
      </w:r>
      <w:r w:rsidR="005930D8" w:rsidRPr="00236042">
        <w:rPr>
          <w:rFonts w:ascii="Times New Roman" w:hAnsi="Times New Roman" w:cs="Times New Roman"/>
          <w:sz w:val="22"/>
          <w:szCs w:val="22"/>
        </w:rPr>
        <w:t>hel</w:t>
      </w:r>
      <w:r w:rsidR="009928E4" w:rsidRPr="00236042">
        <w:rPr>
          <w:rFonts w:ascii="Times New Roman" w:hAnsi="Times New Roman" w:cs="Times New Roman"/>
          <w:sz w:val="22"/>
          <w:szCs w:val="22"/>
        </w:rPr>
        <w:t>ps to smoothly integrate source material into your writing. Here are some common</w:t>
      </w:r>
      <w:r w:rsidR="005930D8" w:rsidRPr="00236042">
        <w:rPr>
          <w:rFonts w:ascii="Times New Roman" w:hAnsi="Times New Roman" w:cs="Times New Roman"/>
          <w:sz w:val="22"/>
          <w:szCs w:val="22"/>
        </w:rPr>
        <w:t xml:space="preserve"> verbs</w:t>
      </w:r>
      <w:r w:rsidR="009928E4" w:rsidRPr="00236042">
        <w:rPr>
          <w:rFonts w:ascii="Times New Roman" w:hAnsi="Times New Roman" w:cs="Times New Roman"/>
          <w:sz w:val="22"/>
          <w:szCs w:val="22"/>
        </w:rPr>
        <w:t xml:space="preserve"> that can be used to create signal phrases. </w:t>
      </w:r>
    </w:p>
    <w:p w14:paraId="13266A6A" w14:textId="77777777" w:rsidR="00311F6B" w:rsidRPr="00236042" w:rsidRDefault="00311F6B" w:rsidP="005930D8">
      <w:pPr>
        <w:rPr>
          <w:rFonts w:ascii="Times New Roman" w:hAnsi="Times New Roman" w:cs="Times New Roman"/>
          <w:sz w:val="22"/>
          <w:szCs w:val="22"/>
        </w:rPr>
      </w:pPr>
    </w:p>
    <w:p w14:paraId="3B26CD7E" w14:textId="43CD22EC" w:rsidR="009928E4" w:rsidRPr="00236042" w:rsidRDefault="00311F6B" w:rsidP="005930D8">
      <w:pPr>
        <w:rPr>
          <w:rFonts w:ascii="Times New Roman" w:hAnsi="Times New Roman" w:cs="Times New Roman"/>
          <w:sz w:val="22"/>
          <w:szCs w:val="22"/>
        </w:rPr>
      </w:pPr>
      <w:r w:rsidRPr="008A6E21">
        <w:rPr>
          <w:rFonts w:ascii="Times New Roman" w:hAnsi="Times New Roman" w:cs="Times New Roman"/>
          <w:iCs/>
          <w:sz w:val="22"/>
          <w:szCs w:val="22"/>
        </w:rPr>
        <w:t>*</w:t>
      </w:r>
      <w:r w:rsidR="006603FE" w:rsidRPr="008A6E21">
        <w:rPr>
          <w:rFonts w:ascii="Times New Roman" w:hAnsi="Times New Roman" w:cs="Times New Roman"/>
          <w:b/>
          <w:bCs/>
          <w:iCs/>
          <w:sz w:val="22"/>
          <w:szCs w:val="22"/>
        </w:rPr>
        <w:t>Note</w:t>
      </w:r>
      <w:r w:rsidR="006603FE" w:rsidRPr="008A6E21">
        <w:rPr>
          <w:rFonts w:ascii="Times New Roman" w:hAnsi="Times New Roman" w:cs="Times New Roman"/>
          <w:i/>
          <w:sz w:val="22"/>
          <w:szCs w:val="22"/>
        </w:rPr>
        <w:t>:</w:t>
      </w:r>
      <w:r w:rsidR="006603FE" w:rsidRPr="00236042">
        <w:rPr>
          <w:rFonts w:ascii="Times New Roman" w:hAnsi="Times New Roman" w:cs="Times New Roman"/>
          <w:sz w:val="22"/>
          <w:szCs w:val="22"/>
        </w:rPr>
        <w:t xml:space="preserve"> d</w:t>
      </w:r>
      <w:r w:rsidR="009928E4" w:rsidRPr="00236042">
        <w:rPr>
          <w:rFonts w:ascii="Times New Roman" w:hAnsi="Times New Roman" w:cs="Times New Roman"/>
          <w:sz w:val="22"/>
          <w:szCs w:val="22"/>
        </w:rPr>
        <w:t xml:space="preserve">epending on the writing style and/or context of the source, these verbs can be used in the present (ending in s or es) or in the past tense (ending in d or ed).  </w:t>
      </w:r>
    </w:p>
    <w:p w14:paraId="5AA61C09" w14:textId="77777777" w:rsidR="009928E4" w:rsidRPr="00236042" w:rsidRDefault="009928E4" w:rsidP="003F5C29">
      <w:pPr>
        <w:rPr>
          <w:rFonts w:ascii="Times New Roman" w:hAnsi="Times New Roman" w:cs="Times New Roman"/>
          <w:i/>
          <w:sz w:val="22"/>
          <w:szCs w:val="22"/>
        </w:rPr>
      </w:pPr>
    </w:p>
    <w:p w14:paraId="318E6721" w14:textId="6F5E63C5" w:rsidR="005930D8" w:rsidRPr="00236042" w:rsidRDefault="005930D8" w:rsidP="003F5C29">
      <w:pPr>
        <w:rPr>
          <w:rFonts w:ascii="Times New Roman" w:hAnsi="Times New Roman" w:cs="Times New Roman"/>
          <w:i/>
          <w:sz w:val="22"/>
          <w:szCs w:val="22"/>
        </w:rPr>
      </w:pPr>
      <w:r w:rsidRPr="00311F6B">
        <w:rPr>
          <w:rFonts w:ascii="Times New Roman" w:hAnsi="Times New Roman" w:cs="Times New Roman"/>
          <w:sz w:val="22"/>
          <w:szCs w:val="22"/>
        </w:rPr>
        <w:t xml:space="preserve">For more information on integrating sources and signal phrases, see </w:t>
      </w:r>
      <w:r w:rsidR="009928E4" w:rsidRPr="00236042">
        <w:rPr>
          <w:rFonts w:ascii="Times New Roman" w:hAnsi="Times New Roman" w:cs="Times New Roman"/>
          <w:i/>
          <w:sz w:val="22"/>
          <w:szCs w:val="22"/>
        </w:rPr>
        <w:t>Integrating Sources</w:t>
      </w:r>
      <w:r w:rsidR="009928E4" w:rsidRPr="00311F6B">
        <w:rPr>
          <w:rFonts w:ascii="Times New Roman" w:hAnsi="Times New Roman" w:cs="Times New Roman"/>
          <w:sz w:val="22"/>
          <w:szCs w:val="22"/>
        </w:rPr>
        <w:t xml:space="preserve"> handout.</w:t>
      </w:r>
    </w:p>
    <w:p w14:paraId="3F171902" w14:textId="77777777" w:rsidR="009928E4" w:rsidRPr="00236042" w:rsidRDefault="009928E4" w:rsidP="003F5C29">
      <w:pPr>
        <w:rPr>
          <w:rFonts w:ascii="Times New Roman" w:hAnsi="Times New Roman" w:cs="Times New Roman"/>
          <w:i/>
          <w:sz w:val="22"/>
          <w:szCs w:val="22"/>
        </w:rPr>
      </w:pPr>
    </w:p>
    <w:p w14:paraId="74272828" w14:textId="77777777" w:rsidR="009928E4" w:rsidRPr="00236042" w:rsidRDefault="009928E4" w:rsidP="003F5C29">
      <w:pPr>
        <w:rPr>
          <w:rFonts w:ascii="Times New Roman" w:hAnsi="Times New Roman" w:cs="Times New Roman"/>
          <w:i/>
          <w:sz w:val="22"/>
          <w:szCs w:val="22"/>
        </w:rPr>
        <w:sectPr w:rsidR="009928E4" w:rsidRPr="00236042" w:rsidSect="00470799">
          <w:footerReference w:type="even" r:id="rId12"/>
          <w:footerReference w:type="default" r:id="rId13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4F19F6EB" w14:textId="77777777" w:rsidR="00236042" w:rsidRDefault="00236042" w:rsidP="00E53BCE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D3C7CD8" w14:textId="77777777" w:rsidR="005930D8" w:rsidRPr="00236042" w:rsidRDefault="005930D8" w:rsidP="00E53BCE">
      <w:pPr>
        <w:pStyle w:val="ListParagraph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236042">
        <w:rPr>
          <w:rFonts w:ascii="Times New Roman" w:hAnsi="Times New Roman" w:cs="Times New Roman"/>
          <w:b/>
          <w:sz w:val="22"/>
          <w:szCs w:val="22"/>
          <w:u w:val="single"/>
        </w:rPr>
        <w:t>Says</w:t>
      </w:r>
    </w:p>
    <w:p w14:paraId="348E3D1E" w14:textId="4A14078B" w:rsidR="005930D8" w:rsidRPr="00236042" w:rsidRDefault="00B47337" w:rsidP="00E53BCE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i/>
          <w:sz w:val="22"/>
          <w:szCs w:val="22"/>
        </w:rPr>
      </w:pPr>
      <w:r w:rsidRPr="00236042">
        <w:rPr>
          <w:rFonts w:ascii="Times New Roman" w:hAnsi="Times New Roman" w:cs="Times New Roman"/>
          <w:i/>
          <w:sz w:val="22"/>
          <w:szCs w:val="22"/>
        </w:rPr>
        <w:t>I</w:t>
      </w:r>
      <w:r w:rsidR="00E53BCE" w:rsidRPr="00236042">
        <w:rPr>
          <w:rFonts w:ascii="Times New Roman" w:hAnsi="Times New Roman" w:cs="Times New Roman"/>
          <w:i/>
          <w:sz w:val="22"/>
          <w:szCs w:val="22"/>
        </w:rPr>
        <w:t>ntro</w:t>
      </w:r>
      <w:r w:rsidRPr="00236042">
        <w:rPr>
          <w:rFonts w:ascii="Times New Roman" w:hAnsi="Times New Roman" w:cs="Times New Roman"/>
          <w:i/>
          <w:sz w:val="22"/>
          <w:szCs w:val="22"/>
        </w:rPr>
        <w:t>duce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>s</w:t>
      </w:r>
      <w:r w:rsidR="00E53BCE" w:rsidRPr="00236042">
        <w:rPr>
          <w:rFonts w:ascii="Times New Roman" w:hAnsi="Times New Roman" w:cs="Times New Roman"/>
          <w:i/>
          <w:sz w:val="22"/>
          <w:szCs w:val="22"/>
        </w:rPr>
        <w:t xml:space="preserve"> source material as </w:t>
      </w:r>
      <w:r w:rsidR="005930D8" w:rsidRPr="00236042">
        <w:rPr>
          <w:rFonts w:ascii="Times New Roman" w:hAnsi="Times New Roman" w:cs="Times New Roman"/>
          <w:i/>
          <w:sz w:val="22"/>
          <w:szCs w:val="22"/>
        </w:rPr>
        <w:t>fact or information</w:t>
      </w:r>
    </w:p>
    <w:p w14:paraId="4FCB68C9" w14:textId="0C89925C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Add</w:t>
      </w:r>
    </w:p>
    <w:p w14:paraId="497FCC66" w14:textId="37B3A65C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Believe</w:t>
      </w:r>
    </w:p>
    <w:p w14:paraId="46D135AD" w14:textId="1D04E65F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Comment</w:t>
      </w:r>
    </w:p>
    <w:p w14:paraId="630518C5" w14:textId="764142E1" w:rsidR="00D0363A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Define</w:t>
      </w:r>
    </w:p>
    <w:p w14:paraId="55941F1F" w14:textId="30A32CC8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Describe</w:t>
      </w:r>
    </w:p>
    <w:p w14:paraId="2E7AD522" w14:textId="4C4EFF88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Emphasize</w:t>
      </w:r>
    </w:p>
    <w:p w14:paraId="394F5045" w14:textId="6011C121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Explain</w:t>
      </w:r>
    </w:p>
    <w:p w14:paraId="32C73584" w14:textId="1F7D444F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Mention</w:t>
      </w:r>
    </w:p>
    <w:p w14:paraId="1F5CE99D" w14:textId="0875511C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Note</w:t>
      </w:r>
    </w:p>
    <w:p w14:paraId="4A7AEBA6" w14:textId="21A68230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Observe</w:t>
      </w:r>
    </w:p>
    <w:p w14:paraId="68AF214F" w14:textId="3DCC7F1C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Offer</w:t>
      </w:r>
    </w:p>
    <w:p w14:paraId="219DC405" w14:textId="77777777" w:rsidR="005930D8" w:rsidRPr="00236042" w:rsidRDefault="005930D8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Points out</w:t>
      </w:r>
    </w:p>
    <w:p w14:paraId="3C75B202" w14:textId="3892D52D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Remark</w:t>
      </w:r>
    </w:p>
    <w:p w14:paraId="0A3AC76E" w14:textId="1660C2B8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Report</w:t>
      </w:r>
    </w:p>
    <w:p w14:paraId="0C016C21" w14:textId="3125E8E9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Say</w:t>
      </w:r>
    </w:p>
    <w:p w14:paraId="2D9DE510" w14:textId="3E88781D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State</w:t>
      </w:r>
    </w:p>
    <w:p w14:paraId="1D695DB2" w14:textId="608D0AA6" w:rsidR="005930D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Write</w:t>
      </w:r>
    </w:p>
    <w:p w14:paraId="1FC4044C" w14:textId="3DE5ADB4" w:rsidR="006603FE" w:rsidRPr="00236042" w:rsidRDefault="00E53BCE" w:rsidP="00E53BCE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ab/>
      </w:r>
    </w:p>
    <w:p w14:paraId="19CBA4A9" w14:textId="3DAD6588" w:rsidR="003F5C29" w:rsidRPr="00236042" w:rsidRDefault="00E53BCE" w:rsidP="00E53BCE">
      <w:p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6042">
        <w:rPr>
          <w:rFonts w:ascii="Times New Roman" w:hAnsi="Times New Roman" w:cs="Times New Roman"/>
          <w:sz w:val="22"/>
          <w:szCs w:val="22"/>
        </w:rPr>
        <w:tab/>
      </w:r>
      <w:r w:rsidR="003F5C29" w:rsidRPr="00236042">
        <w:rPr>
          <w:rFonts w:ascii="Times New Roman" w:hAnsi="Times New Roman" w:cs="Times New Roman"/>
          <w:b/>
          <w:sz w:val="22"/>
          <w:szCs w:val="22"/>
          <w:u w:val="single"/>
        </w:rPr>
        <w:t>Argues For</w:t>
      </w:r>
    </w:p>
    <w:p w14:paraId="3478A390" w14:textId="7D722A0C" w:rsidR="003F5C29" w:rsidRPr="00236042" w:rsidRDefault="00B47337" w:rsidP="00E53BCE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36042">
        <w:rPr>
          <w:rFonts w:ascii="Times New Roman" w:hAnsi="Times New Roman" w:cs="Times New Roman"/>
          <w:i/>
          <w:sz w:val="22"/>
          <w:szCs w:val="22"/>
        </w:rPr>
        <w:t>Introduce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>s</w:t>
      </w:r>
      <w:r w:rsidRPr="002360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F5C29" w:rsidRPr="00236042">
        <w:rPr>
          <w:rFonts w:ascii="Times New Roman" w:hAnsi="Times New Roman" w:cs="Times New Roman"/>
          <w:i/>
          <w:sz w:val="22"/>
          <w:szCs w:val="22"/>
        </w:rPr>
        <w:t xml:space="preserve">source arguing in favor of a position </w:t>
      </w:r>
    </w:p>
    <w:p w14:paraId="13279FAF" w14:textId="29C9FDB0" w:rsidR="003F5C29" w:rsidRPr="00236042" w:rsidRDefault="003F5C29" w:rsidP="00E53BC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Argue</w:t>
      </w:r>
    </w:p>
    <w:p w14:paraId="7225C447" w14:textId="4516063B" w:rsidR="003F5C29" w:rsidRPr="00236042" w:rsidRDefault="003F5C29" w:rsidP="00E53BC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Assert</w:t>
      </w:r>
    </w:p>
    <w:p w14:paraId="2DE7D17A" w14:textId="78F9CF3C" w:rsidR="003F5C29" w:rsidRPr="00236042" w:rsidRDefault="003F5C29" w:rsidP="00E53BC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Contend</w:t>
      </w:r>
    </w:p>
    <w:p w14:paraId="315C0E90" w14:textId="22902DC8" w:rsidR="003F5C29" w:rsidRPr="00236042" w:rsidRDefault="003F5C29" w:rsidP="00E53BC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Demonstrate</w:t>
      </w:r>
    </w:p>
    <w:p w14:paraId="33A76A9A" w14:textId="1039043C" w:rsidR="003F5C29" w:rsidRPr="00236042" w:rsidRDefault="003F5C29" w:rsidP="00E53BC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Hold</w:t>
      </w:r>
    </w:p>
    <w:p w14:paraId="38B169F1" w14:textId="76643C93" w:rsidR="003F5C29" w:rsidRPr="00236042" w:rsidRDefault="003F5C29" w:rsidP="00E53BC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Illustrate</w:t>
      </w:r>
    </w:p>
    <w:p w14:paraId="093A0DC8" w14:textId="7E74B7E1" w:rsidR="003F5C29" w:rsidRPr="00236042" w:rsidRDefault="003F5C29" w:rsidP="00E53BC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Insist</w:t>
      </w:r>
    </w:p>
    <w:p w14:paraId="132F7339" w14:textId="5EBF22E8" w:rsidR="003F5C29" w:rsidRPr="00236042" w:rsidRDefault="003F5C29" w:rsidP="00E53BC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Maintain</w:t>
      </w:r>
    </w:p>
    <w:p w14:paraId="1E6402B6" w14:textId="04D3E0CF" w:rsidR="003F5C29" w:rsidRPr="00236042" w:rsidRDefault="00E53BCE" w:rsidP="00E53BC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Propose</w:t>
      </w:r>
    </w:p>
    <w:p w14:paraId="7DC8D203" w14:textId="4F6423B0" w:rsidR="003F5C29" w:rsidRPr="00236042" w:rsidRDefault="003F5C29" w:rsidP="00E53BC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Show</w:t>
      </w:r>
    </w:p>
    <w:p w14:paraId="27FF156B" w14:textId="6139C174" w:rsidR="00B47337" w:rsidRPr="00236042" w:rsidRDefault="003F5C29" w:rsidP="00236042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Support</w:t>
      </w:r>
    </w:p>
    <w:p w14:paraId="7FBF7C44" w14:textId="77777777" w:rsidR="00236042" w:rsidRDefault="00236042" w:rsidP="00236042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22B7C68" w14:textId="77777777" w:rsidR="00236042" w:rsidRDefault="00236042" w:rsidP="00236042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59505914" w14:textId="77777777" w:rsidR="00236042" w:rsidRDefault="00236042" w:rsidP="00236042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7839108B" w14:textId="77777777" w:rsidR="00236042" w:rsidRDefault="00236042" w:rsidP="00236042">
      <w:pPr>
        <w:rPr>
          <w:rFonts w:ascii="Times New Roman" w:hAnsi="Times New Roman" w:cs="Times New Roman"/>
          <w:b/>
          <w:sz w:val="22"/>
          <w:szCs w:val="22"/>
        </w:rPr>
      </w:pPr>
    </w:p>
    <w:p w14:paraId="6A7F6647" w14:textId="77777777" w:rsidR="003F5C29" w:rsidRPr="00236042" w:rsidRDefault="003F5C29" w:rsidP="00236042">
      <w:pPr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6042">
        <w:rPr>
          <w:rFonts w:ascii="Times New Roman" w:hAnsi="Times New Roman" w:cs="Times New Roman"/>
          <w:b/>
          <w:sz w:val="22"/>
          <w:szCs w:val="22"/>
          <w:u w:val="single"/>
        </w:rPr>
        <w:t>Agrees</w:t>
      </w:r>
    </w:p>
    <w:p w14:paraId="3483A795" w14:textId="2F45A0EB" w:rsidR="003F5C29" w:rsidRPr="00236042" w:rsidRDefault="00B47337" w:rsidP="00236042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36042">
        <w:rPr>
          <w:rFonts w:ascii="Times New Roman" w:hAnsi="Times New Roman" w:cs="Times New Roman"/>
          <w:i/>
          <w:sz w:val="22"/>
          <w:szCs w:val="22"/>
        </w:rPr>
        <w:t>Introduce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>s</w:t>
      </w:r>
      <w:r w:rsidRPr="00236042">
        <w:rPr>
          <w:rFonts w:ascii="Times New Roman" w:hAnsi="Times New Roman" w:cs="Times New Roman"/>
          <w:i/>
          <w:sz w:val="22"/>
          <w:szCs w:val="22"/>
        </w:rPr>
        <w:t xml:space="preserve"> source that</w:t>
      </w:r>
      <w:r w:rsidR="00D0363A" w:rsidRPr="00236042">
        <w:rPr>
          <w:rFonts w:ascii="Times New Roman" w:hAnsi="Times New Roman" w:cs="Times New Roman"/>
          <w:i/>
          <w:sz w:val="22"/>
          <w:szCs w:val="22"/>
        </w:rPr>
        <w:t xml:space="preserve"> agrees with another source or your topic</w:t>
      </w:r>
    </w:p>
    <w:p w14:paraId="39C0C749" w14:textId="7C9FDF66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Accept</w:t>
      </w:r>
    </w:p>
    <w:p w14:paraId="33AA124A" w14:textId="678AA6AC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Agree</w:t>
      </w:r>
    </w:p>
    <w:p w14:paraId="1E8C6166" w14:textId="3995F1EF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Assent</w:t>
      </w:r>
    </w:p>
    <w:p w14:paraId="0A814898" w14:textId="6AEB86A1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Concur</w:t>
      </w:r>
    </w:p>
    <w:p w14:paraId="1CCAAE16" w14:textId="47BA1F6E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Parallel</w:t>
      </w:r>
    </w:p>
    <w:p w14:paraId="268544AE" w14:textId="2D4841AF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Support</w:t>
      </w:r>
    </w:p>
    <w:p w14:paraId="61A89403" w14:textId="77777777" w:rsidR="00D0363A" w:rsidRPr="00236042" w:rsidRDefault="00D0363A" w:rsidP="00D0363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B4317E6" w14:textId="77777777" w:rsidR="00D0363A" w:rsidRPr="00236042" w:rsidRDefault="00D0363A" w:rsidP="00236042">
      <w:pPr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6042">
        <w:rPr>
          <w:rFonts w:ascii="Times New Roman" w:hAnsi="Times New Roman" w:cs="Times New Roman"/>
          <w:b/>
          <w:sz w:val="22"/>
          <w:szCs w:val="22"/>
          <w:u w:val="single"/>
        </w:rPr>
        <w:t>Accepts</w:t>
      </w:r>
    </w:p>
    <w:p w14:paraId="77F8A01A" w14:textId="76A13DF3" w:rsidR="00D0363A" w:rsidRPr="00236042" w:rsidRDefault="00B47337" w:rsidP="00236042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36042">
        <w:rPr>
          <w:rFonts w:ascii="Times New Roman" w:hAnsi="Times New Roman" w:cs="Times New Roman"/>
          <w:i/>
          <w:sz w:val="22"/>
          <w:szCs w:val="22"/>
        </w:rPr>
        <w:t>Introduce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>s</w:t>
      </w:r>
      <w:r w:rsidRPr="00236042">
        <w:rPr>
          <w:rFonts w:ascii="Times New Roman" w:hAnsi="Times New Roman" w:cs="Times New Roman"/>
          <w:i/>
          <w:sz w:val="22"/>
          <w:szCs w:val="22"/>
        </w:rPr>
        <w:t xml:space="preserve"> source 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>that accepts</w:t>
      </w:r>
      <w:r w:rsidRPr="00236042">
        <w:rPr>
          <w:rFonts w:ascii="Times New Roman" w:hAnsi="Times New Roman" w:cs="Times New Roman"/>
          <w:i/>
          <w:sz w:val="22"/>
          <w:szCs w:val="22"/>
        </w:rPr>
        <w:t xml:space="preserve"> a</w:t>
      </w:r>
      <w:r w:rsidR="00D0363A" w:rsidRPr="002360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6042">
        <w:rPr>
          <w:rFonts w:ascii="Times New Roman" w:hAnsi="Times New Roman" w:cs="Times New Roman"/>
          <w:i/>
          <w:sz w:val="22"/>
          <w:szCs w:val="22"/>
        </w:rPr>
        <w:t xml:space="preserve">counterargument as </w:t>
      </w:r>
      <w:r w:rsidR="00D0363A" w:rsidRPr="00236042">
        <w:rPr>
          <w:rFonts w:ascii="Times New Roman" w:hAnsi="Times New Roman" w:cs="Times New Roman"/>
          <w:i/>
          <w:sz w:val="22"/>
          <w:szCs w:val="22"/>
        </w:rPr>
        <w:t>valid</w:t>
      </w:r>
    </w:p>
    <w:p w14:paraId="18230593" w14:textId="57E052CE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Accept</w:t>
      </w:r>
    </w:p>
    <w:p w14:paraId="1299A342" w14:textId="418172D4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Acknowledge</w:t>
      </w:r>
    </w:p>
    <w:p w14:paraId="2B18E010" w14:textId="2924B9E7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Admit</w:t>
      </w:r>
    </w:p>
    <w:p w14:paraId="74588B6B" w14:textId="76267B0C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Allow</w:t>
      </w:r>
    </w:p>
    <w:p w14:paraId="03E97E43" w14:textId="0FF90CD5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Concede</w:t>
      </w:r>
    </w:p>
    <w:p w14:paraId="2F9D8384" w14:textId="758E1D1E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Grant</w:t>
      </w:r>
    </w:p>
    <w:p w14:paraId="48CB3B1D" w14:textId="61A01D82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Recognize</w:t>
      </w:r>
    </w:p>
    <w:p w14:paraId="37A7B169" w14:textId="42E21475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Yield</w:t>
      </w:r>
    </w:p>
    <w:p w14:paraId="374DD5DF" w14:textId="77777777" w:rsidR="00D0363A" w:rsidRPr="00236042" w:rsidRDefault="00D0363A" w:rsidP="00D0363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012A5DA" w14:textId="77777777" w:rsidR="00D0363A" w:rsidRPr="00236042" w:rsidRDefault="00D0363A" w:rsidP="00236042">
      <w:pPr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6042">
        <w:rPr>
          <w:rFonts w:ascii="Times New Roman" w:hAnsi="Times New Roman" w:cs="Times New Roman"/>
          <w:b/>
          <w:sz w:val="22"/>
          <w:szCs w:val="22"/>
          <w:u w:val="single"/>
        </w:rPr>
        <w:t>Argues Against</w:t>
      </w:r>
    </w:p>
    <w:p w14:paraId="26716DDE" w14:textId="22D279A2" w:rsidR="00D0363A" w:rsidRPr="00236042" w:rsidRDefault="00B47337" w:rsidP="00236042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36042">
        <w:rPr>
          <w:rFonts w:ascii="Times New Roman" w:hAnsi="Times New Roman" w:cs="Times New Roman"/>
          <w:i/>
          <w:sz w:val="22"/>
          <w:szCs w:val="22"/>
        </w:rPr>
        <w:t>Introduce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>s</w:t>
      </w:r>
      <w:r w:rsidR="00D0363A" w:rsidRPr="00236042">
        <w:rPr>
          <w:rFonts w:ascii="Times New Roman" w:hAnsi="Times New Roman" w:cs="Times New Roman"/>
          <w:i/>
          <w:sz w:val="22"/>
          <w:szCs w:val="22"/>
        </w:rPr>
        <w:t xml:space="preserve"> source that contradicts another source or your topic</w:t>
      </w:r>
    </w:p>
    <w:p w14:paraId="6890B709" w14:textId="0A165CED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Attack</w:t>
      </w:r>
    </w:p>
    <w:p w14:paraId="12CAC8DC" w14:textId="343CDC3B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Contradict</w:t>
      </w:r>
    </w:p>
    <w:p w14:paraId="08886BAE" w14:textId="40F1D269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Criticize</w:t>
      </w:r>
    </w:p>
    <w:p w14:paraId="749797D2" w14:textId="681BC6E3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Deny</w:t>
      </w:r>
    </w:p>
    <w:p w14:paraId="76A85A88" w14:textId="6C7976B1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Differ</w:t>
      </w:r>
    </w:p>
    <w:p w14:paraId="33A60E5D" w14:textId="340466D7" w:rsidR="00D0363A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Disagree</w:t>
      </w:r>
    </w:p>
    <w:p w14:paraId="0481E27A" w14:textId="5B513EAA" w:rsidR="00D0363A" w:rsidRPr="008A6E21" w:rsidRDefault="00E53BCE" w:rsidP="00236042">
      <w:pPr>
        <w:ind w:firstLine="360"/>
        <w:rPr>
          <w:rFonts w:ascii="Times New Roman" w:hAnsi="Times New Roman" w:cs="Times New Roman"/>
          <w:sz w:val="22"/>
          <w:szCs w:val="22"/>
          <w:lang w:val="fr-FR"/>
        </w:rPr>
      </w:pPr>
      <w:r w:rsidRPr="008A6E21">
        <w:rPr>
          <w:rFonts w:ascii="Times New Roman" w:hAnsi="Times New Roman" w:cs="Times New Roman"/>
          <w:sz w:val="22"/>
          <w:szCs w:val="22"/>
          <w:lang w:val="fr-FR"/>
        </w:rPr>
        <w:t>Dispute</w:t>
      </w:r>
    </w:p>
    <w:p w14:paraId="05DA09E3" w14:textId="182831CD" w:rsidR="00D0363A" w:rsidRPr="008A6E21" w:rsidRDefault="00E53BCE" w:rsidP="00236042">
      <w:pPr>
        <w:ind w:firstLine="360"/>
        <w:rPr>
          <w:rFonts w:ascii="Times New Roman" w:hAnsi="Times New Roman" w:cs="Times New Roman"/>
          <w:sz w:val="22"/>
          <w:szCs w:val="22"/>
          <w:lang w:val="fr-FR"/>
        </w:rPr>
      </w:pPr>
      <w:r w:rsidRPr="008A6E21">
        <w:rPr>
          <w:rFonts w:ascii="Times New Roman" w:hAnsi="Times New Roman" w:cs="Times New Roman"/>
          <w:sz w:val="22"/>
          <w:szCs w:val="22"/>
          <w:lang w:val="fr-FR"/>
        </w:rPr>
        <w:t>Object</w:t>
      </w:r>
    </w:p>
    <w:p w14:paraId="18B9F959" w14:textId="1E46F772" w:rsidR="00D0363A" w:rsidRPr="008A6E21" w:rsidRDefault="00E53BCE" w:rsidP="00236042">
      <w:pPr>
        <w:ind w:firstLine="360"/>
        <w:rPr>
          <w:rFonts w:ascii="Times New Roman" w:hAnsi="Times New Roman" w:cs="Times New Roman"/>
          <w:sz w:val="22"/>
          <w:szCs w:val="22"/>
          <w:lang w:val="fr-FR"/>
        </w:rPr>
      </w:pPr>
      <w:r w:rsidRPr="008A6E21">
        <w:rPr>
          <w:rFonts w:ascii="Times New Roman" w:hAnsi="Times New Roman" w:cs="Times New Roman"/>
          <w:sz w:val="22"/>
          <w:szCs w:val="22"/>
          <w:lang w:val="fr-FR"/>
        </w:rPr>
        <w:t>Oppose</w:t>
      </w:r>
    </w:p>
    <w:p w14:paraId="319F816E" w14:textId="531FBADF" w:rsidR="00D0363A" w:rsidRPr="008A6E21" w:rsidRDefault="00E53BCE" w:rsidP="00236042">
      <w:pPr>
        <w:ind w:firstLine="360"/>
        <w:rPr>
          <w:rFonts w:ascii="Times New Roman" w:hAnsi="Times New Roman" w:cs="Times New Roman"/>
          <w:sz w:val="22"/>
          <w:szCs w:val="22"/>
          <w:lang w:val="fr-FR"/>
        </w:rPr>
      </w:pPr>
      <w:r w:rsidRPr="008A6E21">
        <w:rPr>
          <w:rFonts w:ascii="Times New Roman" w:hAnsi="Times New Roman" w:cs="Times New Roman"/>
          <w:sz w:val="22"/>
          <w:szCs w:val="22"/>
          <w:lang w:val="fr-FR"/>
        </w:rPr>
        <w:t>Rebut</w:t>
      </w:r>
    </w:p>
    <w:p w14:paraId="4F353858" w14:textId="4FF3137F" w:rsidR="00D0363A" w:rsidRPr="008A6E21" w:rsidRDefault="00E53BCE" w:rsidP="00236042">
      <w:pPr>
        <w:ind w:firstLine="360"/>
        <w:rPr>
          <w:rFonts w:ascii="Times New Roman" w:hAnsi="Times New Roman" w:cs="Times New Roman"/>
          <w:sz w:val="22"/>
          <w:szCs w:val="22"/>
          <w:lang w:val="fr-FR"/>
        </w:rPr>
      </w:pPr>
      <w:r w:rsidRPr="008A6E21">
        <w:rPr>
          <w:rFonts w:ascii="Times New Roman" w:hAnsi="Times New Roman" w:cs="Times New Roman"/>
          <w:sz w:val="22"/>
          <w:szCs w:val="22"/>
          <w:lang w:val="fr-FR"/>
        </w:rPr>
        <w:t>Refute</w:t>
      </w:r>
    </w:p>
    <w:p w14:paraId="016E7A04" w14:textId="77777777" w:rsidR="00236042" w:rsidRPr="008A6E21" w:rsidRDefault="00236042" w:rsidP="00E53BCE">
      <w:pPr>
        <w:tabs>
          <w:tab w:val="left" w:pos="36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064B8BE7" w14:textId="77777777" w:rsidR="00236042" w:rsidRPr="008A6E21" w:rsidRDefault="00236042" w:rsidP="00E53BCE">
      <w:pPr>
        <w:tabs>
          <w:tab w:val="left" w:pos="36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322285EA" w14:textId="77777777" w:rsidR="00236042" w:rsidRPr="008A6E21" w:rsidRDefault="00236042" w:rsidP="00E53BCE">
      <w:pPr>
        <w:tabs>
          <w:tab w:val="left" w:pos="36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49F42786" w14:textId="5102A7D1" w:rsidR="00E53BCE" w:rsidRPr="008A6E21" w:rsidRDefault="00236042" w:rsidP="00E53BCE">
      <w:p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</w:pPr>
      <w:r w:rsidRPr="008A6E21">
        <w:rPr>
          <w:rFonts w:ascii="Times New Roman" w:hAnsi="Times New Roman" w:cs="Times New Roman"/>
          <w:b/>
          <w:sz w:val="22"/>
          <w:szCs w:val="22"/>
          <w:lang w:val="fr-FR"/>
        </w:rPr>
        <w:tab/>
      </w:r>
      <w:r w:rsidR="00E53BCE" w:rsidRPr="008A6E21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>Continues</w:t>
      </w:r>
    </w:p>
    <w:p w14:paraId="369D0A4F" w14:textId="03AE141C" w:rsidR="00E53BCE" w:rsidRPr="00236042" w:rsidRDefault="00B47337" w:rsidP="00236042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36042">
        <w:rPr>
          <w:rFonts w:ascii="Times New Roman" w:hAnsi="Times New Roman" w:cs="Times New Roman"/>
          <w:i/>
          <w:sz w:val="22"/>
          <w:szCs w:val="22"/>
        </w:rPr>
        <w:t>A</w:t>
      </w:r>
      <w:r w:rsidR="00E53BCE" w:rsidRPr="00236042">
        <w:rPr>
          <w:rFonts w:ascii="Times New Roman" w:hAnsi="Times New Roman" w:cs="Times New Roman"/>
          <w:i/>
          <w:sz w:val="22"/>
          <w:szCs w:val="22"/>
        </w:rPr>
        <w:t>dd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>s more information from</w:t>
      </w:r>
      <w:r w:rsidR="00E53BCE" w:rsidRPr="002360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36042">
        <w:rPr>
          <w:rFonts w:ascii="Times New Roman" w:hAnsi="Times New Roman" w:cs="Times New Roman"/>
          <w:i/>
          <w:sz w:val="22"/>
          <w:szCs w:val="22"/>
        </w:rPr>
        <w:t xml:space="preserve">previously used </w:t>
      </w:r>
      <w:r w:rsidR="00E53BCE" w:rsidRPr="00236042">
        <w:rPr>
          <w:rFonts w:ascii="Times New Roman" w:hAnsi="Times New Roman" w:cs="Times New Roman"/>
          <w:i/>
          <w:sz w:val="22"/>
          <w:szCs w:val="22"/>
        </w:rPr>
        <w:t>s</w:t>
      </w:r>
      <w:r w:rsidR="00236042">
        <w:rPr>
          <w:rFonts w:ascii="Times New Roman" w:hAnsi="Times New Roman" w:cs="Times New Roman"/>
          <w:i/>
          <w:sz w:val="22"/>
          <w:szCs w:val="22"/>
        </w:rPr>
        <w:t>ource</w:t>
      </w:r>
    </w:p>
    <w:p w14:paraId="41A14F3E" w14:textId="77777777" w:rsidR="00E53BCE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Add</w:t>
      </w:r>
    </w:p>
    <w:p w14:paraId="6469CF7E" w14:textId="77777777" w:rsidR="00E53BCE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Continue</w:t>
      </w:r>
    </w:p>
    <w:p w14:paraId="4A4A0A09" w14:textId="1147D902" w:rsidR="00E53BCE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Goes (went) on to say</w:t>
      </w:r>
    </w:p>
    <w:p w14:paraId="156FDF60" w14:textId="77777777" w:rsidR="00E53BCE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State further</w:t>
      </w:r>
    </w:p>
    <w:p w14:paraId="3B3FC3CF" w14:textId="77777777" w:rsidR="00E53BCE" w:rsidRPr="00236042" w:rsidRDefault="00E53BCE" w:rsidP="00E53BCE">
      <w:pPr>
        <w:rPr>
          <w:rFonts w:ascii="Times New Roman" w:hAnsi="Times New Roman" w:cs="Times New Roman"/>
          <w:sz w:val="22"/>
          <w:szCs w:val="22"/>
        </w:rPr>
      </w:pPr>
    </w:p>
    <w:p w14:paraId="75CC19B1" w14:textId="77777777" w:rsidR="00D0363A" w:rsidRPr="00236042" w:rsidRDefault="00D0363A" w:rsidP="00236042">
      <w:pPr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6042">
        <w:rPr>
          <w:rFonts w:ascii="Times New Roman" w:hAnsi="Times New Roman" w:cs="Times New Roman"/>
          <w:b/>
          <w:sz w:val="22"/>
          <w:szCs w:val="22"/>
          <w:u w:val="single"/>
        </w:rPr>
        <w:t>Implies</w:t>
      </w:r>
    </w:p>
    <w:p w14:paraId="32029788" w14:textId="29A5987B" w:rsidR="00D0363A" w:rsidRPr="00236042" w:rsidRDefault="00B47337" w:rsidP="00236042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36042">
        <w:rPr>
          <w:rFonts w:ascii="Times New Roman" w:hAnsi="Times New Roman" w:cs="Times New Roman"/>
          <w:i/>
          <w:sz w:val="22"/>
          <w:szCs w:val="22"/>
        </w:rPr>
        <w:t>Introduce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>s</w:t>
      </w:r>
      <w:r w:rsidR="00516978" w:rsidRPr="00236042">
        <w:rPr>
          <w:rFonts w:ascii="Times New Roman" w:hAnsi="Times New Roman" w:cs="Times New Roman"/>
          <w:i/>
          <w:sz w:val="22"/>
          <w:szCs w:val="22"/>
        </w:rPr>
        <w:t xml:space="preserve"> source</w:t>
      </w:r>
      <w:r w:rsidRPr="00236042">
        <w:rPr>
          <w:rFonts w:ascii="Times New Roman" w:hAnsi="Times New Roman" w:cs="Times New Roman"/>
          <w:i/>
          <w:sz w:val="22"/>
          <w:szCs w:val="22"/>
        </w:rPr>
        <w:t xml:space="preserve"> that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 xml:space="preserve"> implies</w:t>
      </w:r>
      <w:r w:rsidR="00516978" w:rsidRPr="002360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344C6" w:rsidRPr="00236042">
        <w:rPr>
          <w:rFonts w:ascii="Times New Roman" w:hAnsi="Times New Roman" w:cs="Times New Roman"/>
          <w:i/>
          <w:sz w:val="22"/>
          <w:szCs w:val="22"/>
        </w:rPr>
        <w:t>a point rather than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 xml:space="preserve"> states</w:t>
      </w:r>
      <w:r w:rsidR="00E53BCE" w:rsidRPr="00236042">
        <w:rPr>
          <w:rFonts w:ascii="Times New Roman" w:hAnsi="Times New Roman" w:cs="Times New Roman"/>
          <w:i/>
          <w:sz w:val="22"/>
          <w:szCs w:val="22"/>
        </w:rPr>
        <w:t xml:space="preserve"> it</w:t>
      </w:r>
    </w:p>
    <w:p w14:paraId="287C1C8A" w14:textId="47D9BFFF" w:rsidR="00516978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 xml:space="preserve">Imply </w:t>
      </w:r>
    </w:p>
    <w:p w14:paraId="3C5FB5B2" w14:textId="3CEC2DAB" w:rsidR="00516978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Propose</w:t>
      </w:r>
    </w:p>
    <w:p w14:paraId="3ECA4628" w14:textId="7101191C" w:rsidR="00516978" w:rsidRPr="00236042" w:rsidRDefault="00E53BCE" w:rsidP="0023604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Suggest</w:t>
      </w:r>
      <w:r w:rsidR="00516978" w:rsidRPr="0023604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22B517" w14:textId="77777777" w:rsidR="006603FE" w:rsidRPr="00236042" w:rsidRDefault="006603FE" w:rsidP="0023604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6BC7C21" w14:textId="77777777" w:rsidR="00516978" w:rsidRPr="00236042" w:rsidRDefault="00516978" w:rsidP="00A344C6">
      <w:pPr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6042">
        <w:rPr>
          <w:rFonts w:ascii="Times New Roman" w:hAnsi="Times New Roman" w:cs="Times New Roman"/>
          <w:b/>
          <w:sz w:val="22"/>
          <w:szCs w:val="22"/>
          <w:u w:val="single"/>
        </w:rPr>
        <w:t>Concludes</w:t>
      </w:r>
    </w:p>
    <w:p w14:paraId="57F2C58B" w14:textId="451D1DE7" w:rsidR="00516978" w:rsidRPr="00236042" w:rsidRDefault="00A344C6" w:rsidP="00E53BCE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36042">
        <w:rPr>
          <w:rFonts w:ascii="Times New Roman" w:hAnsi="Times New Roman" w:cs="Times New Roman"/>
          <w:i/>
          <w:sz w:val="22"/>
          <w:szCs w:val="22"/>
        </w:rPr>
        <w:t>Introduce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>s</w:t>
      </w:r>
      <w:r w:rsidRPr="00236042">
        <w:rPr>
          <w:rFonts w:ascii="Times New Roman" w:hAnsi="Times New Roman" w:cs="Times New Roman"/>
          <w:i/>
          <w:sz w:val="22"/>
          <w:szCs w:val="22"/>
        </w:rPr>
        <w:t xml:space="preserve"> a</w:t>
      </w:r>
      <w:r w:rsidR="00516978" w:rsidRPr="00236042">
        <w:rPr>
          <w:rFonts w:ascii="Times New Roman" w:hAnsi="Times New Roman" w:cs="Times New Roman"/>
          <w:i/>
          <w:sz w:val="22"/>
          <w:szCs w:val="22"/>
        </w:rPr>
        <w:t xml:space="preserve"> source</w:t>
      </w:r>
      <w:r w:rsidRPr="00236042">
        <w:rPr>
          <w:rFonts w:ascii="Times New Roman" w:hAnsi="Times New Roman" w:cs="Times New Roman"/>
          <w:i/>
          <w:sz w:val="22"/>
          <w:szCs w:val="22"/>
        </w:rPr>
        <w:t xml:space="preserve"> that</w:t>
      </w:r>
      <w:r w:rsidR="00516978" w:rsidRPr="002360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>draws</w:t>
      </w:r>
      <w:r w:rsidR="00516978" w:rsidRPr="00236042">
        <w:rPr>
          <w:rFonts w:ascii="Times New Roman" w:hAnsi="Times New Roman" w:cs="Times New Roman"/>
          <w:i/>
          <w:sz w:val="22"/>
          <w:szCs w:val="22"/>
        </w:rPr>
        <w:t xml:space="preserve"> a conclusion</w:t>
      </w:r>
    </w:p>
    <w:p w14:paraId="1791513F" w14:textId="2BF5D832" w:rsidR="0051697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Conclude</w:t>
      </w:r>
    </w:p>
    <w:p w14:paraId="3CE69901" w14:textId="209583D8" w:rsidR="00516978" w:rsidRPr="00236042" w:rsidRDefault="00E53BCE" w:rsidP="00E53BCE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Decide</w:t>
      </w:r>
    </w:p>
    <w:p w14:paraId="05F32E39" w14:textId="77777777" w:rsidR="00B47337" w:rsidRPr="00236042" w:rsidRDefault="00E53BCE" w:rsidP="00B47337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Determine</w:t>
      </w:r>
    </w:p>
    <w:p w14:paraId="159F88BE" w14:textId="5D40EBF0" w:rsidR="00516978" w:rsidRPr="00236042" w:rsidRDefault="00E53BCE" w:rsidP="00B47337">
      <w:pPr>
        <w:ind w:left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Find</w:t>
      </w:r>
    </w:p>
    <w:p w14:paraId="39EA78CE" w14:textId="77777777" w:rsidR="00B47337" w:rsidRPr="00236042" w:rsidRDefault="00B47337" w:rsidP="00E53BCE">
      <w:pPr>
        <w:rPr>
          <w:rFonts w:ascii="Times New Roman" w:hAnsi="Times New Roman" w:cs="Times New Roman"/>
          <w:sz w:val="22"/>
          <w:szCs w:val="22"/>
        </w:rPr>
      </w:pPr>
    </w:p>
    <w:p w14:paraId="53461622" w14:textId="77777777" w:rsidR="00B64EDD" w:rsidRPr="00236042" w:rsidRDefault="00B64EDD" w:rsidP="00B47337">
      <w:pPr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6042">
        <w:rPr>
          <w:rFonts w:ascii="Times New Roman" w:hAnsi="Times New Roman" w:cs="Times New Roman"/>
          <w:b/>
          <w:sz w:val="22"/>
          <w:szCs w:val="22"/>
          <w:u w:val="single"/>
        </w:rPr>
        <w:t>Erroneous Statements</w:t>
      </w:r>
    </w:p>
    <w:p w14:paraId="57929D1E" w14:textId="0910F79F" w:rsidR="00B47337" w:rsidRPr="00236042" w:rsidRDefault="00A344C6" w:rsidP="00D36A3B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36042">
        <w:rPr>
          <w:rFonts w:ascii="Times New Roman" w:hAnsi="Times New Roman" w:cs="Times New Roman"/>
          <w:i/>
          <w:sz w:val="22"/>
          <w:szCs w:val="22"/>
        </w:rPr>
        <w:t>Introduce</w:t>
      </w:r>
      <w:r w:rsidR="006603FE" w:rsidRPr="00236042">
        <w:rPr>
          <w:rFonts w:ascii="Times New Roman" w:hAnsi="Times New Roman" w:cs="Times New Roman"/>
          <w:i/>
          <w:sz w:val="22"/>
          <w:szCs w:val="22"/>
        </w:rPr>
        <w:t>s</w:t>
      </w:r>
      <w:r w:rsidRPr="00236042">
        <w:rPr>
          <w:rFonts w:ascii="Times New Roman" w:hAnsi="Times New Roman" w:cs="Times New Roman"/>
          <w:i/>
          <w:sz w:val="22"/>
          <w:szCs w:val="22"/>
        </w:rPr>
        <w:t xml:space="preserve"> a source</w:t>
      </w:r>
      <w:r w:rsidR="00B64EDD" w:rsidRPr="002360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36A3B" w:rsidRPr="00236042">
        <w:rPr>
          <w:rFonts w:ascii="Times New Roman" w:hAnsi="Times New Roman" w:cs="Times New Roman"/>
          <w:i/>
          <w:sz w:val="22"/>
          <w:szCs w:val="22"/>
        </w:rPr>
        <w:t>that makes a statement you are skeptical about</w:t>
      </w:r>
      <w:r w:rsidR="00B64EDD" w:rsidRPr="00236042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354AA49" w14:textId="5F831000" w:rsidR="00B64EDD" w:rsidRPr="00236042" w:rsidRDefault="00B64EDD" w:rsidP="00B47337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</w:t>
      </w:r>
      <w:r w:rsidR="00B47337" w:rsidRPr="00236042">
        <w:rPr>
          <w:rFonts w:ascii="Times New Roman" w:hAnsi="Times New Roman" w:cs="Times New Roman"/>
          <w:sz w:val="22"/>
          <w:szCs w:val="22"/>
        </w:rPr>
        <w:t>llege</w:t>
      </w:r>
    </w:p>
    <w:p w14:paraId="02158A90" w14:textId="0C2C3C16" w:rsidR="00B64EDD" w:rsidRPr="00236042" w:rsidRDefault="00B47337" w:rsidP="00B47337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Assume</w:t>
      </w:r>
      <w:r w:rsidR="00B64EDD" w:rsidRPr="0023604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717A33" w14:textId="4A1D5449" w:rsidR="00B64EDD" w:rsidRPr="00236042" w:rsidRDefault="00B47337" w:rsidP="00B47337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236042">
        <w:rPr>
          <w:rFonts w:ascii="Times New Roman" w:hAnsi="Times New Roman" w:cs="Times New Roman"/>
          <w:sz w:val="22"/>
          <w:szCs w:val="22"/>
        </w:rPr>
        <w:t>Claim</w:t>
      </w:r>
    </w:p>
    <w:p w14:paraId="0F69BFBD" w14:textId="77777777" w:rsidR="00B64EDD" w:rsidRPr="00236042" w:rsidRDefault="00B64EDD" w:rsidP="00B64EDD">
      <w:pPr>
        <w:rPr>
          <w:rFonts w:ascii="Times New Roman" w:hAnsi="Times New Roman" w:cs="Times New Roman"/>
          <w:sz w:val="22"/>
          <w:szCs w:val="22"/>
        </w:rPr>
      </w:pPr>
    </w:p>
    <w:p w14:paraId="66ED6B88" w14:textId="77777777" w:rsidR="00B64EDD" w:rsidRPr="00236042" w:rsidRDefault="00B64EDD" w:rsidP="00B64EDD">
      <w:pPr>
        <w:rPr>
          <w:rFonts w:ascii="Times New Roman" w:hAnsi="Times New Roman" w:cs="Times New Roman"/>
          <w:sz w:val="22"/>
          <w:szCs w:val="22"/>
        </w:rPr>
      </w:pPr>
    </w:p>
    <w:p w14:paraId="3D433140" w14:textId="77777777" w:rsidR="00B64EDD" w:rsidRPr="00236042" w:rsidRDefault="00B64EDD" w:rsidP="00B64EDD">
      <w:pPr>
        <w:rPr>
          <w:rFonts w:ascii="Times New Roman" w:hAnsi="Times New Roman" w:cs="Times New Roman"/>
          <w:sz w:val="22"/>
          <w:szCs w:val="22"/>
        </w:rPr>
      </w:pPr>
    </w:p>
    <w:p w14:paraId="55C52CDB" w14:textId="77777777" w:rsidR="00B64EDD" w:rsidRPr="00236042" w:rsidRDefault="00B64EDD" w:rsidP="00B64EDD">
      <w:pPr>
        <w:rPr>
          <w:rFonts w:ascii="Times New Roman" w:hAnsi="Times New Roman" w:cs="Times New Roman"/>
          <w:sz w:val="22"/>
          <w:szCs w:val="22"/>
        </w:rPr>
      </w:pPr>
    </w:p>
    <w:p w14:paraId="31C3DC8D" w14:textId="77777777" w:rsidR="00B64EDD" w:rsidRPr="00236042" w:rsidRDefault="00B64EDD" w:rsidP="00B64EDD">
      <w:pPr>
        <w:rPr>
          <w:rFonts w:ascii="Times New Roman" w:hAnsi="Times New Roman" w:cs="Times New Roman"/>
          <w:sz w:val="20"/>
          <w:szCs w:val="20"/>
        </w:rPr>
        <w:sectPr w:rsidR="00B64EDD" w:rsidRPr="00236042" w:rsidSect="00236042">
          <w:type w:val="continuous"/>
          <w:pgSz w:w="12240" w:h="15840"/>
          <w:pgMar w:top="720" w:right="720" w:bottom="864" w:left="720" w:header="720" w:footer="720" w:gutter="0"/>
          <w:cols w:num="3" w:space="720"/>
          <w:docGrid w:linePitch="360"/>
        </w:sectPr>
      </w:pPr>
    </w:p>
    <w:p w14:paraId="2D6E792D" w14:textId="77777777" w:rsidR="00236042" w:rsidRDefault="00236042" w:rsidP="00B64EDD">
      <w:pPr>
        <w:rPr>
          <w:rFonts w:ascii="Times New Roman" w:hAnsi="Times New Roman" w:cs="Times New Roman"/>
        </w:rPr>
        <w:sectPr w:rsidR="00236042" w:rsidSect="00236042">
          <w:type w:val="continuous"/>
          <w:pgSz w:w="12240" w:h="15840"/>
          <w:pgMar w:top="720" w:right="720" w:bottom="864" w:left="720" w:header="720" w:footer="720" w:gutter="0"/>
          <w:cols w:num="3" w:space="720"/>
          <w:docGrid w:linePitch="360"/>
        </w:sectPr>
      </w:pPr>
    </w:p>
    <w:p w14:paraId="04126140" w14:textId="77777777" w:rsidR="00D36A3B" w:rsidRDefault="00D36A3B" w:rsidP="00B64EDD">
      <w:pPr>
        <w:rPr>
          <w:rFonts w:ascii="Times New Roman" w:hAnsi="Times New Roman" w:cs="Times New Roman"/>
        </w:rPr>
      </w:pPr>
    </w:p>
    <w:p w14:paraId="75EDB404" w14:textId="0CDACA30" w:rsidR="00B64EDD" w:rsidRPr="00236042" w:rsidRDefault="00D36A3B" w:rsidP="00B64EDD">
      <w:pPr>
        <w:rPr>
          <w:rFonts w:ascii="Times New Roman" w:hAnsi="Times New Roman" w:cs="Times New Roman"/>
          <w:sz w:val="18"/>
          <w:szCs w:val="18"/>
        </w:rPr>
      </w:pPr>
      <w:r w:rsidRPr="00236042">
        <w:rPr>
          <w:rFonts w:ascii="Times New Roman" w:hAnsi="Times New Roman" w:cs="Times New Roman"/>
          <w:sz w:val="18"/>
          <w:szCs w:val="18"/>
        </w:rPr>
        <w:t>The information for this source was compiled from the following source:</w:t>
      </w:r>
    </w:p>
    <w:p w14:paraId="190837E7" w14:textId="610710E4" w:rsidR="00B64EDD" w:rsidRPr="00236042" w:rsidRDefault="00D36A3B" w:rsidP="00236042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236042">
        <w:rPr>
          <w:rFonts w:ascii="Times New Roman" w:hAnsi="Times New Roman" w:cs="Times New Roman"/>
          <w:sz w:val="18"/>
          <w:szCs w:val="18"/>
        </w:rPr>
        <w:t>Hamersly</w:t>
      </w:r>
      <w:proofErr w:type="spellEnd"/>
      <w:r w:rsidRPr="00236042">
        <w:rPr>
          <w:rFonts w:ascii="Times New Roman" w:hAnsi="Times New Roman" w:cs="Times New Roman"/>
          <w:sz w:val="18"/>
          <w:szCs w:val="18"/>
        </w:rPr>
        <w:t xml:space="preserve"> Library of Western Oregon University. (n.d.). Verbs to use in signal phrases. Retrieved from http://www.wou.edu/provost/library</w:t>
      </w:r>
    </w:p>
    <w:sectPr w:rsidR="00B64EDD" w:rsidRPr="00236042" w:rsidSect="00B64EDD"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ED93" w14:textId="77777777" w:rsidR="00ED4528" w:rsidRDefault="00ED4528" w:rsidP="00971403">
      <w:r>
        <w:separator/>
      </w:r>
    </w:p>
  </w:endnote>
  <w:endnote w:type="continuationSeparator" w:id="0">
    <w:p w14:paraId="0E39CAE9" w14:textId="77777777" w:rsidR="00ED4528" w:rsidRDefault="00ED4528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DFF7" w14:textId="77777777" w:rsidR="00D36A3B" w:rsidRDefault="00B8454A">
    <w:pPr>
      <w:pStyle w:val="Footer"/>
    </w:pPr>
    <w:sdt>
      <w:sdtPr>
        <w:id w:val="969400743"/>
        <w:placeholder>
          <w:docPart w:val="8F22FB60344C4A359E4C2D37CEF77B4D"/>
        </w:placeholder>
        <w:temporary/>
        <w:showingPlcHdr/>
      </w:sdtPr>
      <w:sdtEndPr/>
      <w:sdtContent>
        <w:r w:rsidR="00D36A3B">
          <w:t>[Type text]</w:t>
        </w:r>
      </w:sdtContent>
    </w:sdt>
    <w:r w:rsidR="00D36A3B">
      <w:ptab w:relativeTo="margin" w:alignment="center" w:leader="none"/>
    </w:r>
    <w:sdt>
      <w:sdtPr>
        <w:id w:val="969400748"/>
        <w:placeholder>
          <w:docPart w:val="9210996B353E4DF5A32163793282025F"/>
        </w:placeholder>
        <w:temporary/>
        <w:showingPlcHdr/>
      </w:sdtPr>
      <w:sdtEndPr/>
      <w:sdtContent>
        <w:r w:rsidR="00D36A3B">
          <w:t>[Type text]</w:t>
        </w:r>
      </w:sdtContent>
    </w:sdt>
    <w:r w:rsidR="00D36A3B">
      <w:ptab w:relativeTo="margin" w:alignment="right" w:leader="none"/>
    </w:r>
    <w:sdt>
      <w:sdtPr>
        <w:id w:val="969400753"/>
        <w:placeholder>
          <w:docPart w:val="629B99BDA23C40A5851C8FB4D89BCB8F"/>
        </w:placeholder>
        <w:temporary/>
        <w:showingPlcHdr/>
      </w:sdtPr>
      <w:sdtEndPr/>
      <w:sdtContent>
        <w:r w:rsidR="00D36A3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CA1E" w14:textId="77777777" w:rsidR="00D36A3B" w:rsidRPr="00971403" w:rsidRDefault="00D36A3B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8B82" w14:textId="77777777" w:rsidR="00ED4528" w:rsidRDefault="00ED4528" w:rsidP="00971403">
      <w:r>
        <w:separator/>
      </w:r>
    </w:p>
  </w:footnote>
  <w:footnote w:type="continuationSeparator" w:id="0">
    <w:p w14:paraId="1D8BB2AA" w14:textId="77777777" w:rsidR="00ED4528" w:rsidRDefault="00ED4528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09A"/>
    <w:multiLevelType w:val="hybridMultilevel"/>
    <w:tmpl w:val="05F2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3FE"/>
    <w:multiLevelType w:val="hybridMultilevel"/>
    <w:tmpl w:val="6D36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AB5"/>
    <w:multiLevelType w:val="hybridMultilevel"/>
    <w:tmpl w:val="24B2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34708"/>
    <w:multiLevelType w:val="hybridMultilevel"/>
    <w:tmpl w:val="98CE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739A"/>
    <w:multiLevelType w:val="hybridMultilevel"/>
    <w:tmpl w:val="610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969"/>
    <w:multiLevelType w:val="hybridMultilevel"/>
    <w:tmpl w:val="09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0ECB"/>
    <w:multiLevelType w:val="hybridMultilevel"/>
    <w:tmpl w:val="6C20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4B1"/>
    <w:multiLevelType w:val="hybridMultilevel"/>
    <w:tmpl w:val="F2BA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E0D49"/>
    <w:multiLevelType w:val="hybridMultilevel"/>
    <w:tmpl w:val="A476A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F0B5D"/>
    <w:multiLevelType w:val="hybridMultilevel"/>
    <w:tmpl w:val="50F0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57C64"/>
    <w:multiLevelType w:val="hybridMultilevel"/>
    <w:tmpl w:val="C3A8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7F1D"/>
    <w:multiLevelType w:val="hybridMultilevel"/>
    <w:tmpl w:val="A2A2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D353B"/>
    <w:multiLevelType w:val="hybridMultilevel"/>
    <w:tmpl w:val="B4B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65705"/>
    <w:multiLevelType w:val="hybridMultilevel"/>
    <w:tmpl w:val="3DF2D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131E02"/>
    <w:multiLevelType w:val="hybridMultilevel"/>
    <w:tmpl w:val="B7DAB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C10150"/>
    <w:multiLevelType w:val="hybridMultilevel"/>
    <w:tmpl w:val="03D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51C4D"/>
    <w:multiLevelType w:val="hybridMultilevel"/>
    <w:tmpl w:val="F0C0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73133">
    <w:abstractNumId w:val="10"/>
  </w:num>
  <w:num w:numId="2" w16cid:durableId="386537700">
    <w:abstractNumId w:val="15"/>
  </w:num>
  <w:num w:numId="3" w16cid:durableId="1500466138">
    <w:abstractNumId w:val="3"/>
  </w:num>
  <w:num w:numId="4" w16cid:durableId="1365055892">
    <w:abstractNumId w:val="8"/>
  </w:num>
  <w:num w:numId="5" w16cid:durableId="2024280401">
    <w:abstractNumId w:val="5"/>
  </w:num>
  <w:num w:numId="6" w16cid:durableId="501699424">
    <w:abstractNumId w:val="19"/>
  </w:num>
  <w:num w:numId="7" w16cid:durableId="1569219519">
    <w:abstractNumId w:val="18"/>
  </w:num>
  <w:num w:numId="8" w16cid:durableId="767308342">
    <w:abstractNumId w:val="20"/>
  </w:num>
  <w:num w:numId="9" w16cid:durableId="1299653929">
    <w:abstractNumId w:val="1"/>
  </w:num>
  <w:num w:numId="10" w16cid:durableId="1963075898">
    <w:abstractNumId w:val="17"/>
  </w:num>
  <w:num w:numId="11" w16cid:durableId="1607614847">
    <w:abstractNumId w:val="13"/>
  </w:num>
  <w:num w:numId="12" w16cid:durableId="1982995480">
    <w:abstractNumId w:val="7"/>
  </w:num>
  <w:num w:numId="13" w16cid:durableId="499194438">
    <w:abstractNumId w:val="11"/>
  </w:num>
  <w:num w:numId="14" w16cid:durableId="1007439163">
    <w:abstractNumId w:val="9"/>
  </w:num>
  <w:num w:numId="15" w16cid:durableId="341857723">
    <w:abstractNumId w:val="0"/>
  </w:num>
  <w:num w:numId="16" w16cid:durableId="1618291758">
    <w:abstractNumId w:val="12"/>
  </w:num>
  <w:num w:numId="17" w16cid:durableId="1093474267">
    <w:abstractNumId w:val="16"/>
  </w:num>
  <w:num w:numId="18" w16cid:durableId="854423178">
    <w:abstractNumId w:val="4"/>
  </w:num>
  <w:num w:numId="19" w16cid:durableId="1155685442">
    <w:abstractNumId w:val="14"/>
  </w:num>
  <w:num w:numId="20" w16cid:durableId="1989942394">
    <w:abstractNumId w:val="6"/>
  </w:num>
  <w:num w:numId="21" w16cid:durableId="1726681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C48"/>
    <w:rsid w:val="000D374C"/>
    <w:rsid w:val="00180C48"/>
    <w:rsid w:val="002140F9"/>
    <w:rsid w:val="00220EE1"/>
    <w:rsid w:val="00236042"/>
    <w:rsid w:val="0024334C"/>
    <w:rsid w:val="00266221"/>
    <w:rsid w:val="002B4FA8"/>
    <w:rsid w:val="00311F6B"/>
    <w:rsid w:val="003F5734"/>
    <w:rsid w:val="003F5C29"/>
    <w:rsid w:val="00470799"/>
    <w:rsid w:val="00516978"/>
    <w:rsid w:val="005930D8"/>
    <w:rsid w:val="005F5077"/>
    <w:rsid w:val="006603FE"/>
    <w:rsid w:val="006F33F1"/>
    <w:rsid w:val="00716617"/>
    <w:rsid w:val="008A6E21"/>
    <w:rsid w:val="00920CAA"/>
    <w:rsid w:val="00971403"/>
    <w:rsid w:val="009928E4"/>
    <w:rsid w:val="00A344C6"/>
    <w:rsid w:val="00A37C43"/>
    <w:rsid w:val="00AF447D"/>
    <w:rsid w:val="00B35994"/>
    <w:rsid w:val="00B47337"/>
    <w:rsid w:val="00B64EDD"/>
    <w:rsid w:val="00B8454A"/>
    <w:rsid w:val="00BC0C90"/>
    <w:rsid w:val="00BE3E0D"/>
    <w:rsid w:val="00CA4B81"/>
    <w:rsid w:val="00D0363A"/>
    <w:rsid w:val="00D319D6"/>
    <w:rsid w:val="00D36A3B"/>
    <w:rsid w:val="00D946CA"/>
    <w:rsid w:val="00E53BCE"/>
    <w:rsid w:val="00E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516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character" w:customStyle="1" w:styleId="apple-converted-space">
    <w:name w:val="apple-converted-space"/>
    <w:basedOn w:val="DefaultParagraphFont"/>
    <w:rsid w:val="00B6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eck\Dropbox\WC%20workshops\Handouts\Final%20Drafts%20-%20WORD%20docs\WC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2FB60344C4A359E4C2D37CEF7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D542-EA96-40EE-8FFA-536CC83D2ED0}"/>
      </w:docPartPr>
      <w:docPartBody>
        <w:p w:rsidR="00325D06" w:rsidRDefault="00E94A2C">
          <w:pPr>
            <w:pStyle w:val="8F22FB60344C4A359E4C2D37CEF77B4D"/>
          </w:pPr>
          <w:r>
            <w:t>[Type text]</w:t>
          </w:r>
        </w:p>
      </w:docPartBody>
    </w:docPart>
    <w:docPart>
      <w:docPartPr>
        <w:name w:val="9210996B353E4DF5A32163793282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3E34-3360-4FA4-A538-0DA2F79D3ADE}"/>
      </w:docPartPr>
      <w:docPartBody>
        <w:p w:rsidR="00325D06" w:rsidRDefault="00E94A2C">
          <w:pPr>
            <w:pStyle w:val="9210996B353E4DF5A32163793282025F"/>
          </w:pPr>
          <w:r>
            <w:t>[Type text]</w:t>
          </w:r>
        </w:p>
      </w:docPartBody>
    </w:docPart>
    <w:docPart>
      <w:docPartPr>
        <w:name w:val="629B99BDA23C40A5851C8FB4D89B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9600-FB55-44B1-8E3A-D5A8136EE7BA}"/>
      </w:docPartPr>
      <w:docPartBody>
        <w:p w:rsidR="00325D06" w:rsidRDefault="00E94A2C">
          <w:pPr>
            <w:pStyle w:val="629B99BDA23C40A5851C8FB4D89BCB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A2C"/>
    <w:rsid w:val="0022758C"/>
    <w:rsid w:val="00291761"/>
    <w:rsid w:val="00325D06"/>
    <w:rsid w:val="00770A26"/>
    <w:rsid w:val="009A0C91"/>
    <w:rsid w:val="00BD42C4"/>
    <w:rsid w:val="00E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2FB60344C4A359E4C2D37CEF77B4D">
    <w:name w:val="8F22FB60344C4A359E4C2D37CEF77B4D"/>
    <w:rsid w:val="00325D06"/>
  </w:style>
  <w:style w:type="paragraph" w:customStyle="1" w:styleId="9210996B353E4DF5A32163793282025F">
    <w:name w:val="9210996B353E4DF5A32163793282025F"/>
    <w:rsid w:val="00325D06"/>
  </w:style>
  <w:style w:type="paragraph" w:customStyle="1" w:styleId="629B99BDA23C40A5851C8FB4D89BCB8F">
    <w:name w:val="629B99BDA23C40A5851C8FB4D89BCB8F"/>
    <w:rsid w:val="00325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864DA-88F0-4744-B656-30C94C9AA06D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B8734D62-DE6C-8C43-9B25-64818ADBE5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E0D11B-2635-4B96-A4B7-DF1E907D6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2A87D-FBF5-4EF2-9F50-BE665694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Dowell</dc:creator>
  <cp:lastModifiedBy>Pons, Sarah</cp:lastModifiedBy>
  <cp:revision>3</cp:revision>
  <cp:lastPrinted>2013-08-14T18:43:00Z</cp:lastPrinted>
  <dcterms:created xsi:type="dcterms:W3CDTF">2017-01-24T16:32:00Z</dcterms:created>
  <dcterms:modified xsi:type="dcterms:W3CDTF">2023-03-15T18:00:00Z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