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3299" w14:textId="01B834C3" w:rsidR="00266221" w:rsidRPr="00E24164" w:rsidRDefault="00AD5AE2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58AACC" wp14:editId="156D8FC7">
            <wp:simplePos x="0" y="0"/>
            <wp:positionH relativeFrom="column">
              <wp:posOffset>4152900</wp:posOffset>
            </wp:positionH>
            <wp:positionV relativeFrom="paragraph">
              <wp:posOffset>-190500</wp:posOffset>
            </wp:positionV>
            <wp:extent cx="2696461" cy="571500"/>
            <wp:effectExtent l="0" t="0" r="889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6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1F0D3" w14:textId="45558DDE" w:rsidR="00920CAA" w:rsidRPr="00D13DA6" w:rsidRDefault="00E24164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28"/>
          <w:szCs w:val="28"/>
        </w:rPr>
      </w:pPr>
      <w:r w:rsidRPr="00D13DA6">
        <w:rPr>
          <w:rFonts w:ascii="Times New Roman" w:hAnsi="Times New Roman" w:cs="Times New Roman"/>
          <w:b/>
          <w:sz w:val="28"/>
          <w:szCs w:val="28"/>
        </w:rPr>
        <w:t xml:space="preserve">MLA Formatting:  </w:t>
      </w:r>
      <w:r w:rsidR="00D13DA6" w:rsidRPr="00D13DA6">
        <w:rPr>
          <w:rFonts w:ascii="Times New Roman" w:hAnsi="Times New Roman" w:cs="Times New Roman"/>
          <w:b/>
          <w:sz w:val="28"/>
          <w:szCs w:val="28"/>
        </w:rPr>
        <w:t>In-text Citations</w:t>
      </w:r>
    </w:p>
    <w:p w14:paraId="2F9B6B44" w14:textId="77777777" w:rsidR="004E08C3" w:rsidRDefault="004E08C3" w:rsidP="00E2416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2D5DAA6" w14:textId="692AF37D" w:rsidR="00D13DA6" w:rsidRPr="00D13DA6" w:rsidRDefault="00D13DA6" w:rsidP="00D13DA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3DA6">
        <w:rPr>
          <w:rFonts w:ascii="Times New Roman" w:eastAsia="Times New Roman" w:hAnsi="Times New Roman" w:cs="Times New Roman"/>
          <w:sz w:val="22"/>
          <w:szCs w:val="22"/>
        </w:rPr>
        <w:t xml:space="preserve">It is important to cite your sources within the text of your document. In-text citations are required when you use information from a source, whether that information is quoted or paraphrased. In-text citations, </w:t>
      </w:r>
      <w:r w:rsidR="001822FA" w:rsidRPr="001822FA">
        <w:rPr>
          <w:rFonts w:ascii="Times New Roman" w:eastAsia="Times New Roman" w:hAnsi="Times New Roman" w:cs="Times New Roman"/>
          <w:sz w:val="22"/>
          <w:szCs w:val="22"/>
        </w:rPr>
        <w:t xml:space="preserve">whether narrative </w:t>
      </w:r>
      <w:r w:rsidRPr="00D13DA6">
        <w:rPr>
          <w:rFonts w:ascii="Times New Roman" w:eastAsia="Times New Roman" w:hAnsi="Times New Roman" w:cs="Times New Roman"/>
          <w:sz w:val="22"/>
          <w:szCs w:val="22"/>
        </w:rPr>
        <w:t>or parenthetica</w:t>
      </w:r>
      <w:r w:rsidR="001822FA" w:rsidRPr="001822FA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D13DA6">
        <w:rPr>
          <w:rFonts w:ascii="Times New Roman" w:eastAsia="Times New Roman" w:hAnsi="Times New Roman" w:cs="Times New Roman"/>
          <w:sz w:val="22"/>
          <w:szCs w:val="22"/>
        </w:rPr>
        <w:t xml:space="preserve">, are meant to tell your reader when you use source information, and it is a link to your </w:t>
      </w:r>
      <w:r w:rsidR="001822FA" w:rsidRPr="001822FA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D13DA6">
        <w:rPr>
          <w:rFonts w:ascii="Times New Roman" w:eastAsia="Times New Roman" w:hAnsi="Times New Roman" w:cs="Times New Roman"/>
          <w:sz w:val="22"/>
          <w:szCs w:val="22"/>
        </w:rPr>
        <w:t xml:space="preserve">orks </w:t>
      </w:r>
      <w:r w:rsidR="001822FA" w:rsidRPr="001822FA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D13DA6">
        <w:rPr>
          <w:rFonts w:ascii="Times New Roman" w:eastAsia="Times New Roman" w:hAnsi="Times New Roman" w:cs="Times New Roman"/>
          <w:sz w:val="22"/>
          <w:szCs w:val="22"/>
        </w:rPr>
        <w:t>ited page. This link makes it easier to find your sources, and it is helpful to those who want to duplicate your research. </w:t>
      </w:r>
    </w:p>
    <w:p w14:paraId="41320B2A" w14:textId="77777777" w:rsidR="00D13DA6" w:rsidRPr="00D13DA6" w:rsidRDefault="00D13DA6" w:rsidP="00D13DA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3DA6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77EAB76E" w14:textId="3B4BCF3B" w:rsidR="0060099E" w:rsidRPr="0060099E" w:rsidRDefault="0060099E" w:rsidP="0060099E">
      <w:pPr>
        <w:rPr>
          <w:rFonts w:ascii="Times New Roman" w:hAnsi="Times New Roman" w:cs="Times New Roman"/>
          <w:sz w:val="22"/>
          <w:szCs w:val="22"/>
        </w:rPr>
      </w:pPr>
      <w:r w:rsidRPr="0060099E">
        <w:rPr>
          <w:rFonts w:ascii="Times New Roman" w:hAnsi="Times New Roman" w:cs="Times New Roman"/>
          <w:sz w:val="22"/>
          <w:szCs w:val="22"/>
        </w:rPr>
        <w:t>MLA uses the author-page system for citing sources.​</w:t>
      </w:r>
      <w:r w:rsidR="001822FA">
        <w:rPr>
          <w:rFonts w:ascii="Times New Roman" w:hAnsi="Times New Roman" w:cs="Times New Roman"/>
          <w:sz w:val="22"/>
          <w:szCs w:val="22"/>
        </w:rPr>
        <w:t xml:space="preserve"> </w:t>
      </w:r>
      <w:r w:rsidRPr="0060099E">
        <w:rPr>
          <w:rFonts w:ascii="Times New Roman" w:hAnsi="Times New Roman" w:cs="Times New Roman"/>
          <w:sz w:val="22"/>
          <w:szCs w:val="22"/>
        </w:rPr>
        <w:t>This can be done two different ways:​</w:t>
      </w:r>
    </w:p>
    <w:p w14:paraId="028BF2BF" w14:textId="0C84D9FA" w:rsidR="0060099E" w:rsidRPr="00E70EA8" w:rsidRDefault="0060099E" w:rsidP="00E70EA8">
      <w:pPr>
        <w:rPr>
          <w:rFonts w:ascii="Times New Roman" w:hAnsi="Times New Roman" w:cs="Times New Roman"/>
          <w:sz w:val="22"/>
          <w:szCs w:val="22"/>
        </w:rPr>
      </w:pPr>
    </w:p>
    <w:p w14:paraId="04F613CF" w14:textId="77777777" w:rsidR="00E70EA8" w:rsidRPr="00D13DA6" w:rsidRDefault="00E70EA8" w:rsidP="00E70EA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0EA8">
        <w:rPr>
          <w:rFonts w:ascii="Times New Roman" w:hAnsi="Times New Roman" w:cs="Times New Roman"/>
          <w:b/>
          <w:bCs/>
          <w:sz w:val="22"/>
          <w:szCs w:val="22"/>
        </w:rPr>
        <w:t>Parenthetical Citation</w:t>
      </w:r>
      <w:r w:rsidRPr="00E70EA8">
        <w:rPr>
          <w:rFonts w:ascii="Times New Roman" w:hAnsi="Times New Roman" w:cs="Times New Roman"/>
          <w:sz w:val="22"/>
          <w:szCs w:val="22"/>
        </w:rPr>
        <w:t xml:space="preserve">: </w:t>
      </w:r>
      <w:r w:rsidRPr="00D13DA6">
        <w:rPr>
          <w:rFonts w:ascii="Times New Roman" w:eastAsia="Times New Roman" w:hAnsi="Times New Roman" w:cs="Times New Roman"/>
          <w:sz w:val="22"/>
          <w:szCs w:val="22"/>
        </w:rPr>
        <w:t>When the author is not named in the sentence, you must include the author’s name in the parentheses. </w:t>
      </w:r>
    </w:p>
    <w:p w14:paraId="6F629ED9" w14:textId="77777777" w:rsidR="00E70EA8" w:rsidRPr="006172B7" w:rsidRDefault="00E70EA8" w:rsidP="00E70EA8">
      <w:pPr>
        <w:pStyle w:val="ListParagraph"/>
        <w:numPr>
          <w:ilvl w:val="0"/>
          <w:numId w:val="37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172B7">
        <w:rPr>
          <w:rFonts w:ascii="Times New Roman" w:eastAsia="Times New Roman" w:hAnsi="Times New Roman" w:cs="Times New Roman"/>
          <w:sz w:val="22"/>
          <w:szCs w:val="22"/>
        </w:rPr>
        <w:t>Example: </w:t>
      </w:r>
    </w:p>
    <w:p w14:paraId="3574E2F1" w14:textId="57E08FC2" w:rsidR="00E70EA8" w:rsidRDefault="00E70EA8" w:rsidP="00E70EA8">
      <w:pPr>
        <w:ind w:left="36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D13DA6">
        <w:rPr>
          <w:rFonts w:ascii="Times New Roman" w:eastAsia="Times New Roman" w:hAnsi="Times New Roman" w:cs="Times New Roman"/>
          <w:sz w:val="22"/>
          <w:szCs w:val="22"/>
        </w:rPr>
        <w:t>…By implementing “more complex and nuanced view[s] of religion, literacy, and identity” in English classes, we are better able to encourage students to explore these controversial issues in-depth (Reyes 263). </w:t>
      </w:r>
    </w:p>
    <w:p w14:paraId="2CA0B3B4" w14:textId="77777777" w:rsidR="00E70EA8" w:rsidRPr="00D13DA6" w:rsidRDefault="00E70EA8" w:rsidP="00E70EA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0EA8">
        <w:rPr>
          <w:rFonts w:ascii="Times New Roman" w:hAnsi="Times New Roman" w:cs="Times New Roman"/>
          <w:b/>
          <w:bCs/>
          <w:sz w:val="22"/>
          <w:szCs w:val="22"/>
        </w:rPr>
        <w:t>Narrative Citation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  <w:r w:rsidRPr="0060099E">
        <w:rPr>
          <w:rFonts w:ascii="Times New Roman" w:hAnsi="Times New Roman" w:cs="Times New Roman"/>
          <w:sz w:val="22"/>
          <w:szCs w:val="22"/>
        </w:rPr>
        <w:t>The author's name may appear in the sentence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099E">
        <w:rPr>
          <w:rFonts w:ascii="Times New Roman" w:hAnsi="Times New Roman" w:cs="Times New Roman"/>
          <w:sz w:val="22"/>
          <w:szCs w:val="22"/>
        </w:rPr>
        <w:t>with the page number written in parentheses at the end.​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3DA6">
        <w:rPr>
          <w:rFonts w:ascii="Times New Roman" w:eastAsia="Times New Roman" w:hAnsi="Times New Roman" w:cs="Times New Roman"/>
          <w:sz w:val="22"/>
          <w:szCs w:val="22"/>
        </w:rPr>
        <w:t>When an author is named in the sentence, you do not need to repeat the author’s name in the parentheses. </w:t>
      </w:r>
    </w:p>
    <w:p w14:paraId="2C1AC0C1" w14:textId="77777777" w:rsidR="00E70EA8" w:rsidRPr="006172B7" w:rsidRDefault="00E70EA8" w:rsidP="00E70EA8">
      <w:pPr>
        <w:pStyle w:val="ListParagraph"/>
        <w:numPr>
          <w:ilvl w:val="0"/>
          <w:numId w:val="37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172B7">
        <w:rPr>
          <w:rFonts w:ascii="Times New Roman" w:eastAsia="Times New Roman" w:hAnsi="Times New Roman" w:cs="Times New Roman"/>
          <w:sz w:val="22"/>
          <w:szCs w:val="22"/>
        </w:rPr>
        <w:t>Example: </w:t>
      </w:r>
    </w:p>
    <w:p w14:paraId="19618714" w14:textId="77777777" w:rsidR="00E70EA8" w:rsidRPr="00D13DA6" w:rsidRDefault="00E70EA8" w:rsidP="00E70EA8">
      <w:pPr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3DA6">
        <w:rPr>
          <w:rFonts w:ascii="Times New Roman" w:eastAsia="Times New Roman" w:hAnsi="Times New Roman" w:cs="Times New Roman"/>
          <w:sz w:val="22"/>
          <w:szCs w:val="22"/>
        </w:rPr>
        <w:t>…As Reyes explains, after encouraging her students to explore issues of religion in their writing, she now finds it beneficial to use a “more complex and nuanced view of religion, literacy, and identity” in English classes (263). </w:t>
      </w:r>
    </w:p>
    <w:p w14:paraId="5CF7E1DD" w14:textId="6FC945F6" w:rsidR="00E70EA8" w:rsidRDefault="00E70EA8" w:rsidP="001004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78DF2B1" w14:textId="31AFD278" w:rsidR="00100422" w:rsidRPr="00D13DA6" w:rsidRDefault="00100422" w:rsidP="001004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*Note:  The end punctuation should be placed AFTER the parenthetical citation.</w:t>
      </w:r>
    </w:p>
    <w:p w14:paraId="090D2B1A" w14:textId="77777777" w:rsidR="00100422" w:rsidRDefault="00100422" w:rsidP="00E70EA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4C27BB2" w14:textId="412A2654" w:rsidR="00E70EA8" w:rsidRPr="00E70EA8" w:rsidRDefault="00E70EA8" w:rsidP="00E70EA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70EA8">
        <w:rPr>
          <w:rFonts w:ascii="Times New Roman" w:hAnsi="Times New Roman" w:cs="Times New Roman"/>
          <w:b/>
          <w:bCs/>
          <w:sz w:val="22"/>
          <w:szCs w:val="22"/>
        </w:rPr>
        <w:t>Basic in-text citation ​</w:t>
      </w:r>
    </w:p>
    <w:p w14:paraId="35EC3327" w14:textId="77777777" w:rsidR="00E70EA8" w:rsidRPr="00100422" w:rsidRDefault="00E70EA8" w:rsidP="0010042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00422">
        <w:rPr>
          <w:rFonts w:ascii="Times New Roman" w:hAnsi="Times New Roman" w:cs="Times New Roman"/>
          <w:b/>
          <w:bCs/>
          <w:sz w:val="22"/>
          <w:szCs w:val="22"/>
        </w:rPr>
        <w:t>One Author</w:t>
      </w:r>
    </w:p>
    <w:p w14:paraId="54102FE2" w14:textId="51048842" w:rsidR="00E70EA8" w:rsidRPr="00E70EA8" w:rsidRDefault="00E70EA8" w:rsidP="00100422">
      <w:pPr>
        <w:ind w:left="360"/>
        <w:rPr>
          <w:rFonts w:ascii="Times New Roman" w:hAnsi="Times New Roman" w:cs="Times New Roman"/>
          <w:sz w:val="22"/>
          <w:szCs w:val="22"/>
        </w:rPr>
      </w:pPr>
      <w:r w:rsidRPr="00E70EA8">
        <w:rPr>
          <w:rFonts w:ascii="Times New Roman" w:hAnsi="Times New Roman" w:cs="Times New Roman"/>
          <w:sz w:val="22"/>
          <w:szCs w:val="22"/>
        </w:rPr>
        <w:t>(Author Last Name page number). [Note:  no comma between author and page number]​</w:t>
      </w:r>
    </w:p>
    <w:p w14:paraId="0C09D13D" w14:textId="77777777" w:rsidR="00E70EA8" w:rsidRPr="00E70EA8" w:rsidRDefault="00E70EA8" w:rsidP="00100422">
      <w:pPr>
        <w:ind w:left="360"/>
        <w:rPr>
          <w:rFonts w:ascii="Times New Roman" w:hAnsi="Times New Roman" w:cs="Times New Roman"/>
          <w:sz w:val="22"/>
          <w:szCs w:val="22"/>
        </w:rPr>
      </w:pPr>
      <w:r w:rsidRPr="00E70EA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E70EA8">
        <w:rPr>
          <w:rFonts w:ascii="Times New Roman" w:hAnsi="Times New Roman" w:cs="Times New Roman"/>
          <w:sz w:val="22"/>
          <w:szCs w:val="22"/>
        </w:rPr>
        <w:t>Langhamer</w:t>
      </w:r>
      <w:proofErr w:type="spellEnd"/>
      <w:r w:rsidRPr="00E70EA8">
        <w:rPr>
          <w:rFonts w:ascii="Times New Roman" w:hAnsi="Times New Roman" w:cs="Times New Roman"/>
          <w:sz w:val="22"/>
          <w:szCs w:val="22"/>
        </w:rPr>
        <w:t> 235). ​</w:t>
      </w:r>
    </w:p>
    <w:p w14:paraId="6FACC65B" w14:textId="7D0E2B82" w:rsidR="00E70EA8" w:rsidRPr="00100422" w:rsidRDefault="00E70EA8" w:rsidP="0010042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100422">
        <w:rPr>
          <w:rFonts w:ascii="Times New Roman" w:hAnsi="Times New Roman" w:cs="Times New Roman"/>
          <w:b/>
          <w:bCs/>
          <w:sz w:val="22"/>
          <w:szCs w:val="22"/>
        </w:rPr>
        <w:t>Two Authors</w:t>
      </w:r>
      <w:r w:rsidRPr="00100422">
        <w:rPr>
          <w:rFonts w:ascii="Times New Roman" w:hAnsi="Times New Roman" w:cs="Times New Roman"/>
          <w:sz w:val="22"/>
          <w:szCs w:val="22"/>
        </w:rPr>
        <w:t>​</w:t>
      </w:r>
    </w:p>
    <w:p w14:paraId="52428FE9" w14:textId="77777777" w:rsidR="00E70EA8" w:rsidRPr="00E70EA8" w:rsidRDefault="00E70EA8" w:rsidP="00100422">
      <w:pPr>
        <w:ind w:left="360"/>
        <w:rPr>
          <w:rFonts w:ascii="Times New Roman" w:hAnsi="Times New Roman" w:cs="Times New Roman"/>
          <w:sz w:val="22"/>
          <w:szCs w:val="22"/>
        </w:rPr>
      </w:pPr>
      <w:r w:rsidRPr="00E70EA8">
        <w:rPr>
          <w:rFonts w:ascii="Times New Roman" w:hAnsi="Times New Roman" w:cs="Times New Roman"/>
          <w:sz w:val="22"/>
          <w:szCs w:val="22"/>
        </w:rPr>
        <w:t>(Author Last Name and Author Last Name page number). ​</w:t>
      </w:r>
    </w:p>
    <w:p w14:paraId="5E97CB6A" w14:textId="77777777" w:rsidR="00E70EA8" w:rsidRPr="00E70EA8" w:rsidRDefault="00E70EA8" w:rsidP="00100422">
      <w:pPr>
        <w:ind w:left="360"/>
        <w:rPr>
          <w:rFonts w:ascii="Times New Roman" w:hAnsi="Times New Roman" w:cs="Times New Roman"/>
          <w:sz w:val="22"/>
          <w:szCs w:val="22"/>
        </w:rPr>
      </w:pPr>
      <w:r w:rsidRPr="00E70EA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E70EA8">
        <w:rPr>
          <w:rFonts w:ascii="Times New Roman" w:hAnsi="Times New Roman" w:cs="Times New Roman"/>
          <w:sz w:val="22"/>
          <w:szCs w:val="22"/>
        </w:rPr>
        <w:t>Langhamer</w:t>
      </w:r>
      <w:proofErr w:type="spellEnd"/>
      <w:r w:rsidRPr="00E70EA8">
        <w:rPr>
          <w:rFonts w:ascii="Times New Roman" w:hAnsi="Times New Roman" w:cs="Times New Roman"/>
          <w:sz w:val="22"/>
          <w:szCs w:val="22"/>
        </w:rPr>
        <w:t> and Cruz 345). ​</w:t>
      </w:r>
    </w:p>
    <w:p w14:paraId="00637F52" w14:textId="712BF914" w:rsidR="00E70EA8" w:rsidRPr="00100422" w:rsidRDefault="00E70EA8" w:rsidP="0010042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00422">
        <w:rPr>
          <w:rFonts w:ascii="Times New Roman" w:hAnsi="Times New Roman" w:cs="Times New Roman"/>
          <w:b/>
          <w:bCs/>
          <w:sz w:val="22"/>
          <w:szCs w:val="22"/>
        </w:rPr>
        <w:t>Three or More Authors​</w:t>
      </w:r>
    </w:p>
    <w:p w14:paraId="04183027" w14:textId="77777777" w:rsidR="00E70EA8" w:rsidRPr="00E70EA8" w:rsidRDefault="00E70EA8" w:rsidP="00100422">
      <w:pPr>
        <w:ind w:left="360"/>
        <w:rPr>
          <w:rFonts w:ascii="Times New Roman" w:hAnsi="Times New Roman" w:cs="Times New Roman"/>
          <w:sz w:val="22"/>
          <w:szCs w:val="22"/>
        </w:rPr>
      </w:pPr>
      <w:r w:rsidRPr="00E70EA8">
        <w:rPr>
          <w:rFonts w:ascii="Times New Roman" w:hAnsi="Times New Roman" w:cs="Times New Roman"/>
          <w:sz w:val="22"/>
          <w:szCs w:val="22"/>
        </w:rPr>
        <w:t>(First Listed Author Last Name et al. page number)​</w:t>
      </w:r>
    </w:p>
    <w:p w14:paraId="2EFC06F6" w14:textId="77777777" w:rsidR="00E70EA8" w:rsidRPr="00E70EA8" w:rsidRDefault="00E70EA8" w:rsidP="00100422">
      <w:pPr>
        <w:ind w:left="360"/>
        <w:rPr>
          <w:rFonts w:ascii="Times New Roman" w:hAnsi="Times New Roman" w:cs="Times New Roman"/>
          <w:sz w:val="22"/>
          <w:szCs w:val="22"/>
        </w:rPr>
      </w:pPr>
      <w:r w:rsidRPr="00E70EA8">
        <w:rPr>
          <w:rFonts w:ascii="Times New Roman" w:hAnsi="Times New Roman" w:cs="Times New Roman"/>
          <w:sz w:val="22"/>
          <w:szCs w:val="22"/>
        </w:rPr>
        <w:t>(Jones et al. 345)​</w:t>
      </w:r>
    </w:p>
    <w:p w14:paraId="15A3D576" w14:textId="77777777" w:rsidR="00E70EA8" w:rsidRPr="00100422" w:rsidRDefault="00E70EA8" w:rsidP="0010042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100422">
        <w:rPr>
          <w:rFonts w:ascii="Times New Roman" w:hAnsi="Times New Roman" w:cs="Times New Roman"/>
          <w:b/>
          <w:bCs/>
          <w:sz w:val="22"/>
          <w:szCs w:val="22"/>
        </w:rPr>
        <w:t>If citing multiple sources in one citation, use semicolons to separate the citations.</w:t>
      </w:r>
      <w:r w:rsidRPr="00100422">
        <w:rPr>
          <w:rFonts w:ascii="Times New Roman" w:hAnsi="Times New Roman" w:cs="Times New Roman"/>
          <w:sz w:val="22"/>
          <w:szCs w:val="22"/>
        </w:rPr>
        <w:t> ​</w:t>
      </w:r>
    </w:p>
    <w:p w14:paraId="4940C51A" w14:textId="77777777" w:rsidR="00E70EA8" w:rsidRPr="00E70EA8" w:rsidRDefault="00E70EA8" w:rsidP="00100422">
      <w:pPr>
        <w:ind w:left="360"/>
        <w:rPr>
          <w:rFonts w:ascii="Times New Roman" w:hAnsi="Times New Roman" w:cs="Times New Roman"/>
          <w:sz w:val="22"/>
          <w:szCs w:val="22"/>
        </w:rPr>
      </w:pPr>
      <w:r w:rsidRPr="00E70EA8">
        <w:rPr>
          <w:rFonts w:ascii="Times New Roman" w:hAnsi="Times New Roman" w:cs="Times New Roman"/>
          <w:sz w:val="22"/>
          <w:szCs w:val="22"/>
        </w:rPr>
        <w:t>(Fukuyama 42; McRae 101-33). ​</w:t>
      </w:r>
    </w:p>
    <w:p w14:paraId="43659FA2" w14:textId="6ABD9EE8" w:rsidR="00D13DA6" w:rsidRPr="00100422" w:rsidRDefault="00E70EA8" w:rsidP="00100422">
      <w:pPr>
        <w:pStyle w:val="ListParagraph"/>
        <w:numPr>
          <w:ilvl w:val="0"/>
          <w:numId w:val="37"/>
        </w:numPr>
        <w:rPr>
          <w:rFonts w:ascii="Segoe UI" w:eastAsia="Times New Roman" w:hAnsi="Segoe UI" w:cs="Segoe UI"/>
          <w:sz w:val="18"/>
          <w:szCs w:val="18"/>
        </w:rPr>
      </w:pPr>
      <w:r w:rsidRPr="00100422">
        <w:rPr>
          <w:rFonts w:ascii="Times New Roman" w:hAnsi="Times New Roman" w:cs="Times New Roman"/>
          <w:sz w:val="22"/>
          <w:szCs w:val="22"/>
        </w:rPr>
        <w:t>​</w:t>
      </w:r>
      <w:r w:rsidR="00D13DA6" w:rsidRPr="00100422">
        <w:rPr>
          <w:rFonts w:ascii="Times New Roman" w:eastAsia="Times New Roman" w:hAnsi="Times New Roman" w:cs="Times New Roman"/>
          <w:b/>
          <w:bCs/>
          <w:sz w:val="22"/>
          <w:szCs w:val="22"/>
        </w:rPr>
        <w:t>Unknown Author:</w:t>
      </w:r>
      <w:r w:rsidR="00D13DA6" w:rsidRPr="00100422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2CA9DB3A" w14:textId="7A41A82C" w:rsidR="00D13DA6" w:rsidRPr="00D13DA6" w:rsidRDefault="00D13DA6" w:rsidP="00100422">
      <w:pPr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3DA6">
        <w:rPr>
          <w:rFonts w:ascii="Times New Roman" w:eastAsia="Times New Roman" w:hAnsi="Times New Roman" w:cs="Times New Roman"/>
          <w:sz w:val="22"/>
          <w:szCs w:val="22"/>
        </w:rPr>
        <w:t>When the author is unknown or not given, cite this work by the title. You can use the full title in a signal phrase or an abbreviated version of the title in parentheses.</w:t>
      </w:r>
    </w:p>
    <w:p w14:paraId="0B4BFD97" w14:textId="0135089F" w:rsidR="00D13DA6" w:rsidRPr="006172B7" w:rsidRDefault="00D13DA6" w:rsidP="00164EA8">
      <w:pPr>
        <w:pStyle w:val="ListParagraph"/>
        <w:numPr>
          <w:ilvl w:val="0"/>
          <w:numId w:val="44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172B7">
        <w:rPr>
          <w:rFonts w:ascii="Times New Roman" w:eastAsia="Times New Roman" w:hAnsi="Times New Roman" w:cs="Times New Roman"/>
          <w:sz w:val="22"/>
          <w:szCs w:val="22"/>
        </w:rPr>
        <w:t>Example 1</w:t>
      </w:r>
      <w:r w:rsidR="00100422">
        <w:rPr>
          <w:rFonts w:ascii="Times New Roman" w:eastAsia="Times New Roman" w:hAnsi="Times New Roman" w:cs="Times New Roman"/>
          <w:sz w:val="22"/>
          <w:szCs w:val="22"/>
        </w:rPr>
        <w:t xml:space="preserve"> (Narrative Citation)</w:t>
      </w:r>
      <w:r w:rsidRPr="006172B7">
        <w:rPr>
          <w:rFonts w:ascii="Times New Roman" w:eastAsia="Times New Roman" w:hAnsi="Times New Roman" w:cs="Times New Roman"/>
          <w:sz w:val="22"/>
          <w:szCs w:val="22"/>
        </w:rPr>
        <w:t>: </w:t>
      </w:r>
    </w:p>
    <w:p w14:paraId="7D4C4233" w14:textId="77777777" w:rsidR="00D13DA6" w:rsidRPr="00164EA8" w:rsidRDefault="00D13DA6" w:rsidP="00164EA8">
      <w:pPr>
        <w:pStyle w:val="ListParagraph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64EA8">
        <w:rPr>
          <w:rFonts w:ascii="Times New Roman" w:eastAsia="Times New Roman" w:hAnsi="Times New Roman" w:cs="Times New Roman"/>
          <w:sz w:val="22"/>
          <w:szCs w:val="22"/>
        </w:rPr>
        <w:t xml:space="preserve">…“Squaresville, USA VS. </w:t>
      </w:r>
      <w:proofErr w:type="spellStart"/>
      <w:r w:rsidRPr="00164EA8">
        <w:rPr>
          <w:rFonts w:ascii="Times New Roman" w:eastAsia="Times New Roman" w:hAnsi="Times New Roman" w:cs="Times New Roman"/>
          <w:sz w:val="22"/>
          <w:szCs w:val="22"/>
        </w:rPr>
        <w:t>Beatsville</w:t>
      </w:r>
      <w:proofErr w:type="spellEnd"/>
      <w:r w:rsidRPr="00164EA8">
        <w:rPr>
          <w:rFonts w:ascii="Times New Roman" w:eastAsia="Times New Roman" w:hAnsi="Times New Roman" w:cs="Times New Roman"/>
          <w:sz w:val="22"/>
          <w:szCs w:val="22"/>
        </w:rPr>
        <w:t>” makes the Midwestern small-town home seem boring compared with the West Coast’s artist’s “pad” (31). </w:t>
      </w:r>
    </w:p>
    <w:p w14:paraId="71948F24" w14:textId="68E3DE45" w:rsidR="00D13DA6" w:rsidRPr="006172B7" w:rsidRDefault="00D13DA6" w:rsidP="00164EA8">
      <w:pPr>
        <w:pStyle w:val="ListParagraph"/>
        <w:numPr>
          <w:ilvl w:val="0"/>
          <w:numId w:val="44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172B7">
        <w:rPr>
          <w:rFonts w:ascii="Times New Roman" w:eastAsia="Times New Roman" w:hAnsi="Times New Roman" w:cs="Times New Roman"/>
          <w:sz w:val="22"/>
          <w:szCs w:val="22"/>
        </w:rPr>
        <w:t>Example 2</w:t>
      </w:r>
      <w:r w:rsidR="00100422">
        <w:rPr>
          <w:rFonts w:ascii="Times New Roman" w:eastAsia="Times New Roman" w:hAnsi="Times New Roman" w:cs="Times New Roman"/>
          <w:sz w:val="22"/>
          <w:szCs w:val="22"/>
        </w:rPr>
        <w:t xml:space="preserve"> (Parenthetical Citation)</w:t>
      </w:r>
      <w:r w:rsidRPr="006172B7">
        <w:rPr>
          <w:rFonts w:ascii="Times New Roman" w:eastAsia="Times New Roman" w:hAnsi="Times New Roman" w:cs="Times New Roman"/>
          <w:sz w:val="22"/>
          <w:szCs w:val="22"/>
        </w:rPr>
        <w:t>: </w:t>
      </w:r>
    </w:p>
    <w:p w14:paraId="6B445894" w14:textId="0493A914" w:rsidR="00D13DA6" w:rsidRPr="00164EA8" w:rsidRDefault="00D13DA6" w:rsidP="00164EA8">
      <w:pPr>
        <w:pStyle w:val="ListParagraph"/>
        <w:ind w:left="144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64EA8">
        <w:rPr>
          <w:rFonts w:ascii="Times New Roman" w:eastAsia="Times New Roman" w:hAnsi="Times New Roman" w:cs="Times New Roman"/>
          <w:sz w:val="22"/>
          <w:szCs w:val="22"/>
        </w:rPr>
        <w:t>…The Midwestern small-town home seems boring compared with the West Coast artist’s “pad” (“Squaresville” 31). </w:t>
      </w:r>
    </w:p>
    <w:p w14:paraId="5FC03197" w14:textId="30A973B9" w:rsidR="00100422" w:rsidRPr="00100422" w:rsidRDefault="00100422" w:rsidP="00100422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Pr="00100422">
        <w:rPr>
          <w:rFonts w:ascii="Times New Roman" w:hAnsi="Times New Roman" w:cs="Times New Roman"/>
          <w:sz w:val="22"/>
          <w:szCs w:val="22"/>
        </w:rPr>
        <w:t>Note:  Use quotation marks for short works (articles, poems, web pages, etc.)​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00422">
        <w:rPr>
          <w:rFonts w:ascii="Times New Roman" w:hAnsi="Times New Roman" w:cs="Times New Roman"/>
          <w:sz w:val="22"/>
          <w:szCs w:val="22"/>
        </w:rPr>
        <w:t>Use italics for longer works (books, websites, plays, etc.)​</w:t>
      </w:r>
    </w:p>
    <w:p w14:paraId="38071363" w14:textId="63C03952" w:rsidR="00D13DA6" w:rsidRPr="00D13DA6" w:rsidRDefault="00100422" w:rsidP="00100422">
      <w:pPr>
        <w:rPr>
          <w:rFonts w:ascii="Segoe UI" w:eastAsia="Times New Roman" w:hAnsi="Segoe UI" w:cs="Segoe UI"/>
          <w:sz w:val="18"/>
          <w:szCs w:val="18"/>
        </w:rPr>
      </w:pPr>
      <w:r w:rsidRPr="00100422">
        <w:rPr>
          <w:rFonts w:ascii="Times New Roman" w:hAnsi="Times New Roman" w:cs="Times New Roman"/>
          <w:sz w:val="22"/>
          <w:szCs w:val="22"/>
        </w:rPr>
        <w:t>​</w:t>
      </w:r>
      <w:r w:rsidR="00D13DA6" w:rsidRPr="00D13DA6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17F45680" w14:textId="77777777" w:rsidR="00D13DA6" w:rsidRPr="00D13DA6" w:rsidRDefault="00D13DA6" w:rsidP="00D13DA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3DA6">
        <w:rPr>
          <w:rFonts w:ascii="Times New Roman" w:eastAsia="Times New Roman" w:hAnsi="Times New Roman" w:cs="Times New Roman"/>
          <w:b/>
          <w:bCs/>
          <w:sz w:val="22"/>
          <w:szCs w:val="22"/>
        </w:rPr>
        <w:t>Indirect Sources</w:t>
      </w:r>
      <w:r w:rsidRPr="00D13DA6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13A73C3A" w14:textId="77777777" w:rsidR="00D13DA6" w:rsidRPr="00D13DA6" w:rsidRDefault="00D13DA6" w:rsidP="00D13DA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3DA6">
        <w:rPr>
          <w:rFonts w:ascii="Times New Roman" w:eastAsia="Times New Roman" w:hAnsi="Times New Roman" w:cs="Times New Roman"/>
          <w:sz w:val="22"/>
          <w:szCs w:val="22"/>
        </w:rPr>
        <w:t>Citing indirect sources involves taking material cited in another source and using it within your own work. Whenever possible, you should take material from the original source; however, sometimes only an indirect source is available. For example, someone’s published account of another’s spoken remarks. </w:t>
      </w:r>
    </w:p>
    <w:p w14:paraId="11BE3ABD" w14:textId="77777777" w:rsidR="00D13DA6" w:rsidRPr="006172B7" w:rsidRDefault="00D13DA6" w:rsidP="00164EA8">
      <w:pPr>
        <w:pStyle w:val="ListParagraph"/>
        <w:numPr>
          <w:ilvl w:val="0"/>
          <w:numId w:val="4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172B7">
        <w:rPr>
          <w:rFonts w:ascii="Times New Roman" w:eastAsia="Times New Roman" w:hAnsi="Times New Roman" w:cs="Times New Roman"/>
          <w:sz w:val="22"/>
          <w:szCs w:val="22"/>
        </w:rPr>
        <w:t>Example: </w:t>
      </w:r>
    </w:p>
    <w:p w14:paraId="49E02AF1" w14:textId="43E6FCC3" w:rsidR="00D13DA6" w:rsidRPr="00164EA8" w:rsidRDefault="00D13DA6" w:rsidP="00164EA8">
      <w:pPr>
        <w:pStyle w:val="ListParagraph"/>
        <w:ind w:left="144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164EA8">
        <w:rPr>
          <w:rFonts w:ascii="Times New Roman" w:eastAsia="Times New Roman" w:hAnsi="Times New Roman" w:cs="Times New Roman"/>
          <w:sz w:val="22"/>
          <w:szCs w:val="22"/>
        </w:rPr>
        <w:t>…Samuel Johnson admitted that Edmund Burke was an “extraordinary man” (qtd. in Boswell 450).  </w:t>
      </w:r>
    </w:p>
    <w:p w14:paraId="0F7B8C36" w14:textId="11BEBACD" w:rsidR="00F3781F" w:rsidRDefault="00F3781F" w:rsidP="00D13DA6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2FC5D4BB" w14:textId="77777777" w:rsidR="00164EA8" w:rsidRDefault="00164EA8" w:rsidP="00D13DA6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3732070" w14:textId="65EAFFB7" w:rsidR="00AD5AE2" w:rsidRDefault="00AD5AE2" w:rsidP="00D13DA6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 wp14:anchorId="1B278E27" wp14:editId="76D53C8E">
            <wp:simplePos x="0" y="0"/>
            <wp:positionH relativeFrom="column">
              <wp:posOffset>4152900</wp:posOffset>
            </wp:positionH>
            <wp:positionV relativeFrom="paragraph">
              <wp:posOffset>-190500</wp:posOffset>
            </wp:positionV>
            <wp:extent cx="2700655" cy="5727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11947" w14:textId="1D3A7018" w:rsidR="00AD5AE2" w:rsidRPr="00AD5AE2" w:rsidRDefault="00AD5AE2" w:rsidP="00AD5AE2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28"/>
          <w:szCs w:val="28"/>
        </w:rPr>
      </w:pPr>
      <w:r w:rsidRPr="00D13DA6">
        <w:rPr>
          <w:rFonts w:ascii="Times New Roman" w:hAnsi="Times New Roman" w:cs="Times New Roman"/>
          <w:b/>
          <w:sz w:val="28"/>
          <w:szCs w:val="28"/>
        </w:rPr>
        <w:t>MLA Formatting:  In-text Citations</w:t>
      </w:r>
    </w:p>
    <w:p w14:paraId="675160D3" w14:textId="77777777" w:rsidR="00AD5AE2" w:rsidRDefault="00AD5AE2" w:rsidP="00D13DA6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D111360" w14:textId="5B83B8B2" w:rsidR="00F3781F" w:rsidRPr="00F3781F" w:rsidRDefault="00F3781F" w:rsidP="00D13DA6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3781F">
        <w:rPr>
          <w:rFonts w:ascii="Times New Roman" w:eastAsia="Times New Roman" w:hAnsi="Times New Roman" w:cs="Times New Roman"/>
          <w:b/>
          <w:bCs/>
          <w:sz w:val="22"/>
          <w:szCs w:val="22"/>
        </w:rPr>
        <w:t>Internet Sources</w:t>
      </w:r>
    </w:p>
    <w:p w14:paraId="27BA5CBA" w14:textId="77777777" w:rsidR="006172B7" w:rsidRPr="006172B7" w:rsidRDefault="006172B7" w:rsidP="006172B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6172B7">
        <w:rPr>
          <w:rFonts w:ascii="Times New Roman" w:hAnsi="Times New Roman" w:cs="Times New Roman"/>
          <w:sz w:val="22"/>
          <w:szCs w:val="22"/>
        </w:rPr>
        <w:t>Page numbers are not required if not provided by the source.​</w:t>
      </w:r>
    </w:p>
    <w:p w14:paraId="33840770" w14:textId="69E7201F" w:rsidR="006172B7" w:rsidRPr="00164EA8" w:rsidRDefault="006172B7" w:rsidP="00164E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172B7">
        <w:rPr>
          <w:rFonts w:ascii="Times New Roman" w:hAnsi="Times New Roman" w:cs="Times New Roman"/>
          <w:sz w:val="22"/>
          <w:szCs w:val="22"/>
        </w:rPr>
        <w:t xml:space="preserve">Include in the </w:t>
      </w:r>
      <w:r w:rsidR="00164EA8">
        <w:rPr>
          <w:rFonts w:ascii="Times New Roman" w:hAnsi="Times New Roman" w:cs="Times New Roman"/>
          <w:sz w:val="22"/>
          <w:szCs w:val="22"/>
        </w:rPr>
        <w:t xml:space="preserve">in-text </w:t>
      </w:r>
      <w:proofErr w:type="spellStart"/>
      <w:r w:rsidR="00164EA8">
        <w:rPr>
          <w:rFonts w:ascii="Times New Roman" w:hAnsi="Times New Roman" w:cs="Times New Roman"/>
          <w:sz w:val="22"/>
          <w:szCs w:val="22"/>
        </w:rPr>
        <w:t>citaton</w:t>
      </w:r>
      <w:proofErr w:type="spellEnd"/>
      <w:r w:rsidRPr="006172B7">
        <w:rPr>
          <w:rFonts w:ascii="Times New Roman" w:hAnsi="Times New Roman" w:cs="Times New Roman"/>
          <w:sz w:val="22"/>
          <w:szCs w:val="22"/>
        </w:rPr>
        <w:t xml:space="preserve"> the first item that appears in the </w:t>
      </w:r>
      <w:r w:rsidR="00164EA8">
        <w:rPr>
          <w:rFonts w:ascii="Times New Roman" w:hAnsi="Times New Roman" w:cs="Times New Roman"/>
          <w:sz w:val="22"/>
          <w:szCs w:val="22"/>
        </w:rPr>
        <w:t xml:space="preserve">corresponding </w:t>
      </w:r>
      <w:r w:rsidRPr="006172B7">
        <w:rPr>
          <w:rFonts w:ascii="Times New Roman" w:hAnsi="Times New Roman" w:cs="Times New Roman"/>
          <w:sz w:val="22"/>
          <w:szCs w:val="22"/>
        </w:rPr>
        <w:t>Work Cited entry</w:t>
      </w:r>
      <w:r w:rsidR="00164EA8">
        <w:rPr>
          <w:rFonts w:ascii="Times New Roman" w:hAnsi="Times New Roman" w:cs="Times New Roman"/>
          <w:sz w:val="22"/>
          <w:szCs w:val="22"/>
        </w:rPr>
        <w:t xml:space="preserve">. </w:t>
      </w:r>
      <w:r w:rsidRPr="00164EA8">
        <w:rPr>
          <w:rFonts w:ascii="Times New Roman" w:hAnsi="Times New Roman" w:cs="Times New Roman"/>
          <w:sz w:val="22"/>
          <w:szCs w:val="22"/>
        </w:rPr>
        <w:t>(e.g. author name, article name, website name, film name).​</w:t>
      </w:r>
    </w:p>
    <w:p w14:paraId="6B1E328B" w14:textId="77777777" w:rsidR="006172B7" w:rsidRPr="006172B7" w:rsidRDefault="006172B7" w:rsidP="006172B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172B7">
        <w:rPr>
          <w:rFonts w:ascii="Times New Roman" w:hAnsi="Times New Roman" w:cs="Times New Roman"/>
          <w:sz w:val="22"/>
          <w:szCs w:val="22"/>
        </w:rPr>
        <w:t>Do not provide paragraph numbers or page numbers based on your Web browser’s print preview function.​</w:t>
      </w:r>
    </w:p>
    <w:p w14:paraId="0085FD0E" w14:textId="77777777" w:rsidR="006172B7" w:rsidRPr="006172B7" w:rsidRDefault="006172B7" w:rsidP="006172B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172B7">
        <w:rPr>
          <w:rFonts w:ascii="Times New Roman" w:hAnsi="Times New Roman" w:cs="Times New Roman"/>
          <w:sz w:val="22"/>
          <w:szCs w:val="22"/>
        </w:rPr>
        <w:t xml:space="preserve">Unless you must list the Web site name in the signal phrase </w:t>
      </w:r>
      <w:proofErr w:type="gramStart"/>
      <w:r w:rsidRPr="006172B7">
        <w:rPr>
          <w:rFonts w:ascii="Times New Roman" w:hAnsi="Times New Roman" w:cs="Times New Roman"/>
          <w:sz w:val="22"/>
          <w:szCs w:val="22"/>
        </w:rPr>
        <w:t>in order to</w:t>
      </w:r>
      <w:proofErr w:type="gramEnd"/>
      <w:r w:rsidRPr="006172B7">
        <w:rPr>
          <w:rFonts w:ascii="Times New Roman" w:hAnsi="Times New Roman" w:cs="Times New Roman"/>
          <w:sz w:val="22"/>
          <w:szCs w:val="22"/>
        </w:rPr>
        <w:t xml:space="preserve"> get the reader to the appropriate entry, do not include URLs in-text. ​</w:t>
      </w:r>
    </w:p>
    <w:p w14:paraId="2F49AD9F" w14:textId="61FA246F" w:rsidR="006172B7" w:rsidRPr="006172B7" w:rsidRDefault="006172B7" w:rsidP="006172B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6172B7">
        <w:rPr>
          <w:rFonts w:ascii="Times New Roman" w:hAnsi="Times New Roman" w:cs="Times New Roman"/>
          <w:sz w:val="22"/>
          <w:szCs w:val="22"/>
        </w:rPr>
        <w:t>Only provide partial URLs such as when the name of the site includes, for example, a domain name, like CNN.com or Forbes.com, as opposed to writing out </w:t>
      </w:r>
      <w:hyperlink r:id="rId13" w:tgtFrame="_blank" w:history="1">
        <w:r w:rsidRPr="006172B7">
          <w:rPr>
            <w:rStyle w:val="Hyperlink"/>
            <w:rFonts w:ascii="Times New Roman" w:hAnsi="Times New Roman" w:cs="Times New Roman"/>
            <w:sz w:val="22"/>
            <w:szCs w:val="22"/>
          </w:rPr>
          <w:t>http://www.cnn.com</w:t>
        </w:r>
      </w:hyperlink>
      <w:r w:rsidRPr="006172B7">
        <w:rPr>
          <w:rFonts w:ascii="Times New Roman" w:hAnsi="Times New Roman" w:cs="Times New Roman"/>
          <w:sz w:val="22"/>
          <w:szCs w:val="22"/>
        </w:rPr>
        <w:t> or </w:t>
      </w:r>
      <w:hyperlink r:id="rId14" w:tgtFrame="_blank" w:history="1">
        <w:r w:rsidRPr="006172B7">
          <w:rPr>
            <w:rStyle w:val="Hyperlink"/>
            <w:rFonts w:ascii="Times New Roman" w:hAnsi="Times New Roman" w:cs="Times New Roman"/>
            <w:sz w:val="22"/>
            <w:szCs w:val="22"/>
          </w:rPr>
          <w:t>http://www.forbes.com</w:t>
        </w:r>
      </w:hyperlink>
      <w:r w:rsidRPr="006172B7">
        <w:rPr>
          <w:rFonts w:ascii="Times New Roman" w:hAnsi="Times New Roman" w:cs="Times New Roman"/>
          <w:sz w:val="22"/>
          <w:szCs w:val="22"/>
        </w:rPr>
        <w:t>.​</w:t>
      </w:r>
    </w:p>
    <w:p w14:paraId="7C87813C" w14:textId="4B0829A5" w:rsidR="00F3781F" w:rsidRPr="006172B7" w:rsidRDefault="00F3781F" w:rsidP="006172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9"/>
          <w:szCs w:val="29"/>
        </w:rPr>
      </w:pPr>
    </w:p>
    <w:p w14:paraId="37DC47ED" w14:textId="77777777" w:rsidR="00D13DA6" w:rsidRPr="00D13DA6" w:rsidRDefault="00D13DA6" w:rsidP="00D13DA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13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8C029EA" w14:textId="02E01DA5" w:rsidR="00D13DA6" w:rsidRDefault="00D13DA6" w:rsidP="00D13DA6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3DA6">
        <w:rPr>
          <w:rFonts w:ascii="Times New Roman" w:eastAsia="Times New Roman" w:hAnsi="Times New Roman" w:cs="Times New Roman"/>
          <w:sz w:val="20"/>
          <w:szCs w:val="20"/>
        </w:rPr>
        <w:t>The information for this handout was compiled from the following source</w:t>
      </w:r>
      <w:r w:rsidR="001822F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13DA6">
        <w:rPr>
          <w:rFonts w:ascii="Times New Roman" w:eastAsia="Times New Roman" w:hAnsi="Times New Roman" w:cs="Times New Roman"/>
          <w:sz w:val="20"/>
          <w:szCs w:val="20"/>
        </w:rPr>
        <w:t>: </w:t>
      </w:r>
    </w:p>
    <w:p w14:paraId="6ADE0075" w14:textId="77777777" w:rsidR="004A2C66" w:rsidRPr="00D13DA6" w:rsidRDefault="004A2C66" w:rsidP="00D13DA6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F14AF2E" w14:textId="231851C6" w:rsidR="00D13DA6" w:rsidRDefault="00D13DA6" w:rsidP="00D13DA6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13DA6">
        <w:rPr>
          <w:rFonts w:ascii="Times New Roman" w:eastAsia="Times New Roman" w:hAnsi="Times New Roman" w:cs="Times New Roman"/>
          <w:sz w:val="20"/>
          <w:szCs w:val="20"/>
        </w:rPr>
        <w:t xml:space="preserve">Modern Language Association. </w:t>
      </w:r>
      <w:r w:rsidRPr="00D13DA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The MLA Handbook. </w:t>
      </w:r>
      <w:r w:rsidRPr="00D13DA6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D13DA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D13DA6">
        <w:rPr>
          <w:rFonts w:ascii="Times New Roman" w:eastAsia="Times New Roman" w:hAnsi="Times New Roman" w:cs="Times New Roman"/>
          <w:sz w:val="20"/>
          <w:szCs w:val="20"/>
        </w:rPr>
        <w:t xml:space="preserve"> ed. New York: Modern Language Association of America, 2016. Print.  </w:t>
      </w:r>
    </w:p>
    <w:p w14:paraId="7F3415D7" w14:textId="77777777" w:rsidR="004A2C66" w:rsidRPr="00E6374F" w:rsidRDefault="004A2C66" w:rsidP="004A2C66">
      <w:pPr>
        <w:pStyle w:val="paragraph"/>
        <w:spacing w:before="0" w:beforeAutospacing="0" w:after="0" w:afterAutospacing="0"/>
        <w:ind w:left="720" w:hanging="720"/>
        <w:textAlignment w:val="baseline"/>
        <w:rPr>
          <w:sz w:val="20"/>
          <w:szCs w:val="20"/>
        </w:rPr>
      </w:pPr>
      <w:r w:rsidRPr="00E6374F">
        <w:rPr>
          <w:rStyle w:val="normaltextrun"/>
          <w:i/>
          <w:iCs/>
          <w:color w:val="333333"/>
          <w:sz w:val="20"/>
          <w:szCs w:val="20"/>
        </w:rPr>
        <w:t>The Purdue OWL Family of Sites</w:t>
      </w:r>
      <w:r w:rsidRPr="00E6374F">
        <w:rPr>
          <w:rStyle w:val="normaltextrun"/>
          <w:color w:val="333333"/>
          <w:sz w:val="20"/>
          <w:szCs w:val="20"/>
        </w:rPr>
        <w:t xml:space="preserve">. The Writing Lab and OWL at Purdue and Purdue U, 2021, owl.english.purdue.edu/owl. </w:t>
      </w:r>
      <w:r w:rsidRPr="00E6374F">
        <w:rPr>
          <w:rStyle w:val="eop"/>
          <w:color w:val="333333"/>
          <w:sz w:val="20"/>
          <w:szCs w:val="20"/>
        </w:rPr>
        <w:t> </w:t>
      </w:r>
    </w:p>
    <w:p w14:paraId="7705E32E" w14:textId="77777777" w:rsidR="001822FA" w:rsidRPr="00D13DA6" w:rsidRDefault="001822FA" w:rsidP="00D13DA6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84A4A80" w14:textId="76E6B875" w:rsidR="00E24164" w:rsidRPr="00E6374F" w:rsidRDefault="00E24164" w:rsidP="00D13DA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E24164" w:rsidRPr="00E6374F" w:rsidSect="00470799">
      <w:footerReference w:type="even" r:id="rId15"/>
      <w:footerReference w:type="default" r:id="rId16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404C" w14:textId="77777777" w:rsidR="00EE19C7" w:rsidRDefault="00EE19C7" w:rsidP="00971403">
      <w:r>
        <w:separator/>
      </w:r>
    </w:p>
  </w:endnote>
  <w:endnote w:type="continuationSeparator" w:id="0">
    <w:p w14:paraId="159687FC" w14:textId="77777777" w:rsidR="00EE19C7" w:rsidRDefault="00EE19C7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BE11" w14:textId="77777777" w:rsidR="00971403" w:rsidRDefault="00AD5AE2">
    <w:pPr>
      <w:pStyle w:val="Footer"/>
    </w:pPr>
    <w:sdt>
      <w:sdtPr>
        <w:id w:val="969400743"/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3213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5EE3" w14:textId="77777777" w:rsidR="00EE19C7" w:rsidRDefault="00EE19C7" w:rsidP="00971403">
      <w:r>
        <w:separator/>
      </w:r>
    </w:p>
  </w:footnote>
  <w:footnote w:type="continuationSeparator" w:id="0">
    <w:p w14:paraId="282460BE" w14:textId="77777777" w:rsidR="00EE19C7" w:rsidRDefault="00EE19C7" w:rsidP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FC2"/>
    <w:multiLevelType w:val="multilevel"/>
    <w:tmpl w:val="4CDACD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5F2591"/>
    <w:multiLevelType w:val="multilevel"/>
    <w:tmpl w:val="AC605F6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467BF"/>
    <w:multiLevelType w:val="multilevel"/>
    <w:tmpl w:val="8E8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95179"/>
    <w:multiLevelType w:val="hybridMultilevel"/>
    <w:tmpl w:val="B5C61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14227"/>
    <w:multiLevelType w:val="multilevel"/>
    <w:tmpl w:val="4C76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762CA"/>
    <w:multiLevelType w:val="multilevel"/>
    <w:tmpl w:val="6DE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746864"/>
    <w:multiLevelType w:val="multilevel"/>
    <w:tmpl w:val="1F2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380F43"/>
    <w:multiLevelType w:val="hybridMultilevel"/>
    <w:tmpl w:val="5B3C7900"/>
    <w:lvl w:ilvl="0" w:tplc="A13C17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869DC"/>
    <w:multiLevelType w:val="multilevel"/>
    <w:tmpl w:val="B90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A301EA"/>
    <w:multiLevelType w:val="multilevel"/>
    <w:tmpl w:val="2214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374295"/>
    <w:multiLevelType w:val="multilevel"/>
    <w:tmpl w:val="27EA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8A343E"/>
    <w:multiLevelType w:val="multilevel"/>
    <w:tmpl w:val="F9F2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B22C37"/>
    <w:multiLevelType w:val="multilevel"/>
    <w:tmpl w:val="CAFE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C377B3"/>
    <w:multiLevelType w:val="multilevel"/>
    <w:tmpl w:val="BFE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54285C"/>
    <w:multiLevelType w:val="hybridMultilevel"/>
    <w:tmpl w:val="0068D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456B1"/>
    <w:multiLevelType w:val="multilevel"/>
    <w:tmpl w:val="28382E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D037B"/>
    <w:multiLevelType w:val="multilevel"/>
    <w:tmpl w:val="8B7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11876"/>
    <w:multiLevelType w:val="multilevel"/>
    <w:tmpl w:val="50A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B26C0B"/>
    <w:multiLevelType w:val="hybridMultilevel"/>
    <w:tmpl w:val="6F3E2F74"/>
    <w:lvl w:ilvl="0" w:tplc="A13C17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335DB"/>
    <w:multiLevelType w:val="multilevel"/>
    <w:tmpl w:val="C7C8BF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DD289E"/>
    <w:multiLevelType w:val="hybridMultilevel"/>
    <w:tmpl w:val="ED94D152"/>
    <w:lvl w:ilvl="0" w:tplc="A13C17C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E00D3B"/>
    <w:multiLevelType w:val="hybridMultilevel"/>
    <w:tmpl w:val="EDCC3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8C76F9"/>
    <w:multiLevelType w:val="hybridMultilevel"/>
    <w:tmpl w:val="E856AF28"/>
    <w:lvl w:ilvl="0" w:tplc="A13C17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E788D"/>
    <w:multiLevelType w:val="multilevel"/>
    <w:tmpl w:val="F47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DE338D"/>
    <w:multiLevelType w:val="multilevel"/>
    <w:tmpl w:val="B7C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FB4395"/>
    <w:multiLevelType w:val="multilevel"/>
    <w:tmpl w:val="CB50544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7F7C18"/>
    <w:multiLevelType w:val="multilevel"/>
    <w:tmpl w:val="E68ABD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AA08F0"/>
    <w:multiLevelType w:val="hybridMultilevel"/>
    <w:tmpl w:val="9752A28E"/>
    <w:lvl w:ilvl="0" w:tplc="A13C17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1036AD"/>
    <w:multiLevelType w:val="multilevel"/>
    <w:tmpl w:val="849A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CB6AC7"/>
    <w:multiLevelType w:val="multilevel"/>
    <w:tmpl w:val="6A98B75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192825"/>
    <w:multiLevelType w:val="multilevel"/>
    <w:tmpl w:val="9C6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0151A1"/>
    <w:multiLevelType w:val="multilevel"/>
    <w:tmpl w:val="A03E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506389"/>
    <w:multiLevelType w:val="multilevel"/>
    <w:tmpl w:val="946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B05535"/>
    <w:multiLevelType w:val="multilevel"/>
    <w:tmpl w:val="3702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374278"/>
    <w:multiLevelType w:val="multilevel"/>
    <w:tmpl w:val="53EAAA6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191049"/>
    <w:multiLevelType w:val="multilevel"/>
    <w:tmpl w:val="D7A2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974037"/>
    <w:multiLevelType w:val="multilevel"/>
    <w:tmpl w:val="842C24A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74194A"/>
    <w:multiLevelType w:val="hybridMultilevel"/>
    <w:tmpl w:val="B04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A2839"/>
    <w:multiLevelType w:val="hybridMultilevel"/>
    <w:tmpl w:val="7E18D050"/>
    <w:lvl w:ilvl="0" w:tplc="A13C17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918AC"/>
    <w:multiLevelType w:val="multilevel"/>
    <w:tmpl w:val="72DC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3D3DF8"/>
    <w:multiLevelType w:val="multilevel"/>
    <w:tmpl w:val="3BD6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3583978">
    <w:abstractNumId w:val="19"/>
  </w:num>
  <w:num w:numId="2" w16cid:durableId="1359353157">
    <w:abstractNumId w:val="31"/>
  </w:num>
  <w:num w:numId="3" w16cid:durableId="325674162">
    <w:abstractNumId w:val="5"/>
  </w:num>
  <w:num w:numId="4" w16cid:durableId="1097409400">
    <w:abstractNumId w:val="17"/>
  </w:num>
  <w:num w:numId="5" w16cid:durableId="985282044">
    <w:abstractNumId w:val="28"/>
  </w:num>
  <w:num w:numId="6" w16cid:durableId="782502601">
    <w:abstractNumId w:val="38"/>
  </w:num>
  <w:num w:numId="7" w16cid:durableId="1413350904">
    <w:abstractNumId w:val="33"/>
  </w:num>
  <w:num w:numId="8" w16cid:durableId="393937083">
    <w:abstractNumId w:val="40"/>
  </w:num>
  <w:num w:numId="9" w16cid:durableId="646589444">
    <w:abstractNumId w:val="29"/>
  </w:num>
  <w:num w:numId="10" w16cid:durableId="149492192">
    <w:abstractNumId w:val="22"/>
  </w:num>
  <w:num w:numId="11" w16cid:durableId="1024597206">
    <w:abstractNumId w:val="1"/>
  </w:num>
  <w:num w:numId="12" w16cid:durableId="1200507080">
    <w:abstractNumId w:val="44"/>
  </w:num>
  <w:num w:numId="13" w16cid:durableId="1163013428">
    <w:abstractNumId w:val="9"/>
  </w:num>
  <w:num w:numId="14" w16cid:durableId="897210920">
    <w:abstractNumId w:val="14"/>
  </w:num>
  <w:num w:numId="15" w16cid:durableId="1224634708">
    <w:abstractNumId w:val="4"/>
  </w:num>
  <w:num w:numId="16" w16cid:durableId="1182820271">
    <w:abstractNumId w:val="20"/>
  </w:num>
  <w:num w:numId="17" w16cid:durableId="747462473">
    <w:abstractNumId w:val="6"/>
  </w:num>
  <w:num w:numId="18" w16cid:durableId="388651244">
    <w:abstractNumId w:val="3"/>
  </w:num>
  <w:num w:numId="19" w16cid:durableId="1125656167">
    <w:abstractNumId w:val="24"/>
  </w:num>
  <w:num w:numId="20" w16cid:durableId="1936085313">
    <w:abstractNumId w:val="0"/>
  </w:num>
  <w:num w:numId="21" w16cid:durableId="1295019511">
    <w:abstractNumId w:val="16"/>
  </w:num>
  <w:num w:numId="22" w16cid:durableId="1251623067">
    <w:abstractNumId w:val="26"/>
  </w:num>
  <w:num w:numId="23" w16cid:durableId="907882391">
    <w:abstractNumId w:val="37"/>
  </w:num>
  <w:num w:numId="24" w16cid:durableId="1076441476">
    <w:abstractNumId w:val="32"/>
  </w:num>
  <w:num w:numId="25" w16cid:durableId="812018012">
    <w:abstractNumId w:val="35"/>
  </w:num>
  <w:num w:numId="26" w16cid:durableId="380055917">
    <w:abstractNumId w:val="12"/>
  </w:num>
  <w:num w:numId="27" w16cid:durableId="1264920389">
    <w:abstractNumId w:val="27"/>
  </w:num>
  <w:num w:numId="28" w16cid:durableId="946471283">
    <w:abstractNumId w:val="2"/>
  </w:num>
  <w:num w:numId="29" w16cid:durableId="1067459844">
    <w:abstractNumId w:val="11"/>
  </w:num>
  <w:num w:numId="30" w16cid:durableId="86391006">
    <w:abstractNumId w:val="41"/>
  </w:num>
  <w:num w:numId="31" w16cid:durableId="543835101">
    <w:abstractNumId w:val="30"/>
  </w:num>
  <w:num w:numId="32" w16cid:durableId="153107200">
    <w:abstractNumId w:val="18"/>
  </w:num>
  <w:num w:numId="33" w16cid:durableId="15355440">
    <w:abstractNumId w:val="43"/>
  </w:num>
  <w:num w:numId="34" w16cid:durableId="98182735">
    <w:abstractNumId w:val="8"/>
  </w:num>
  <w:num w:numId="35" w16cid:durableId="537592761">
    <w:abstractNumId w:val="25"/>
  </w:num>
  <w:num w:numId="36" w16cid:durableId="1101074939">
    <w:abstractNumId w:val="23"/>
  </w:num>
  <w:num w:numId="37" w16cid:durableId="1727726616">
    <w:abstractNumId w:val="15"/>
  </w:num>
  <w:num w:numId="38" w16cid:durableId="904800545">
    <w:abstractNumId w:val="13"/>
  </w:num>
  <w:num w:numId="39" w16cid:durableId="894508690">
    <w:abstractNumId w:val="10"/>
  </w:num>
  <w:num w:numId="40" w16cid:durableId="2009555961">
    <w:abstractNumId w:val="7"/>
  </w:num>
  <w:num w:numId="41" w16cid:durableId="1992564088">
    <w:abstractNumId w:val="36"/>
  </w:num>
  <w:num w:numId="42" w16cid:durableId="1921207791">
    <w:abstractNumId w:val="34"/>
  </w:num>
  <w:num w:numId="43" w16cid:durableId="1946039804">
    <w:abstractNumId w:val="39"/>
  </w:num>
  <w:num w:numId="44" w16cid:durableId="539587208">
    <w:abstractNumId w:val="21"/>
  </w:num>
  <w:num w:numId="45" w16cid:durableId="7252273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4164"/>
    <w:rsid w:val="00100422"/>
    <w:rsid w:val="00164EA8"/>
    <w:rsid w:val="001822FA"/>
    <w:rsid w:val="002140F9"/>
    <w:rsid w:val="00266221"/>
    <w:rsid w:val="002B4FA8"/>
    <w:rsid w:val="00470799"/>
    <w:rsid w:val="004A2C66"/>
    <w:rsid w:val="004E08C3"/>
    <w:rsid w:val="0060099E"/>
    <w:rsid w:val="006172B7"/>
    <w:rsid w:val="006C77A9"/>
    <w:rsid w:val="00920CAA"/>
    <w:rsid w:val="00971403"/>
    <w:rsid w:val="00A37C43"/>
    <w:rsid w:val="00AD5AE2"/>
    <w:rsid w:val="00B35994"/>
    <w:rsid w:val="00BC0C90"/>
    <w:rsid w:val="00BE3E0D"/>
    <w:rsid w:val="00CC5E4C"/>
    <w:rsid w:val="00D13DA6"/>
    <w:rsid w:val="00D946CA"/>
    <w:rsid w:val="00E24164"/>
    <w:rsid w:val="00E6374F"/>
    <w:rsid w:val="00E70EA8"/>
    <w:rsid w:val="00EE19C7"/>
    <w:rsid w:val="00F3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EF7FE"/>
  <w14:defaultImageDpi w14:val="300"/>
  <w15:docId w15:val="{CD811B0D-44A3-40EC-B99E-B3989774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paragraph" w:customStyle="1" w:styleId="paragraph">
    <w:name w:val="paragraph"/>
    <w:basedOn w:val="Normal"/>
    <w:rsid w:val="00E241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24164"/>
  </w:style>
  <w:style w:type="character" w:customStyle="1" w:styleId="eop">
    <w:name w:val="eop"/>
    <w:basedOn w:val="DefaultParagraphFont"/>
    <w:rsid w:val="00E24164"/>
  </w:style>
  <w:style w:type="character" w:customStyle="1" w:styleId="tabchar">
    <w:name w:val="tabchar"/>
    <w:basedOn w:val="DefaultParagraphFont"/>
    <w:rsid w:val="00E24164"/>
  </w:style>
  <w:style w:type="character" w:customStyle="1" w:styleId="scxw234618471">
    <w:name w:val="scxw234618471"/>
    <w:basedOn w:val="DefaultParagraphFont"/>
    <w:rsid w:val="00D13DA6"/>
  </w:style>
  <w:style w:type="character" w:customStyle="1" w:styleId="breakobjecttext">
    <w:name w:val="breakobjecttext"/>
    <w:basedOn w:val="DefaultParagraphFont"/>
    <w:rsid w:val="00D13DA6"/>
  </w:style>
  <w:style w:type="character" w:customStyle="1" w:styleId="scxp89761762">
    <w:name w:val="scxp89761762"/>
    <w:basedOn w:val="DefaultParagraphFont"/>
    <w:rsid w:val="0060099E"/>
  </w:style>
  <w:style w:type="character" w:customStyle="1" w:styleId="contextualspellingandgrammarerror">
    <w:name w:val="contextualspellingandgrammarerror"/>
    <w:basedOn w:val="DefaultParagraphFont"/>
    <w:rsid w:val="006172B7"/>
  </w:style>
  <w:style w:type="character" w:styleId="Hyperlink">
    <w:name w:val="Hyperlink"/>
    <w:basedOn w:val="DefaultParagraphFont"/>
    <w:uiPriority w:val="99"/>
    <w:unhideWhenUsed/>
    <w:rsid w:val="006172B7"/>
    <w:rPr>
      <w:color w:val="0000FF" w:themeColor="hyperlink"/>
      <w:u w:val="single"/>
    </w:rPr>
  </w:style>
  <w:style w:type="character" w:customStyle="1" w:styleId="spellingerror">
    <w:name w:val="spellingerror"/>
    <w:basedOn w:val="DefaultParagraphFont"/>
    <w:rsid w:val="00E7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nn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be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m\Downloads\WC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4C063-D986-46C5-895D-833B46213088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26E43C13-624C-4C2B-BEA3-71490D0BE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2595D-4990-CF44-B02C-2DD5AE1A04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599E28-C0D9-4539-A08B-4462D411E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30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Aschmutat</dc:creator>
  <cp:keywords/>
  <dc:description/>
  <cp:lastModifiedBy>Pons, Sarah</cp:lastModifiedBy>
  <cp:revision>4</cp:revision>
  <dcterms:created xsi:type="dcterms:W3CDTF">2022-03-07T18:55:00Z</dcterms:created>
  <dcterms:modified xsi:type="dcterms:W3CDTF">2023-03-16T17:56:00Z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