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E851" w14:textId="0B3E44F5" w:rsidR="00266221" w:rsidRPr="00266221" w:rsidRDefault="00935837" w:rsidP="00CD3C5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73E0496" wp14:editId="16CE6527">
            <wp:simplePos x="0" y="0"/>
            <wp:positionH relativeFrom="column">
              <wp:posOffset>4514850</wp:posOffset>
            </wp:positionH>
            <wp:positionV relativeFrom="paragraph">
              <wp:posOffset>-95250</wp:posOffset>
            </wp:positionV>
            <wp:extent cx="2340610" cy="581025"/>
            <wp:effectExtent l="0" t="0" r="2540" b="9525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05108" w14:textId="370D107C" w:rsidR="00920CAA" w:rsidRPr="00266221" w:rsidRDefault="001B0EB5" w:rsidP="00CD3C59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IEEE</w:t>
      </w:r>
      <w:r w:rsidR="009F0FC4">
        <w:rPr>
          <w:rFonts w:ascii="Times New Roman" w:hAnsi="Times New Roman" w:cs="Times New Roman"/>
          <w:b/>
          <w:sz w:val="36"/>
          <w:szCs w:val="36"/>
        </w:rPr>
        <w:t xml:space="preserve"> Formatting</w:t>
      </w:r>
      <w:r>
        <w:rPr>
          <w:rFonts w:ascii="Times New Roman" w:hAnsi="Times New Roman" w:cs="Times New Roman"/>
          <w:b/>
          <w:sz w:val="36"/>
          <w:szCs w:val="36"/>
        </w:rPr>
        <w:t>: In-Text Citations</w:t>
      </w:r>
    </w:p>
    <w:p w14:paraId="68015F12" w14:textId="676943D5" w:rsidR="00266221" w:rsidRDefault="00266221" w:rsidP="00CD3C59">
      <w:pPr>
        <w:rPr>
          <w:rFonts w:ascii="Times New Roman" w:hAnsi="Times New Roman" w:cs="Times New Roman"/>
        </w:rPr>
      </w:pPr>
    </w:p>
    <w:p w14:paraId="17A9141A" w14:textId="7A902F8B" w:rsidR="0081024E" w:rsidRPr="009F0FC4" w:rsidRDefault="006778BD" w:rsidP="19AA168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19AA1681">
        <w:rPr>
          <w:rFonts w:ascii="Times New Roman" w:hAnsi="Times New Roman" w:cs="Times New Roman"/>
          <w:i/>
          <w:iCs/>
          <w:sz w:val="22"/>
          <w:szCs w:val="22"/>
        </w:rPr>
        <w:t xml:space="preserve">This guide is based on </w:t>
      </w:r>
      <w:r w:rsidR="00783783" w:rsidRPr="19AA1681">
        <w:rPr>
          <w:rFonts w:ascii="Times New Roman" w:hAnsi="Times New Roman" w:cs="Times New Roman"/>
          <w:i/>
          <w:iCs/>
          <w:sz w:val="22"/>
          <w:szCs w:val="22"/>
        </w:rPr>
        <w:t>information accumulated from Murdoch University (2015)</w:t>
      </w:r>
      <w:r w:rsidR="00A91237" w:rsidRPr="19AA1681">
        <w:rPr>
          <w:rFonts w:ascii="Times New Roman" w:hAnsi="Times New Roman" w:cs="Times New Roman"/>
          <w:i/>
          <w:iCs/>
          <w:sz w:val="22"/>
          <w:szCs w:val="22"/>
        </w:rPr>
        <w:t xml:space="preserve"> and IEEE.org</w:t>
      </w:r>
      <w:r w:rsidR="009F0FC4" w:rsidRPr="19AA1681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56EFBBCF" w:rsidRPr="19AA1681">
        <w:rPr>
          <w:rFonts w:ascii="Times New Roman" w:hAnsi="Times New Roman" w:cs="Times New Roman"/>
          <w:i/>
          <w:iCs/>
          <w:sz w:val="22"/>
          <w:szCs w:val="22"/>
        </w:rPr>
        <w:t xml:space="preserve"> I</w:t>
      </w:r>
      <w:r w:rsidR="009F0FC4" w:rsidRPr="19AA1681">
        <w:rPr>
          <w:rFonts w:ascii="Times New Roman" w:hAnsi="Times New Roman" w:cs="Times New Roman"/>
          <w:i/>
          <w:iCs/>
          <w:sz w:val="22"/>
          <w:szCs w:val="22"/>
        </w:rPr>
        <w:t>nstructor</w:t>
      </w:r>
      <w:r w:rsidR="08EB9579" w:rsidRPr="19AA1681">
        <w:rPr>
          <w:rFonts w:ascii="Times New Roman" w:hAnsi="Times New Roman" w:cs="Times New Roman"/>
          <w:i/>
          <w:iCs/>
          <w:sz w:val="22"/>
          <w:szCs w:val="22"/>
        </w:rPr>
        <w:t>s may have</w:t>
      </w:r>
      <w:r w:rsidR="009F0FC4" w:rsidRPr="19AA1681">
        <w:rPr>
          <w:rFonts w:ascii="Times New Roman" w:hAnsi="Times New Roman" w:cs="Times New Roman"/>
          <w:i/>
          <w:iCs/>
          <w:sz w:val="22"/>
          <w:szCs w:val="22"/>
        </w:rPr>
        <w:t xml:space="preserve"> specific requirements</w:t>
      </w:r>
      <w:r w:rsidR="752A65E3" w:rsidRPr="19AA1681">
        <w:rPr>
          <w:rFonts w:ascii="Times New Roman" w:hAnsi="Times New Roman" w:cs="Times New Roman"/>
          <w:i/>
          <w:iCs/>
          <w:sz w:val="22"/>
          <w:szCs w:val="22"/>
        </w:rPr>
        <w:t xml:space="preserve"> for their assignments</w:t>
      </w:r>
      <w:r w:rsidR="5C8415EF" w:rsidRPr="19AA1681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9F0FC4" w:rsidRPr="19AA168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3215FE19" w:rsidRPr="19AA1681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9F0FC4" w:rsidRPr="19AA1681">
        <w:rPr>
          <w:rFonts w:ascii="Times New Roman" w:hAnsi="Times New Roman" w:cs="Times New Roman"/>
          <w:i/>
          <w:iCs/>
          <w:sz w:val="22"/>
          <w:szCs w:val="22"/>
        </w:rPr>
        <w:t>lease check with your professor and follow their guidelines.</w:t>
      </w:r>
    </w:p>
    <w:p w14:paraId="4C74E5C3" w14:textId="77777777" w:rsidR="0081024E" w:rsidRPr="0081024E" w:rsidRDefault="0081024E" w:rsidP="579089E0">
      <w:pPr>
        <w:rPr>
          <w:rFonts w:ascii="Times New Roman" w:hAnsi="Times New Roman" w:cs="Times New Roman"/>
          <w:b/>
          <w:bCs/>
        </w:rPr>
      </w:pPr>
    </w:p>
    <w:p w14:paraId="29C20D1E" w14:textId="1BC208A5" w:rsidR="579089E0" w:rsidRDefault="579089E0" w:rsidP="19AA1681">
      <w:pPr>
        <w:rPr>
          <w:rFonts w:ascii="Times New Roman" w:hAnsi="Times New Roman" w:cs="Times New Roman"/>
          <w:b/>
          <w:bCs/>
        </w:rPr>
      </w:pPr>
      <w:r w:rsidRPr="19AA1681">
        <w:rPr>
          <w:rFonts w:ascii="Times New Roman" w:hAnsi="Times New Roman" w:cs="Times New Roman"/>
          <w:b/>
          <w:bCs/>
        </w:rPr>
        <w:t xml:space="preserve">The Basics: </w:t>
      </w:r>
    </w:p>
    <w:p w14:paraId="586F84B2" w14:textId="41486F28" w:rsidR="0081024E" w:rsidRDefault="0081024E" w:rsidP="19AA1681">
      <w:pPr>
        <w:numPr>
          <w:ilvl w:val="0"/>
          <w:numId w:val="8"/>
        </w:numPr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19AA1681">
        <w:rPr>
          <w:rFonts w:ascii="Times New Roman" w:eastAsia="Times New Roman" w:hAnsi="Times New Roman" w:cs="Times New Roman"/>
          <w:sz w:val="23"/>
          <w:szCs w:val="23"/>
        </w:rPr>
        <w:t xml:space="preserve">Cite references in numerical order, with each number in brackets. The references page will be organized </w:t>
      </w:r>
      <w:r w:rsidR="5982B30E" w:rsidRPr="19AA1681">
        <w:rPr>
          <w:rFonts w:ascii="Times New Roman" w:eastAsia="Times New Roman" w:hAnsi="Times New Roman" w:cs="Times New Roman"/>
          <w:sz w:val="23"/>
          <w:szCs w:val="23"/>
        </w:rPr>
        <w:t xml:space="preserve">by numbers </w:t>
      </w:r>
      <w:r w:rsidRPr="19AA1681">
        <w:rPr>
          <w:rFonts w:ascii="Times New Roman" w:eastAsia="Times New Roman" w:hAnsi="Times New Roman" w:cs="Times New Roman"/>
          <w:sz w:val="23"/>
          <w:szCs w:val="23"/>
        </w:rPr>
        <w:t>(not alphabetically). For example, the 14</w:t>
      </w:r>
      <w:r w:rsidRPr="19AA1681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Pr="19AA1681">
        <w:rPr>
          <w:rFonts w:ascii="Times New Roman" w:eastAsia="Times New Roman" w:hAnsi="Times New Roman" w:cs="Times New Roman"/>
          <w:sz w:val="23"/>
          <w:szCs w:val="23"/>
        </w:rPr>
        <w:t xml:space="preserve"> reference used in the text will be [14]. </w:t>
      </w:r>
    </w:p>
    <w:p w14:paraId="4CBEE423" w14:textId="4DF8144C" w:rsidR="006778BD" w:rsidRPr="006778BD" w:rsidRDefault="006778BD" w:rsidP="19AA1681">
      <w:pPr>
        <w:numPr>
          <w:ilvl w:val="0"/>
          <w:numId w:val="8"/>
        </w:numPr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19AA1681">
        <w:rPr>
          <w:rFonts w:ascii="Times New Roman" w:eastAsia="Times New Roman" w:hAnsi="Times New Roman" w:cs="Times New Roman"/>
          <w:sz w:val="23"/>
          <w:szCs w:val="23"/>
        </w:rPr>
        <w:t xml:space="preserve">Once </w:t>
      </w:r>
      <w:proofErr w:type="spellStart"/>
      <w:r w:rsidRPr="19AA1681">
        <w:rPr>
          <w:rFonts w:ascii="Times New Roman" w:eastAsia="Times New Roman" w:hAnsi="Times New Roman" w:cs="Times New Roman"/>
          <w:sz w:val="23"/>
          <w:szCs w:val="23"/>
        </w:rPr>
        <w:t>you</w:t>
      </w:r>
      <w:proofErr w:type="spellEnd"/>
      <w:r w:rsidRPr="19AA1681">
        <w:rPr>
          <w:rFonts w:ascii="Times New Roman" w:eastAsia="Times New Roman" w:hAnsi="Times New Roman" w:cs="Times New Roman"/>
          <w:sz w:val="23"/>
          <w:szCs w:val="23"/>
        </w:rPr>
        <w:t xml:space="preserve"> number the reference, use the </w:t>
      </w:r>
      <w:r w:rsidRPr="19AA1681">
        <w:rPr>
          <w:rFonts w:ascii="Times New Roman" w:eastAsia="Times New Roman" w:hAnsi="Times New Roman" w:cs="Times New Roman"/>
          <w:i/>
          <w:iCs/>
          <w:sz w:val="23"/>
          <w:szCs w:val="23"/>
        </w:rPr>
        <w:t>same number</w:t>
      </w:r>
      <w:r w:rsidRPr="19AA1681">
        <w:rPr>
          <w:rFonts w:ascii="Times New Roman" w:eastAsia="Times New Roman" w:hAnsi="Times New Roman" w:cs="Times New Roman"/>
          <w:sz w:val="23"/>
          <w:szCs w:val="23"/>
        </w:rPr>
        <w:t xml:space="preserve"> in all subsequent citations even if the numbering is no longer ordered. </w:t>
      </w:r>
    </w:p>
    <w:p w14:paraId="5242E4E9" w14:textId="726B9DFE" w:rsidR="009F398F" w:rsidRPr="009F398F" w:rsidRDefault="006778BD" w:rsidP="19AA1681">
      <w:pPr>
        <w:numPr>
          <w:ilvl w:val="0"/>
          <w:numId w:val="8"/>
        </w:numPr>
        <w:ind w:left="720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19AA1681">
        <w:rPr>
          <w:rFonts w:ascii="Times New Roman" w:hAnsi="Times New Roman" w:cs="Times New Roman"/>
        </w:rPr>
        <w:t>Each reference number is placed before any</w:t>
      </w:r>
      <w:r w:rsidR="009F398F" w:rsidRPr="19AA1681">
        <w:rPr>
          <w:rFonts w:ascii="Times New Roman" w:hAnsi="Times New Roman" w:cs="Times New Roman"/>
        </w:rPr>
        <w:t xml:space="preserve"> punctuation</w:t>
      </w:r>
      <w:r w:rsidRPr="19AA1681">
        <w:rPr>
          <w:rFonts w:ascii="Times New Roman" w:hAnsi="Times New Roman" w:cs="Times New Roman"/>
        </w:rPr>
        <w:t xml:space="preserve"> </w:t>
      </w:r>
      <w:r w:rsidR="009F398F" w:rsidRPr="19AA1681">
        <w:rPr>
          <w:rFonts w:ascii="Times New Roman" w:hAnsi="Times New Roman" w:cs="Times New Roman"/>
        </w:rPr>
        <w:t xml:space="preserve">and </w:t>
      </w:r>
      <w:r w:rsidR="0081024E" w:rsidRPr="19AA1681">
        <w:rPr>
          <w:rFonts w:ascii="Times New Roman" w:hAnsi="Times New Roman" w:cs="Times New Roman"/>
        </w:rPr>
        <w:t>on the same line of the text</w:t>
      </w:r>
      <w:r w:rsidR="009F398F" w:rsidRPr="19AA1681">
        <w:rPr>
          <w:rFonts w:ascii="Times New Roman" w:hAnsi="Times New Roman" w:cs="Times New Roman"/>
        </w:rPr>
        <w:t xml:space="preserve"> that is referencing a source</w:t>
      </w:r>
      <w:r w:rsidR="3785474B" w:rsidRPr="19AA1681">
        <w:rPr>
          <w:rFonts w:ascii="Times New Roman" w:hAnsi="Times New Roman" w:cs="Times New Roman"/>
        </w:rPr>
        <w:t>.</w:t>
      </w:r>
    </w:p>
    <w:p w14:paraId="6F8F00AB" w14:textId="076447BF" w:rsidR="00CD3C59" w:rsidRDefault="00CD3C59" w:rsidP="19AA1681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color w:val="000000" w:themeColor="text1"/>
        </w:rPr>
      </w:pPr>
      <w:r w:rsidRPr="19AA1681">
        <w:rPr>
          <w:rFonts w:ascii="Times New Roman" w:hAnsi="Times New Roman" w:cs="Times New Roman"/>
        </w:rPr>
        <w:t xml:space="preserve">Unless it is relevant to your text, </w:t>
      </w:r>
      <w:r w:rsidR="006778BD" w:rsidRPr="19AA1681">
        <w:rPr>
          <w:rFonts w:ascii="Times New Roman" w:hAnsi="Times New Roman" w:cs="Times New Roman"/>
        </w:rPr>
        <w:t xml:space="preserve">you </w:t>
      </w:r>
      <w:r w:rsidRPr="19AA1681">
        <w:rPr>
          <w:rFonts w:ascii="Times New Roman" w:hAnsi="Times New Roman" w:cs="Times New Roman"/>
        </w:rPr>
        <w:t>do not</w:t>
      </w:r>
      <w:r w:rsidR="006778BD" w:rsidRPr="19AA1681">
        <w:rPr>
          <w:rFonts w:ascii="Times New Roman" w:hAnsi="Times New Roman" w:cs="Times New Roman"/>
        </w:rPr>
        <w:t xml:space="preserve"> have to</w:t>
      </w:r>
      <w:r w:rsidRPr="19AA1681">
        <w:rPr>
          <w:rFonts w:ascii="Times New Roman" w:hAnsi="Times New Roman" w:cs="Times New Roman"/>
        </w:rPr>
        <w:t xml:space="preserve"> mention the author</w:t>
      </w:r>
      <w:r w:rsidR="006778BD" w:rsidRPr="19AA1681">
        <w:rPr>
          <w:rFonts w:ascii="Times New Roman" w:hAnsi="Times New Roman" w:cs="Times New Roman"/>
        </w:rPr>
        <w:t>’s name</w:t>
      </w:r>
      <w:r w:rsidRPr="19AA1681">
        <w:rPr>
          <w:rFonts w:ascii="Times New Roman" w:hAnsi="Times New Roman" w:cs="Times New Roman"/>
        </w:rPr>
        <w:t xml:space="preserve"> or date.</w:t>
      </w:r>
    </w:p>
    <w:p w14:paraId="1714FDE7" w14:textId="536B80D1" w:rsidR="0081024E" w:rsidRPr="006778BD" w:rsidRDefault="006778BD" w:rsidP="19AA1681">
      <w:pPr>
        <w:pStyle w:val="ListParagraph"/>
        <w:numPr>
          <w:ilvl w:val="0"/>
          <w:numId w:val="8"/>
        </w:num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19AA1681">
        <w:rPr>
          <w:rFonts w:ascii="Times New Roman" w:hAnsi="Times New Roman" w:cs="Times New Roman"/>
        </w:rPr>
        <w:t xml:space="preserve">Do not say “In reference [26] ...”. </w:t>
      </w:r>
      <w:r w:rsidR="3C6FB61F" w:rsidRPr="19AA1681">
        <w:rPr>
          <w:rFonts w:ascii="Times New Roman" w:hAnsi="Times New Roman" w:cs="Times New Roman"/>
        </w:rPr>
        <w:t>Say</w:t>
      </w:r>
      <w:r w:rsidRPr="19AA1681">
        <w:rPr>
          <w:rFonts w:ascii="Times New Roman" w:hAnsi="Times New Roman" w:cs="Times New Roman"/>
        </w:rPr>
        <w:t>: “</w:t>
      </w:r>
      <w:r w:rsidR="009F398F" w:rsidRPr="19AA1681">
        <w:rPr>
          <w:rFonts w:ascii="Times New Roman" w:hAnsi="Times New Roman" w:cs="Times New Roman"/>
        </w:rPr>
        <w:t>In [26] ...</w:t>
      </w:r>
      <w:r w:rsidRPr="19AA1681">
        <w:rPr>
          <w:rFonts w:ascii="Times New Roman" w:hAnsi="Times New Roman" w:cs="Times New Roman"/>
        </w:rPr>
        <w:t xml:space="preserve">”. </w:t>
      </w:r>
    </w:p>
    <w:p w14:paraId="1B5D4290" w14:textId="77777777" w:rsidR="0081024E" w:rsidRPr="005A2C2F" w:rsidRDefault="0081024E" w:rsidP="19AA1681">
      <w:pPr>
        <w:numPr>
          <w:ilvl w:val="0"/>
          <w:numId w:val="8"/>
        </w:numPr>
        <w:ind w:left="720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19AA1681">
        <w:rPr>
          <w:rFonts w:ascii="Times New Roman" w:hAnsi="Times New Roman" w:cs="Times New Roman"/>
        </w:rPr>
        <w:t>Do not make a distinction between print or electronic</w:t>
      </w:r>
      <w:r w:rsidR="009F398F" w:rsidRPr="19AA1681">
        <w:rPr>
          <w:rFonts w:ascii="Times New Roman" w:hAnsi="Times New Roman" w:cs="Times New Roman"/>
        </w:rPr>
        <w:t xml:space="preserve"> sources when citing in text</w:t>
      </w:r>
      <w:r w:rsidRPr="19AA1681">
        <w:rPr>
          <w:rFonts w:ascii="Times New Roman" w:hAnsi="Times New Roman" w:cs="Times New Roman"/>
        </w:rPr>
        <w:t>.</w:t>
      </w:r>
    </w:p>
    <w:p w14:paraId="247A0D42" w14:textId="77777777" w:rsidR="005A2C2F" w:rsidRDefault="005A2C2F" w:rsidP="19AA1681">
      <w:pPr>
        <w:contextualSpacing/>
        <w:rPr>
          <w:rFonts w:ascii="Times New Roman" w:hAnsi="Times New Roman" w:cs="Times New Roman"/>
        </w:rPr>
      </w:pPr>
    </w:p>
    <w:p w14:paraId="795B6DAC" w14:textId="77777777" w:rsidR="009F398F" w:rsidRPr="0081024E" w:rsidRDefault="00B77EC7" w:rsidP="00CD3C59">
      <w:pPr>
        <w:contextualSpacing/>
        <w:rPr>
          <w:rFonts w:ascii="Times New Roman" w:hAnsi="Times New Roman" w:cs="Times New Roman"/>
          <w:b/>
        </w:rPr>
      </w:pPr>
      <w:r w:rsidRPr="00B77EC7">
        <w:rPr>
          <w:rFonts w:ascii="Times New Roman" w:hAnsi="Times New Roman" w:cs="Times New Roman"/>
          <w:b/>
        </w:rPr>
        <w:t>Citing Multiple S</w:t>
      </w:r>
      <w:r w:rsidR="009F398F" w:rsidRPr="00B77EC7">
        <w:rPr>
          <w:rFonts w:ascii="Times New Roman" w:hAnsi="Times New Roman" w:cs="Times New Roman"/>
          <w:b/>
        </w:rPr>
        <w:t>ources at a Time</w:t>
      </w:r>
      <w:r w:rsidRPr="00B77EC7">
        <w:rPr>
          <w:rFonts w:ascii="Times New Roman" w:hAnsi="Times New Roman" w:cs="Times New Roman"/>
          <w:b/>
        </w:rPr>
        <w:t>:</w:t>
      </w:r>
    </w:p>
    <w:p w14:paraId="217E27DC" w14:textId="2B247D64" w:rsidR="0081024E" w:rsidRDefault="0081024E" w:rsidP="19AA16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19AA1681">
        <w:rPr>
          <w:rFonts w:ascii="Times New Roman" w:hAnsi="Times New Roman" w:cs="Times New Roman"/>
        </w:rPr>
        <w:t>To cite more than one source at a time, provide each number within a set of brackets</w:t>
      </w:r>
      <w:r w:rsidR="52A6D625" w:rsidRPr="19AA1681">
        <w:rPr>
          <w:rFonts w:ascii="Times New Roman" w:hAnsi="Times New Roman" w:cs="Times New Roman"/>
        </w:rPr>
        <w:t>.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19AA1681" w14:paraId="21B9DB0B" w14:textId="77777777" w:rsidTr="19AA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556519D" w14:textId="77777777" w:rsidR="07B8F64E" w:rsidRDefault="07B8F64E" w:rsidP="19AA1681">
            <w:pPr>
              <w:ind w:left="720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19AA1681">
              <w:rPr>
                <w:rFonts w:ascii="Times New Roman" w:hAnsi="Times New Roman" w:cs="Times New Roman"/>
                <w:b w:val="0"/>
                <w:bCs w:val="0"/>
              </w:rPr>
              <w:t>Preferred:</w:t>
            </w:r>
          </w:p>
          <w:p w14:paraId="729E0805" w14:textId="77777777" w:rsidR="07B8F64E" w:rsidRDefault="07B8F64E" w:rsidP="19AA168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19AA1681">
              <w:rPr>
                <w:rFonts w:ascii="Times New Roman" w:hAnsi="Times New Roman" w:cs="Times New Roman"/>
                <w:b w:val="0"/>
                <w:bCs w:val="0"/>
              </w:rPr>
              <w:t>[1], [3], [5]</w:t>
            </w:r>
          </w:p>
          <w:p w14:paraId="4179F8D3" w14:textId="77777777" w:rsidR="07B8F64E" w:rsidRDefault="07B8F64E" w:rsidP="19AA168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19AA1681">
              <w:rPr>
                <w:rFonts w:ascii="Times New Roman" w:hAnsi="Times New Roman" w:cs="Times New Roman"/>
                <w:b w:val="0"/>
                <w:bCs w:val="0"/>
              </w:rPr>
              <w:t>[1]-[5]</w:t>
            </w:r>
          </w:p>
          <w:p w14:paraId="2F3B1D26" w14:textId="512B2CDA" w:rsidR="07B8F64E" w:rsidRDefault="07B8F64E" w:rsidP="19AA1681">
            <w:pPr>
              <w:pStyle w:val="ListParagraph"/>
              <w:numPr>
                <w:ilvl w:val="0"/>
                <w:numId w:val="9"/>
              </w:numPr>
            </w:pPr>
            <w:r w:rsidRPr="19AA1681">
              <w:rPr>
                <w:rFonts w:ascii="Times New Roman" w:hAnsi="Times New Roman" w:cs="Times New Roman"/>
                <w:b w:val="0"/>
                <w:bCs w:val="0"/>
              </w:rPr>
              <w:t>[1][4][7]</w:t>
            </w:r>
          </w:p>
        </w:tc>
        <w:tc>
          <w:tcPr>
            <w:tcW w:w="5400" w:type="dxa"/>
          </w:tcPr>
          <w:p w14:paraId="77B183F5" w14:textId="77777777" w:rsidR="07B8F64E" w:rsidRDefault="07B8F64E" w:rsidP="19AA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19AA1681">
              <w:rPr>
                <w:rFonts w:ascii="Times New Roman" w:hAnsi="Times New Roman" w:cs="Times New Roman"/>
                <w:b w:val="0"/>
                <w:bCs w:val="0"/>
              </w:rPr>
              <w:t>Acceptable:</w:t>
            </w:r>
          </w:p>
          <w:p w14:paraId="5A153C61" w14:textId="77777777" w:rsidR="07B8F64E" w:rsidRDefault="07B8F64E" w:rsidP="19AA1681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19AA1681">
              <w:rPr>
                <w:rFonts w:ascii="Times New Roman" w:hAnsi="Times New Roman" w:cs="Times New Roman"/>
                <w:b w:val="0"/>
                <w:bCs w:val="0"/>
              </w:rPr>
              <w:t>[1, 2]</w:t>
            </w:r>
          </w:p>
          <w:p w14:paraId="731DD610" w14:textId="15249056" w:rsidR="07B8F64E" w:rsidRDefault="07B8F64E" w:rsidP="19AA1681">
            <w:pPr>
              <w:pStyle w:val="ListParagraph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19AA1681">
              <w:rPr>
                <w:rFonts w:ascii="Times New Roman" w:hAnsi="Times New Roman" w:cs="Times New Roman"/>
                <w:b w:val="0"/>
                <w:bCs w:val="0"/>
              </w:rPr>
              <w:t>[1-10]</w:t>
            </w:r>
          </w:p>
          <w:p w14:paraId="76803AD6" w14:textId="296C33F3" w:rsidR="19AA1681" w:rsidRDefault="19AA1681" w:rsidP="19AA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B848109" w14:textId="5C74EF43" w:rsidR="19AA1681" w:rsidRDefault="19AA1681" w:rsidP="19AA1681">
      <w:pPr>
        <w:rPr>
          <w:rFonts w:ascii="Times New Roman" w:hAnsi="Times New Roman" w:cs="Times New Roman"/>
          <w:b/>
          <w:bCs/>
        </w:rPr>
      </w:pPr>
    </w:p>
    <w:p w14:paraId="6854BE77" w14:textId="77777777" w:rsidR="00CD3C59" w:rsidRDefault="00CD3C59" w:rsidP="008102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Citing Personal Communications: </w:t>
      </w:r>
    </w:p>
    <w:p w14:paraId="161BD2BE" w14:textId="401E2A3D" w:rsidR="00CD3C59" w:rsidRPr="00CD3C59" w:rsidRDefault="00CD3C59" w:rsidP="00CD3C59">
      <w:pPr>
        <w:rPr>
          <w:rFonts w:ascii="Times New Roman" w:hAnsi="Times New Roman" w:cs="Times New Roman"/>
          <w:lang w:val="en"/>
        </w:rPr>
      </w:pPr>
      <w:r w:rsidRPr="19AA1681">
        <w:rPr>
          <w:rFonts w:ascii="Times New Roman" w:hAnsi="Times New Roman" w:cs="Times New Roman"/>
        </w:rPr>
        <w:t>Personal communications include letters, interviews, e-mails, conversations, or telephone conversations. Because these are not published works, IEEE style does not require a citation number or a reference entry; however, you must identify the author in-text.</w:t>
      </w:r>
    </w:p>
    <w:p w14:paraId="5C8363FF" w14:textId="79484C76" w:rsidR="19AA1681" w:rsidRDefault="19AA1681" w:rsidP="19AA1681">
      <w:pPr>
        <w:rPr>
          <w:rFonts w:ascii="Times New Roman" w:hAnsi="Times New Roman" w:cs="Times New Roman"/>
          <w:i/>
          <w:iCs/>
        </w:rPr>
      </w:pPr>
    </w:p>
    <w:p w14:paraId="447091FF" w14:textId="77777777" w:rsidR="00CD3C59" w:rsidRDefault="00CD3C59" w:rsidP="00CD3C59">
      <w:pPr>
        <w:rPr>
          <w:rFonts w:ascii="Times New Roman" w:hAnsi="Times New Roman" w:cs="Times New Roman"/>
          <w:i/>
        </w:rPr>
      </w:pPr>
      <w:r w:rsidRPr="00CD3C59">
        <w:rPr>
          <w:rFonts w:ascii="Times New Roman" w:hAnsi="Times New Roman" w:cs="Times New Roman"/>
          <w:i/>
        </w:rPr>
        <w:t>Example: "In a personal interview with Bill Gates, he suggested that he would soon rule the world."</w:t>
      </w:r>
    </w:p>
    <w:p w14:paraId="2D9DCEB6" w14:textId="77777777" w:rsidR="00CD3C59" w:rsidRDefault="00CD3C59" w:rsidP="00CD3C59">
      <w:pPr>
        <w:rPr>
          <w:rFonts w:ascii="Times New Roman" w:hAnsi="Times New Roman" w:cs="Times New Roman"/>
          <w:i/>
        </w:rPr>
      </w:pPr>
    </w:p>
    <w:p w14:paraId="1A0FE540" w14:textId="77777777" w:rsidR="00CD3C59" w:rsidRDefault="00CD3C59" w:rsidP="00CD3C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Citing Secondary Sources:</w:t>
      </w:r>
    </w:p>
    <w:p w14:paraId="6EDA8683" w14:textId="77777777" w:rsidR="00CD3C59" w:rsidRPr="00CD3C59" w:rsidRDefault="00CD3C59" w:rsidP="00CD3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does not accept secondary sources. You must find the original source or do not use it at all.</w:t>
      </w:r>
    </w:p>
    <w:p w14:paraId="50674D9E" w14:textId="77777777" w:rsidR="00CD3C59" w:rsidRPr="00CD3C59" w:rsidRDefault="00CD3C59" w:rsidP="00CD3C59">
      <w:pPr>
        <w:rPr>
          <w:rFonts w:ascii="Times New Roman" w:hAnsi="Times New Roman" w:cs="Times New Roman"/>
        </w:rPr>
      </w:pPr>
      <w:r w:rsidRPr="00CD3C59">
        <w:rPr>
          <w:rFonts w:ascii="Times New Roman" w:hAnsi="Times New Roman" w:cs="Times New Roman"/>
        </w:rPr>
        <w:t xml:space="preserve"> </w:t>
      </w:r>
    </w:p>
    <w:p w14:paraId="26199452" w14:textId="77777777" w:rsidR="00CD3C59" w:rsidRDefault="00CD3C59" w:rsidP="0081024E">
      <w:pPr>
        <w:rPr>
          <w:rFonts w:ascii="Times New Roman" w:hAnsi="Times New Roman" w:cs="Times New Roman"/>
          <w:b/>
        </w:rPr>
      </w:pPr>
    </w:p>
    <w:p w14:paraId="3E5BD32C" w14:textId="77777777" w:rsidR="00376793" w:rsidRDefault="00376793" w:rsidP="0081024E">
      <w:pPr>
        <w:rPr>
          <w:rFonts w:ascii="Times New Roman" w:hAnsi="Times New Roman" w:cs="Times New Roman"/>
          <w:b/>
        </w:rPr>
      </w:pPr>
    </w:p>
    <w:p w14:paraId="63C12077" w14:textId="77777777" w:rsidR="00783783" w:rsidRDefault="00783783" w:rsidP="0081024E">
      <w:pPr>
        <w:rPr>
          <w:rFonts w:ascii="Times New Roman" w:hAnsi="Times New Roman" w:cs="Times New Roman"/>
          <w:b/>
        </w:rPr>
      </w:pPr>
    </w:p>
    <w:p w14:paraId="03075B23" w14:textId="77777777" w:rsidR="00783783" w:rsidRDefault="00783783" w:rsidP="0081024E">
      <w:pPr>
        <w:rPr>
          <w:rFonts w:ascii="Times New Roman" w:hAnsi="Times New Roman" w:cs="Times New Roman"/>
          <w:b/>
        </w:rPr>
      </w:pPr>
    </w:p>
    <w:p w14:paraId="4C400264" w14:textId="77777777" w:rsidR="00783783" w:rsidRDefault="00783783" w:rsidP="0081024E">
      <w:pPr>
        <w:rPr>
          <w:rFonts w:ascii="Times New Roman" w:hAnsi="Times New Roman" w:cs="Times New Roman"/>
          <w:b/>
        </w:rPr>
      </w:pPr>
    </w:p>
    <w:p w14:paraId="4EA88468" w14:textId="77777777" w:rsidR="003469A5" w:rsidRDefault="003469A5" w:rsidP="0081024E">
      <w:pPr>
        <w:rPr>
          <w:rFonts w:ascii="Times New Roman" w:hAnsi="Times New Roman" w:cs="Times New Roman"/>
          <w:b/>
        </w:rPr>
      </w:pPr>
    </w:p>
    <w:p w14:paraId="53F60519" w14:textId="77777777" w:rsidR="00E126E8" w:rsidRDefault="00E126E8" w:rsidP="00A91237">
      <w:pPr>
        <w:rPr>
          <w:rFonts w:ascii="Times New Roman" w:hAnsi="Times New Roman" w:cs="Times New Roman"/>
          <w:sz w:val="20"/>
          <w:szCs w:val="20"/>
        </w:rPr>
      </w:pPr>
    </w:p>
    <w:p w14:paraId="30B3681F" w14:textId="3FBBC864" w:rsidR="00A91237" w:rsidRPr="00E126E8" w:rsidRDefault="00A91237" w:rsidP="579089E0">
      <w:pPr>
        <w:rPr>
          <w:rFonts w:ascii="Times New Roman" w:hAnsi="Times New Roman" w:cs="Times New Roman"/>
          <w:sz w:val="20"/>
          <w:szCs w:val="20"/>
        </w:rPr>
      </w:pPr>
      <w:r w:rsidRPr="579089E0">
        <w:rPr>
          <w:rFonts w:ascii="Times New Roman" w:hAnsi="Times New Roman" w:cs="Times New Roman"/>
          <w:sz w:val="20"/>
          <w:szCs w:val="20"/>
        </w:rPr>
        <w:t xml:space="preserve">The information for this handout was compiled from the following sources: </w:t>
      </w:r>
    </w:p>
    <w:p w14:paraId="6DAE3EC8" w14:textId="5AAFB835" w:rsidR="00A91237" w:rsidRPr="00E126E8" w:rsidRDefault="00A91237" w:rsidP="00A91237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579089E0">
        <w:rPr>
          <w:rFonts w:ascii="Times New Roman" w:hAnsi="Times New Roman" w:cs="Times New Roman"/>
          <w:sz w:val="20"/>
          <w:szCs w:val="20"/>
        </w:rPr>
        <w:t xml:space="preserve">Institute for Electrics and Electronics Engineers. (2015). </w:t>
      </w:r>
      <w:r w:rsidRPr="579089E0">
        <w:rPr>
          <w:rFonts w:ascii="Times New Roman" w:hAnsi="Times New Roman" w:cs="Times New Roman"/>
          <w:i/>
          <w:iCs/>
          <w:sz w:val="20"/>
          <w:szCs w:val="20"/>
        </w:rPr>
        <w:t>IEEE citation reference.</w:t>
      </w:r>
      <w:r w:rsidRPr="579089E0">
        <w:rPr>
          <w:rFonts w:ascii="Times New Roman" w:hAnsi="Times New Roman" w:cs="Times New Roman"/>
          <w:sz w:val="20"/>
          <w:szCs w:val="20"/>
        </w:rPr>
        <w:t xml:space="preserve"> https://www.ieee.org/index.html</w:t>
      </w:r>
    </w:p>
    <w:p w14:paraId="50AB7079" w14:textId="54CAD7FD" w:rsidR="00A91237" w:rsidRPr="00E126E8" w:rsidRDefault="00A91237" w:rsidP="00A91237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579089E0">
        <w:rPr>
          <w:rFonts w:ascii="Times New Roman" w:hAnsi="Times New Roman" w:cs="Times New Roman"/>
          <w:sz w:val="20"/>
          <w:szCs w:val="20"/>
        </w:rPr>
        <w:t xml:space="preserve">Murdoch University. (2015). </w:t>
      </w:r>
      <w:r w:rsidRPr="579089E0">
        <w:rPr>
          <w:rFonts w:ascii="Times New Roman" w:hAnsi="Times New Roman" w:cs="Times New Roman"/>
          <w:i/>
          <w:iCs/>
          <w:sz w:val="20"/>
          <w:szCs w:val="20"/>
        </w:rPr>
        <w:t>IEEE style.</w:t>
      </w:r>
      <w:r w:rsidRPr="579089E0">
        <w:rPr>
          <w:rFonts w:ascii="Times New Roman" w:hAnsi="Times New Roman" w:cs="Times New Roman"/>
          <w:sz w:val="20"/>
          <w:szCs w:val="20"/>
        </w:rPr>
        <w:t xml:space="preserve"> http://libguides.murdoch.edu.au/content.php?pid=144623&amp;sid=1229928</w:t>
      </w:r>
    </w:p>
    <w:p w14:paraId="72827379" w14:textId="67122042" w:rsidR="00376793" w:rsidRPr="00CD3C59" w:rsidRDefault="00376793" w:rsidP="579089E0">
      <w:pPr>
        <w:rPr>
          <w:rFonts w:ascii="Times New Roman" w:hAnsi="Times New Roman" w:cs="Times New Roman"/>
          <w:sz w:val="22"/>
          <w:szCs w:val="22"/>
        </w:rPr>
      </w:pPr>
    </w:p>
    <w:p w14:paraId="74CCA44E" w14:textId="284563A3" w:rsidR="00376793" w:rsidRPr="00CD3C59" w:rsidRDefault="579089E0" w:rsidP="579089E0">
      <w:pPr>
        <w:rPr>
          <w:rFonts w:ascii="Times New Roman" w:hAnsi="Times New Roman" w:cs="Times New Roman"/>
          <w:sz w:val="22"/>
          <w:szCs w:val="22"/>
        </w:rPr>
      </w:pPr>
      <w:r w:rsidRPr="579089E0">
        <w:rPr>
          <w:rFonts w:ascii="Times New Roman" w:hAnsi="Times New Roman" w:cs="Times New Roman"/>
          <w:sz w:val="22"/>
          <w:szCs w:val="22"/>
        </w:rPr>
        <w:t xml:space="preserve">Y. Li and C. </w:t>
      </w:r>
      <w:proofErr w:type="spellStart"/>
      <w:r w:rsidRPr="579089E0">
        <w:rPr>
          <w:rFonts w:ascii="Times New Roman" w:hAnsi="Times New Roman" w:cs="Times New Roman"/>
          <w:sz w:val="22"/>
          <w:szCs w:val="22"/>
        </w:rPr>
        <w:t>Argyropoulos</w:t>
      </w:r>
      <w:proofErr w:type="spellEnd"/>
      <w:r w:rsidRPr="579089E0">
        <w:rPr>
          <w:rFonts w:ascii="Times New Roman" w:hAnsi="Times New Roman" w:cs="Times New Roman"/>
          <w:sz w:val="22"/>
          <w:szCs w:val="22"/>
        </w:rPr>
        <w:t xml:space="preserve">, "Plasmonic Waveguides: Enhancing quantum electrodynamic phenomena at nanoscale," in IEEE Antennas and Propagation Magazine, vol. 64, no. 3, pp. 14-25, June 2022, </w:t>
      </w:r>
      <w:proofErr w:type="spellStart"/>
      <w:r w:rsidRPr="579089E0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579089E0">
        <w:rPr>
          <w:rFonts w:ascii="Times New Roman" w:hAnsi="Times New Roman" w:cs="Times New Roman"/>
          <w:sz w:val="22"/>
          <w:szCs w:val="22"/>
        </w:rPr>
        <w:t>: 10.1109/MAP.2021.3099724.</w:t>
      </w:r>
    </w:p>
    <w:p w14:paraId="5C06A87F" w14:textId="5FBDD919" w:rsidR="00376793" w:rsidRPr="00CD3C59" w:rsidRDefault="00376793" w:rsidP="579089E0">
      <w:pPr>
        <w:rPr>
          <w:rFonts w:ascii="Times New Roman" w:hAnsi="Times New Roman" w:cs="Times New Roman"/>
          <w:b/>
          <w:bCs/>
        </w:rPr>
      </w:pPr>
    </w:p>
    <w:sectPr w:rsidR="00376793" w:rsidRPr="00CD3C59" w:rsidSect="00470799">
      <w:footerReference w:type="even" r:id="rId12"/>
      <w:footerReference w:type="default" r:id="rId13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E0B4" w14:textId="77777777" w:rsidR="00B032BA" w:rsidRDefault="00B032BA" w:rsidP="00971403">
      <w:r>
        <w:separator/>
      </w:r>
    </w:p>
  </w:endnote>
  <w:endnote w:type="continuationSeparator" w:id="0">
    <w:p w14:paraId="0439300E" w14:textId="77777777" w:rsidR="00B032BA" w:rsidRDefault="00B032BA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31CC" w14:textId="77777777" w:rsidR="00971403" w:rsidRDefault="00935837">
    <w:pPr>
      <w:pStyle w:val="Footer"/>
    </w:pPr>
    <w:sdt>
      <w:sdtPr>
        <w:id w:val="969400743"/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B6F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DC5C" w14:textId="77777777" w:rsidR="00B032BA" w:rsidRDefault="00B032BA" w:rsidP="00971403">
      <w:r>
        <w:separator/>
      </w:r>
    </w:p>
  </w:footnote>
  <w:footnote w:type="continuationSeparator" w:id="0">
    <w:p w14:paraId="1A0C38B7" w14:textId="77777777" w:rsidR="00B032BA" w:rsidRDefault="00B032BA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1074D"/>
    <w:multiLevelType w:val="hybridMultilevel"/>
    <w:tmpl w:val="7C0EB372"/>
    <w:lvl w:ilvl="0" w:tplc="6CA46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EE46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94672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D8FB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845E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7A006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342A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D0D1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6EC95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7F6DF"/>
    <w:multiLevelType w:val="hybridMultilevel"/>
    <w:tmpl w:val="F230D7A4"/>
    <w:lvl w:ilvl="0" w:tplc="37448B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8FE0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CB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EF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EA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8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0F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46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4F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BB60"/>
    <w:multiLevelType w:val="hybridMultilevel"/>
    <w:tmpl w:val="03E6F4F2"/>
    <w:lvl w:ilvl="0" w:tplc="7586F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E9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6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27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3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EA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2F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04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A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54630"/>
    <w:multiLevelType w:val="hybridMultilevel"/>
    <w:tmpl w:val="11646594"/>
    <w:lvl w:ilvl="0" w:tplc="79A08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A6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CC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E0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42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6D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E6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8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C6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12BA"/>
    <w:multiLevelType w:val="hybridMultilevel"/>
    <w:tmpl w:val="1A7EAD6A"/>
    <w:lvl w:ilvl="0" w:tplc="500422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636C1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F90C1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EC3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FCE9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1B6A5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408D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EEA9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FAC6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954E0B"/>
    <w:multiLevelType w:val="hybridMultilevel"/>
    <w:tmpl w:val="92BCD024"/>
    <w:lvl w:ilvl="0" w:tplc="B5EEE57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C024AA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6A2E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16C7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FC3A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AED1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469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DE6F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9ADE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B34D9"/>
    <w:multiLevelType w:val="hybridMultilevel"/>
    <w:tmpl w:val="2F3A179E"/>
    <w:lvl w:ilvl="0" w:tplc="B7EEBB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4E31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ECC6B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B40E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9294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5C45F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58F1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D694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340F1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496875">
    <w:abstractNumId w:val="4"/>
  </w:num>
  <w:num w:numId="2" w16cid:durableId="1980844590">
    <w:abstractNumId w:val="2"/>
  </w:num>
  <w:num w:numId="3" w16cid:durableId="500780717">
    <w:abstractNumId w:val="6"/>
  </w:num>
  <w:num w:numId="4" w16cid:durableId="1676805920">
    <w:abstractNumId w:val="5"/>
  </w:num>
  <w:num w:numId="5" w16cid:durableId="1099328886">
    <w:abstractNumId w:val="8"/>
  </w:num>
  <w:num w:numId="6" w16cid:durableId="983121635">
    <w:abstractNumId w:val="0"/>
  </w:num>
  <w:num w:numId="7" w16cid:durableId="1657025870">
    <w:abstractNumId w:val="3"/>
  </w:num>
  <w:num w:numId="8" w16cid:durableId="1796951004">
    <w:abstractNumId w:val="10"/>
  </w:num>
  <w:num w:numId="9" w16cid:durableId="1291017658">
    <w:abstractNumId w:val="7"/>
  </w:num>
  <w:num w:numId="10" w16cid:durableId="343291947">
    <w:abstractNumId w:val="9"/>
  </w:num>
  <w:num w:numId="11" w16cid:durableId="164130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C0B"/>
    <w:rsid w:val="00001945"/>
    <w:rsid w:val="0018500E"/>
    <w:rsid w:val="001B0EB5"/>
    <w:rsid w:val="002140F9"/>
    <w:rsid w:val="00266221"/>
    <w:rsid w:val="002B4FA8"/>
    <w:rsid w:val="003469A5"/>
    <w:rsid w:val="00376793"/>
    <w:rsid w:val="00470799"/>
    <w:rsid w:val="004E0C0B"/>
    <w:rsid w:val="005A2C2F"/>
    <w:rsid w:val="00631EAE"/>
    <w:rsid w:val="006778BD"/>
    <w:rsid w:val="00783783"/>
    <w:rsid w:val="0081024E"/>
    <w:rsid w:val="00920CAA"/>
    <w:rsid w:val="00935837"/>
    <w:rsid w:val="00971403"/>
    <w:rsid w:val="009F0FC4"/>
    <w:rsid w:val="009F398F"/>
    <w:rsid w:val="00A37C43"/>
    <w:rsid w:val="00A91237"/>
    <w:rsid w:val="00B032BA"/>
    <w:rsid w:val="00B35994"/>
    <w:rsid w:val="00B77EC7"/>
    <w:rsid w:val="00BC0C90"/>
    <w:rsid w:val="00BE3E0D"/>
    <w:rsid w:val="00C23AEC"/>
    <w:rsid w:val="00CD3C59"/>
    <w:rsid w:val="00D946CA"/>
    <w:rsid w:val="00E126E8"/>
    <w:rsid w:val="044FB523"/>
    <w:rsid w:val="05EB8584"/>
    <w:rsid w:val="07B8F64E"/>
    <w:rsid w:val="07FC3FAE"/>
    <w:rsid w:val="08A02FC4"/>
    <w:rsid w:val="08EB9579"/>
    <w:rsid w:val="0B13576D"/>
    <w:rsid w:val="0B33E070"/>
    <w:rsid w:val="0BEDFD96"/>
    <w:rsid w:val="0E073030"/>
    <w:rsid w:val="0E6AC871"/>
    <w:rsid w:val="0F9A5550"/>
    <w:rsid w:val="10C9B553"/>
    <w:rsid w:val="1296E4E7"/>
    <w:rsid w:val="12D1F612"/>
    <w:rsid w:val="142B2C69"/>
    <w:rsid w:val="160996D4"/>
    <w:rsid w:val="17250B01"/>
    <w:rsid w:val="175026F6"/>
    <w:rsid w:val="17A56735"/>
    <w:rsid w:val="17B5FFFC"/>
    <w:rsid w:val="19AA1681"/>
    <w:rsid w:val="1F74AF2E"/>
    <w:rsid w:val="20F34A96"/>
    <w:rsid w:val="228F1AF7"/>
    <w:rsid w:val="25CB8116"/>
    <w:rsid w:val="26FA5534"/>
    <w:rsid w:val="2714E369"/>
    <w:rsid w:val="2A8EA8E9"/>
    <w:rsid w:val="2CE49946"/>
    <w:rsid w:val="31E7C79C"/>
    <w:rsid w:val="3215FE19"/>
    <w:rsid w:val="339D0E50"/>
    <w:rsid w:val="33D048A6"/>
    <w:rsid w:val="351F685E"/>
    <w:rsid w:val="3540FE0D"/>
    <w:rsid w:val="356C1907"/>
    <w:rsid w:val="3785474B"/>
    <w:rsid w:val="3AA3DB2C"/>
    <w:rsid w:val="3B47CB42"/>
    <w:rsid w:val="3C3FAB8D"/>
    <w:rsid w:val="3C6FB61F"/>
    <w:rsid w:val="3EAD2247"/>
    <w:rsid w:val="3F12FB4D"/>
    <w:rsid w:val="3F774C4F"/>
    <w:rsid w:val="401B3C65"/>
    <w:rsid w:val="4093DDE4"/>
    <w:rsid w:val="424A9C0F"/>
    <w:rsid w:val="42AEED11"/>
    <w:rsid w:val="43B44F82"/>
    <w:rsid w:val="44057269"/>
    <w:rsid w:val="4446A01A"/>
    <w:rsid w:val="47825E34"/>
    <w:rsid w:val="485045E7"/>
    <w:rsid w:val="491E2E95"/>
    <w:rsid w:val="4B7C62B6"/>
    <w:rsid w:val="4BF96BDB"/>
    <w:rsid w:val="4D183317"/>
    <w:rsid w:val="4D53B47C"/>
    <w:rsid w:val="4D72DEEC"/>
    <w:rsid w:val="4F1608B1"/>
    <w:rsid w:val="4F310C9D"/>
    <w:rsid w:val="51EBA43A"/>
    <w:rsid w:val="5203DB10"/>
    <w:rsid w:val="52A6D625"/>
    <w:rsid w:val="5387749B"/>
    <w:rsid w:val="56EFBBCF"/>
    <w:rsid w:val="579089E0"/>
    <w:rsid w:val="5982B30E"/>
    <w:rsid w:val="5B56E970"/>
    <w:rsid w:val="5C8415EF"/>
    <w:rsid w:val="5D1DC32B"/>
    <w:rsid w:val="5EDD98BB"/>
    <w:rsid w:val="6021CAFD"/>
    <w:rsid w:val="6541564C"/>
    <w:rsid w:val="65FD7D38"/>
    <w:rsid w:val="662B337B"/>
    <w:rsid w:val="66910C81"/>
    <w:rsid w:val="67994D99"/>
    <w:rsid w:val="67C703DC"/>
    <w:rsid w:val="6846053F"/>
    <w:rsid w:val="6AB482B0"/>
    <w:rsid w:val="6AD0EE5B"/>
    <w:rsid w:val="6C6CBEBC"/>
    <w:rsid w:val="6D197662"/>
    <w:rsid w:val="6FD215C1"/>
    <w:rsid w:val="716A277C"/>
    <w:rsid w:val="7261A915"/>
    <w:rsid w:val="738E9582"/>
    <w:rsid w:val="752A65E3"/>
    <w:rsid w:val="76A7304B"/>
    <w:rsid w:val="7802389D"/>
    <w:rsid w:val="79938BC2"/>
    <w:rsid w:val="79DED10D"/>
    <w:rsid w:val="7BEF62FE"/>
    <w:rsid w:val="7C44A33D"/>
    <w:rsid w:val="7C6E6461"/>
    <w:rsid w:val="7C7FE739"/>
    <w:rsid w:val="7F1275DA"/>
    <w:rsid w:val="7F402C1D"/>
    <w:rsid w:val="7F83C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55817"/>
  <w14:defaultImageDpi w14:val="300"/>
  <w15:docId w15:val="{84640838-CCC9-4667-9563-695B03C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Local\Temp\WC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4BB48-5854-8C45-9F11-5E872198C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C4F92-2727-49FF-AD02-54BE4B41CB3B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3.xml><?xml version="1.0" encoding="utf-8"?>
<ds:datastoreItem xmlns:ds="http://schemas.openxmlformats.org/officeDocument/2006/customXml" ds:itemID="{43BE5374-321B-488A-9F05-A9C0059AC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7E4B9-8351-44CD-81BB-E104E5829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Hewlett-Packard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Pons, Sarah</cp:lastModifiedBy>
  <cp:revision>5</cp:revision>
  <dcterms:created xsi:type="dcterms:W3CDTF">2017-01-24T17:13:00Z</dcterms:created>
  <dcterms:modified xsi:type="dcterms:W3CDTF">2023-03-14T17:14:00Z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