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25F" w14:textId="3A3FA368" w:rsidR="00266221" w:rsidRPr="00266221" w:rsidRDefault="00266221">
      <w:pPr>
        <w:rPr>
          <w:rFonts w:ascii="Times New Roman" w:hAnsi="Times New Roman" w:cs="Times New Roman"/>
        </w:rPr>
      </w:pPr>
    </w:p>
    <w:p w14:paraId="381B3485" w14:textId="77777777" w:rsidR="00920CAA" w:rsidRPr="00266221" w:rsidRDefault="00DC6F3B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APA: Basic Formatting</w:t>
      </w:r>
    </w:p>
    <w:p w14:paraId="06BA9A07" w14:textId="77777777" w:rsidR="000441A0" w:rsidRDefault="000441A0" w:rsidP="00DC6F3B">
      <w:pPr>
        <w:pStyle w:val="NoSpacing"/>
        <w:spacing w:line="480" w:lineRule="auto"/>
        <w:rPr>
          <w:rFonts w:asciiTheme="majorHAnsi" w:hAnsiTheme="majorHAnsi"/>
        </w:rPr>
        <w:sectPr w:rsidR="000441A0" w:rsidSect="00470799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3FB3AB80" w14:textId="77777777" w:rsidR="00C61B32" w:rsidRDefault="00C61B32" w:rsidP="00C61B32">
      <w:pPr>
        <w:pStyle w:val="NoSpacing"/>
        <w:rPr>
          <w:rFonts w:ascii="Times New Roman" w:hAnsi="Times New Roman" w:cs="Times New Roman"/>
        </w:rPr>
      </w:pPr>
    </w:p>
    <w:p w14:paraId="6AC726BD" w14:textId="7F601443" w:rsidR="00C61B32" w:rsidRPr="005860D7" w:rsidRDefault="00C61B32" w:rsidP="00C61B32">
      <w:pPr>
        <w:pStyle w:val="NoSpacing"/>
        <w:rPr>
          <w:rFonts w:ascii="Times New Roman" w:hAnsi="Times New Roman" w:cs="Times New Roman"/>
          <w:i/>
        </w:rPr>
      </w:pPr>
      <w:r w:rsidRPr="00117043">
        <w:rPr>
          <w:rFonts w:ascii="Times New Roman" w:hAnsi="Times New Roman" w:cs="Times New Roman"/>
          <w:i/>
        </w:rPr>
        <w:t xml:space="preserve">The guidelines in this handout reflect </w:t>
      </w:r>
      <w:r w:rsidR="005860D7">
        <w:rPr>
          <w:rFonts w:ascii="Times New Roman" w:hAnsi="Times New Roman" w:cs="Times New Roman"/>
          <w:i/>
        </w:rPr>
        <w:t>student paper</w:t>
      </w:r>
      <w:r w:rsidR="005860D7" w:rsidRPr="00117043">
        <w:rPr>
          <w:rFonts w:ascii="Times New Roman" w:hAnsi="Times New Roman" w:cs="Times New Roman"/>
          <w:i/>
        </w:rPr>
        <w:t xml:space="preserve"> </w:t>
      </w:r>
      <w:r w:rsidRPr="00117043">
        <w:rPr>
          <w:rFonts w:ascii="Times New Roman" w:hAnsi="Times New Roman" w:cs="Times New Roman"/>
          <w:i/>
        </w:rPr>
        <w:t xml:space="preserve">recommendations of the American Psychological Association based on the </w:t>
      </w:r>
      <w:r w:rsidR="006642FC">
        <w:rPr>
          <w:rFonts w:ascii="Times New Roman" w:hAnsi="Times New Roman" w:cs="Times New Roman"/>
          <w:i/>
        </w:rPr>
        <w:t>7</w:t>
      </w:r>
      <w:r w:rsidRPr="00117043">
        <w:rPr>
          <w:rFonts w:ascii="Times New Roman" w:hAnsi="Times New Roman" w:cs="Times New Roman"/>
          <w:i/>
          <w:vertAlign w:val="superscript"/>
        </w:rPr>
        <w:t>th</w:t>
      </w:r>
      <w:r w:rsidRPr="00117043">
        <w:rPr>
          <w:rFonts w:ascii="Times New Roman" w:hAnsi="Times New Roman" w:cs="Times New Roman"/>
          <w:i/>
        </w:rPr>
        <w:t xml:space="preserve"> edition of the </w:t>
      </w:r>
      <w:r w:rsidR="00466803" w:rsidRPr="004C3139">
        <w:rPr>
          <w:rFonts w:ascii="Times New Roman" w:hAnsi="Times New Roman" w:cs="Times New Roman"/>
          <w:iCs/>
        </w:rPr>
        <w:t>Publication Manual</w:t>
      </w:r>
      <w:r w:rsidR="005419FE">
        <w:rPr>
          <w:rFonts w:ascii="Times New Roman" w:hAnsi="Times New Roman" w:cs="Times New Roman"/>
          <w:i/>
        </w:rPr>
        <w:t xml:space="preserve">. </w:t>
      </w:r>
      <w:r w:rsidRPr="00117043">
        <w:rPr>
          <w:rFonts w:ascii="Times New Roman" w:hAnsi="Times New Roman" w:cs="Times New Roman"/>
          <w:i/>
        </w:rPr>
        <w:t xml:space="preserve">If your instructor has specific </w:t>
      </w:r>
      <w:r w:rsidR="002C6AAC">
        <w:rPr>
          <w:rFonts w:ascii="Times New Roman" w:hAnsi="Times New Roman" w:cs="Times New Roman"/>
          <w:i/>
        </w:rPr>
        <w:t xml:space="preserve">formatting </w:t>
      </w:r>
      <w:r w:rsidRPr="00117043">
        <w:rPr>
          <w:rFonts w:ascii="Times New Roman" w:hAnsi="Times New Roman" w:cs="Times New Roman"/>
          <w:i/>
        </w:rPr>
        <w:t>requirements, please follow their guidelines</w:t>
      </w:r>
      <w:r w:rsidRPr="005860D7">
        <w:rPr>
          <w:rFonts w:ascii="Times New Roman" w:hAnsi="Times New Roman" w:cs="Times New Roman"/>
          <w:i/>
        </w:rPr>
        <w:t xml:space="preserve">. </w:t>
      </w:r>
      <w:r w:rsidR="005860D7" w:rsidRPr="004C3139">
        <w:rPr>
          <w:rFonts w:ascii="Times New Roman" w:hAnsi="Times New Roman" w:cs="Times New Roman"/>
          <w:i/>
        </w:rPr>
        <w:t>For formatting requirements specific to professional papers and manuscripts submitted for publication, see the</w:t>
      </w:r>
      <w:r w:rsidR="005860D7" w:rsidRPr="001E5EF8">
        <w:rPr>
          <w:rFonts w:ascii="Times New Roman" w:hAnsi="Times New Roman" w:cs="Times New Roman"/>
          <w:iCs/>
        </w:rPr>
        <w:t xml:space="preserve"> </w:t>
      </w:r>
      <w:r w:rsidR="005860D7" w:rsidRPr="004C3139">
        <w:rPr>
          <w:rFonts w:ascii="Times New Roman" w:hAnsi="Times New Roman" w:cs="Times New Roman"/>
          <w:iCs/>
        </w:rPr>
        <w:t>Publication Manual</w:t>
      </w:r>
      <w:r w:rsidR="005860D7" w:rsidRPr="004C3139">
        <w:rPr>
          <w:rFonts w:ascii="Times New Roman" w:hAnsi="Times New Roman" w:cs="Times New Roman"/>
          <w:i/>
        </w:rPr>
        <w:t>, p. 29, section 2.1.</w:t>
      </w:r>
    </w:p>
    <w:p w14:paraId="4EF35C35" w14:textId="77777777" w:rsidR="0041458D" w:rsidRDefault="0041458D" w:rsidP="00C61B32">
      <w:pPr>
        <w:pStyle w:val="NoSpacing"/>
        <w:rPr>
          <w:rFonts w:ascii="Times New Roman" w:hAnsi="Times New Roman" w:cs="Times New Roman"/>
        </w:rPr>
      </w:pPr>
    </w:p>
    <w:p w14:paraId="4A563D34" w14:textId="4E52A20E" w:rsidR="006B21B7" w:rsidRDefault="00117043" w:rsidP="003D76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Formatting your paper in APA Style requires </w:t>
      </w:r>
      <w:r w:rsidR="0041458D">
        <w:rPr>
          <w:rFonts w:ascii="Times New Roman" w:hAnsi="Times New Roman" w:cs="Times New Roman"/>
        </w:rPr>
        <w:t>correctly format</w:t>
      </w:r>
      <w:r w:rsidR="001D2515">
        <w:rPr>
          <w:rFonts w:ascii="Times New Roman" w:hAnsi="Times New Roman" w:cs="Times New Roman"/>
        </w:rPr>
        <w:t>ted</w:t>
      </w:r>
      <w:r>
        <w:rPr>
          <w:rFonts w:ascii="Times New Roman" w:hAnsi="Times New Roman" w:cs="Times New Roman"/>
        </w:rPr>
        <w:t xml:space="preserve"> margins, typeface (font and size), </w:t>
      </w:r>
      <w:r w:rsidR="00600CB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line spacing</w:t>
      </w:r>
      <w:r w:rsidR="007A2AB2">
        <w:rPr>
          <w:rFonts w:ascii="Times New Roman" w:hAnsi="Times New Roman" w:cs="Times New Roman"/>
        </w:rPr>
        <w:t xml:space="preserve"> as follows:</w:t>
      </w:r>
    </w:p>
    <w:p w14:paraId="53A8666D" w14:textId="07169EA1" w:rsidR="00C61B32" w:rsidRDefault="006B21B7" w:rsidP="003D76C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9093"/>
      </w:tblGrid>
      <w:tr w:rsidR="0041458D" w14:paraId="50637EF9" w14:textId="77777777" w:rsidTr="361FA17B">
        <w:tc>
          <w:tcPr>
            <w:tcW w:w="1923" w:type="dxa"/>
          </w:tcPr>
          <w:p w14:paraId="7E6E3797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Margins</w:t>
            </w:r>
          </w:p>
        </w:tc>
        <w:tc>
          <w:tcPr>
            <w:tcW w:w="9093" w:type="dxa"/>
          </w:tcPr>
          <w:p w14:paraId="65578D72" w14:textId="77777777" w:rsidR="0041458D" w:rsidRPr="0041458D" w:rsidRDefault="0041458D" w:rsidP="0041458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1” margins on all sides of document</w:t>
            </w:r>
          </w:p>
          <w:p w14:paraId="6ADA3656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2199DE0" w14:textId="77777777" w:rsidTr="361FA17B">
        <w:tc>
          <w:tcPr>
            <w:tcW w:w="1923" w:type="dxa"/>
          </w:tcPr>
          <w:p w14:paraId="140AE882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Typeface</w:t>
            </w:r>
          </w:p>
        </w:tc>
        <w:tc>
          <w:tcPr>
            <w:tcW w:w="9093" w:type="dxa"/>
          </w:tcPr>
          <w:p w14:paraId="3E14581A" w14:textId="42872551" w:rsidR="001309C5" w:rsidRPr="0041458D" w:rsidRDefault="008274F8" w:rsidP="0041458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with your instructor </w:t>
            </w:r>
            <w:r w:rsidR="001309C5">
              <w:rPr>
                <w:rFonts w:ascii="Times New Roman" w:hAnsi="Times New Roman" w:cs="Times New Roman"/>
              </w:rPr>
              <w:t>for any specific requirements. Use the same font throughout the paper. Options include:</w:t>
            </w:r>
          </w:p>
          <w:p w14:paraId="1D7D32B9" w14:textId="6089670E" w:rsidR="006D4C2E" w:rsidRDefault="006D4C2E" w:rsidP="361FA17B">
            <w:pPr>
              <w:pStyle w:val="NoSpacing"/>
              <w:numPr>
                <w:ilvl w:val="1"/>
                <w:numId w:val="5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61FA17B">
              <w:rPr>
                <w:rFonts w:ascii="Times New Roman" w:hAnsi="Times New Roman" w:cs="Times New Roman"/>
              </w:rPr>
              <w:t xml:space="preserve">12-point Times New Roman </w:t>
            </w:r>
          </w:p>
          <w:p w14:paraId="74B9278A" w14:textId="10208619" w:rsidR="0094498E" w:rsidRDefault="009B15D1" w:rsidP="001309C5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4498E">
              <w:rPr>
                <w:rFonts w:ascii="Times New Roman" w:hAnsi="Times New Roman" w:cs="Times New Roman"/>
              </w:rPr>
              <w:t xml:space="preserve"> serif font such as 11-point Georgia, or 10-point</w:t>
            </w:r>
            <w:r>
              <w:rPr>
                <w:rFonts w:ascii="Times New Roman" w:hAnsi="Times New Roman" w:cs="Times New Roman"/>
              </w:rPr>
              <w:t xml:space="preserve"> Computer </w:t>
            </w:r>
            <w:proofErr w:type="gramStart"/>
            <w:r>
              <w:rPr>
                <w:rFonts w:ascii="Times New Roman" w:hAnsi="Times New Roman" w:cs="Times New Roman"/>
              </w:rPr>
              <w:t>Modern</w:t>
            </w:r>
            <w:r w:rsidR="006D4C2E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25BC1775" w14:textId="700F1818" w:rsidR="00516776" w:rsidRPr="00516776" w:rsidRDefault="009B15D1" w:rsidP="361FA17B">
            <w:pPr>
              <w:pStyle w:val="NoSpacing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361FA17B">
              <w:rPr>
                <w:rFonts w:ascii="Times New Roman" w:hAnsi="Times New Roman" w:cs="Times New Roman"/>
              </w:rPr>
              <w:t>a</w:t>
            </w:r>
            <w:r w:rsidR="001309C5" w:rsidRPr="361FA17B">
              <w:rPr>
                <w:rFonts w:ascii="Times New Roman" w:hAnsi="Times New Roman" w:cs="Times New Roman"/>
              </w:rPr>
              <w:t xml:space="preserve"> sans serif font such as 11-point Calibri, 11-point Arial, or 10-point Lucida Sans Unicode.</w:t>
            </w:r>
          </w:p>
          <w:p w14:paraId="0DC2B800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4DDD2F5" w14:textId="77777777" w:rsidTr="361FA17B">
        <w:tc>
          <w:tcPr>
            <w:tcW w:w="1923" w:type="dxa"/>
          </w:tcPr>
          <w:p w14:paraId="2BCA493F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Spacing</w:t>
            </w:r>
          </w:p>
        </w:tc>
        <w:tc>
          <w:tcPr>
            <w:tcW w:w="9093" w:type="dxa"/>
          </w:tcPr>
          <w:p w14:paraId="0A68ADD4" w14:textId="77777777" w:rsidR="0041458D" w:rsidRPr="0041458D" w:rsidRDefault="0041458D" w:rsidP="0041458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Double-spaced</w:t>
            </w:r>
          </w:p>
          <w:p w14:paraId="6CE145C3" w14:textId="72F43E80" w:rsidR="0041458D" w:rsidRPr="0041458D" w:rsidRDefault="0041458D" w:rsidP="0041458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No additional space between paragraphs</w:t>
            </w:r>
          </w:p>
          <w:p w14:paraId="193E44B0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740F5062" w14:textId="77777777" w:rsidTr="361FA17B">
        <w:tc>
          <w:tcPr>
            <w:tcW w:w="1923" w:type="dxa"/>
          </w:tcPr>
          <w:p w14:paraId="4CF2AB43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Indentation and Alignment</w:t>
            </w:r>
          </w:p>
        </w:tc>
        <w:tc>
          <w:tcPr>
            <w:tcW w:w="9093" w:type="dxa"/>
          </w:tcPr>
          <w:p w14:paraId="14A11444" w14:textId="77777777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Indent the first line of every paragraph ½”</w:t>
            </w:r>
            <w:r w:rsidR="00DB6F3F">
              <w:rPr>
                <w:rFonts w:ascii="Times New Roman" w:hAnsi="Times New Roman" w:cs="Times New Roman"/>
              </w:rPr>
              <w:t>.</w:t>
            </w:r>
            <w:r w:rsidRPr="0041458D">
              <w:rPr>
                <w:rFonts w:ascii="Times New Roman" w:hAnsi="Times New Roman" w:cs="Times New Roman"/>
              </w:rPr>
              <w:t xml:space="preserve"> </w:t>
            </w:r>
          </w:p>
          <w:p w14:paraId="02932FE7" w14:textId="77777777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Use the tab key for consistent indentation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63A1510F" w14:textId="055CB40D" w:rsidR="0041458D" w:rsidRPr="0041458D" w:rsidRDefault="0041458D" w:rsidP="0041458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</w:rPr>
              <w:t>All text should be flush</w:t>
            </w:r>
            <w:r w:rsidR="00FF7406">
              <w:rPr>
                <w:rFonts w:ascii="Times New Roman" w:hAnsi="Times New Roman" w:cs="Times New Roman"/>
              </w:rPr>
              <w:t xml:space="preserve"> </w:t>
            </w:r>
            <w:r w:rsidRPr="0041458D">
              <w:rPr>
                <w:rFonts w:ascii="Times New Roman" w:hAnsi="Times New Roman" w:cs="Times New Roman"/>
              </w:rPr>
              <w:t>left</w:t>
            </w:r>
            <w:r w:rsidR="00DB6F3F">
              <w:rPr>
                <w:rFonts w:ascii="Times New Roman" w:hAnsi="Times New Roman" w:cs="Times New Roman"/>
              </w:rPr>
              <w:t>.</w:t>
            </w:r>
          </w:p>
          <w:p w14:paraId="3EAFA9BB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1458D" w14:paraId="02DFEE6F" w14:textId="77777777" w:rsidTr="361FA17B">
        <w:tc>
          <w:tcPr>
            <w:tcW w:w="1923" w:type="dxa"/>
          </w:tcPr>
          <w:p w14:paraId="0A8BBD8F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1458D">
              <w:rPr>
                <w:rFonts w:ascii="Times New Roman" w:hAnsi="Times New Roman" w:cs="Times New Roman"/>
                <w:b/>
              </w:rPr>
              <w:t>Title Page</w:t>
            </w:r>
          </w:p>
        </w:tc>
        <w:tc>
          <w:tcPr>
            <w:tcW w:w="9093" w:type="dxa"/>
          </w:tcPr>
          <w:p w14:paraId="184F3921" w14:textId="0C485444" w:rsidR="00350128" w:rsidRDefault="0041458D" w:rsidP="002C59F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1458D">
              <w:rPr>
                <w:rFonts w:ascii="Times New Roman" w:hAnsi="Times New Roman" w:cs="Times New Roman"/>
              </w:rPr>
              <w:t xml:space="preserve">Include </w:t>
            </w:r>
            <w:r w:rsidR="00695DD7">
              <w:rPr>
                <w:rFonts w:ascii="Times New Roman" w:hAnsi="Times New Roman" w:cs="Times New Roman"/>
              </w:rPr>
              <w:t xml:space="preserve">paper </w:t>
            </w:r>
            <w:r w:rsidRPr="0041458D">
              <w:rPr>
                <w:rFonts w:ascii="Times New Roman" w:hAnsi="Times New Roman" w:cs="Times New Roman"/>
              </w:rPr>
              <w:t>title, author name(s), institutional affiliation</w:t>
            </w:r>
            <w:r w:rsidR="001A7955">
              <w:rPr>
                <w:rFonts w:ascii="Times New Roman" w:hAnsi="Times New Roman" w:cs="Times New Roman"/>
              </w:rPr>
              <w:t xml:space="preserve"> (including department name)</w:t>
            </w:r>
            <w:r w:rsidRPr="0041458D">
              <w:rPr>
                <w:rFonts w:ascii="Times New Roman" w:hAnsi="Times New Roman" w:cs="Times New Roman"/>
              </w:rPr>
              <w:t xml:space="preserve">, </w:t>
            </w:r>
            <w:r w:rsidR="007327E6">
              <w:rPr>
                <w:rFonts w:ascii="Times New Roman" w:hAnsi="Times New Roman" w:cs="Times New Roman"/>
              </w:rPr>
              <w:t xml:space="preserve">course number and name, instructor name, </w:t>
            </w:r>
            <w:r w:rsidR="002E44C4">
              <w:rPr>
                <w:rFonts w:ascii="Times New Roman" w:hAnsi="Times New Roman" w:cs="Times New Roman"/>
              </w:rPr>
              <w:t xml:space="preserve">and </w:t>
            </w:r>
            <w:r w:rsidR="007327E6">
              <w:rPr>
                <w:rFonts w:ascii="Times New Roman" w:hAnsi="Times New Roman" w:cs="Times New Roman"/>
              </w:rPr>
              <w:t>due date</w:t>
            </w:r>
            <w:r w:rsidR="002E44C4">
              <w:rPr>
                <w:rFonts w:ascii="Times New Roman" w:hAnsi="Times New Roman" w:cs="Times New Roman"/>
              </w:rPr>
              <w:t>.</w:t>
            </w:r>
            <w:r w:rsidRPr="0041458D">
              <w:rPr>
                <w:rFonts w:ascii="Times New Roman" w:hAnsi="Times New Roman" w:cs="Times New Roman"/>
              </w:rPr>
              <w:t xml:space="preserve"> </w:t>
            </w:r>
          </w:p>
          <w:p w14:paraId="718101AD" w14:textId="40725683" w:rsidR="007E0839" w:rsidRDefault="007E0839" w:rsidP="002C59F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title should </w:t>
            </w:r>
            <w:r w:rsidR="009F332D">
              <w:rPr>
                <w:rFonts w:ascii="Times New Roman" w:hAnsi="Times New Roman" w:cs="Times New Roman"/>
              </w:rPr>
              <w:t xml:space="preserve">be in title case, bold, centered, and positioned in the upper half of the title page </w:t>
            </w:r>
            <w:r w:rsidR="001B1401">
              <w:rPr>
                <w:rFonts w:ascii="Times New Roman" w:hAnsi="Times New Roman" w:cs="Times New Roman"/>
              </w:rPr>
              <w:t>(</w:t>
            </w:r>
            <w:proofErr w:type="gramStart"/>
            <w:r w:rsidR="001B1401">
              <w:rPr>
                <w:rFonts w:ascii="Times New Roman" w:hAnsi="Times New Roman" w:cs="Times New Roman"/>
              </w:rPr>
              <w:t>e.g.</w:t>
            </w:r>
            <w:proofErr w:type="gramEnd"/>
            <w:r w:rsidR="001B1401">
              <w:rPr>
                <w:rFonts w:ascii="Times New Roman" w:hAnsi="Times New Roman" w:cs="Times New Roman"/>
              </w:rPr>
              <w:t xml:space="preserve"> three or four lines down from the top margin). </w:t>
            </w:r>
          </w:p>
          <w:p w14:paraId="7D6DBD52" w14:textId="447380C7" w:rsidR="00835B4C" w:rsidRDefault="00835B4C" w:rsidP="002C59FB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one blank double-spaced</w:t>
            </w:r>
            <w:r w:rsidR="005526C2">
              <w:rPr>
                <w:rFonts w:ascii="Times New Roman" w:hAnsi="Times New Roman" w:cs="Times New Roman"/>
              </w:rPr>
              <w:t xml:space="preserve"> line between the title and the </w:t>
            </w:r>
            <w:proofErr w:type="gramStart"/>
            <w:r w:rsidR="005526C2">
              <w:rPr>
                <w:rFonts w:ascii="Times New Roman" w:hAnsi="Times New Roman" w:cs="Times New Roman"/>
              </w:rPr>
              <w:t>author</w:t>
            </w:r>
            <w:proofErr w:type="gramEnd"/>
            <w:r w:rsidR="005526C2">
              <w:rPr>
                <w:rFonts w:ascii="Times New Roman" w:hAnsi="Times New Roman" w:cs="Times New Roman"/>
              </w:rPr>
              <w:t xml:space="preserve"> name(s). </w:t>
            </w:r>
          </w:p>
          <w:p w14:paraId="1E201A9A" w14:textId="5F0B44B7" w:rsidR="005377A5" w:rsidRPr="002C59FB" w:rsidRDefault="005377A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text other than the title should be standard font (</w:t>
            </w:r>
            <w:r w:rsidR="009020DA">
              <w:rPr>
                <w:rFonts w:ascii="Times New Roman" w:hAnsi="Times New Roman" w:cs="Times New Roman"/>
              </w:rPr>
              <w:t xml:space="preserve">not bold text). </w:t>
            </w:r>
          </w:p>
          <w:p w14:paraId="7E9DB2C3" w14:textId="77777777" w:rsidR="0041458D" w:rsidRPr="0041458D" w:rsidRDefault="0041458D" w:rsidP="003D76C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25520" w14:paraId="2953822B" w14:textId="77777777" w:rsidTr="361FA17B">
        <w:tc>
          <w:tcPr>
            <w:tcW w:w="1923" w:type="dxa"/>
          </w:tcPr>
          <w:p w14:paraId="63CADB15" w14:textId="4DD573A4" w:rsidR="00D25520" w:rsidRPr="0041458D" w:rsidRDefault="00D25520" w:rsidP="00D2552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 Numbers</w:t>
            </w:r>
          </w:p>
        </w:tc>
        <w:tc>
          <w:tcPr>
            <w:tcW w:w="9093" w:type="dxa"/>
          </w:tcPr>
          <w:p w14:paraId="77EE1954" w14:textId="66D12C46" w:rsidR="00D25520" w:rsidRPr="0041458D" w:rsidRDefault="00027455" w:rsidP="00D2552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should appear in the upper right-hand corner of every page</w:t>
            </w:r>
            <w:r w:rsidR="00191F2B">
              <w:rPr>
                <w:rFonts w:ascii="Times New Roman" w:hAnsi="Times New Roman" w:cs="Times New Roman"/>
              </w:rPr>
              <w:t>.</w:t>
            </w:r>
          </w:p>
          <w:p w14:paraId="4A61E9CF" w14:textId="77777777" w:rsidR="00D25520" w:rsidRPr="0041458D" w:rsidRDefault="00D25520" w:rsidP="00D2552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1784375" w14:textId="77777777" w:rsidR="0041458D" w:rsidRDefault="0041458D" w:rsidP="003D76C4">
      <w:pPr>
        <w:pStyle w:val="NoSpacing"/>
        <w:rPr>
          <w:rFonts w:ascii="Times New Roman" w:hAnsi="Times New Roman" w:cs="Times New Roman"/>
          <w:b/>
        </w:rPr>
        <w:sectPr w:rsidR="0041458D" w:rsidSect="0011704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DC0CABA" w14:textId="77777777" w:rsidR="00117043" w:rsidRDefault="00117043" w:rsidP="00CC0EFC">
      <w:pPr>
        <w:pStyle w:val="NoSpacing"/>
        <w:rPr>
          <w:rFonts w:ascii="Times New Roman" w:hAnsi="Times New Roman" w:cs="Times New Roman"/>
        </w:rPr>
        <w:sectPr w:rsidR="00117043" w:rsidSect="0011704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1C6E495D" w14:textId="77777777" w:rsidR="00C61B32" w:rsidRDefault="00C61B32" w:rsidP="000441A0">
      <w:pPr>
        <w:pStyle w:val="NoSpacing"/>
        <w:rPr>
          <w:rFonts w:ascii="Times New Roman" w:hAnsi="Times New Roman" w:cs="Times New Roman"/>
        </w:rPr>
        <w:sectPr w:rsidR="00C61B32" w:rsidSect="00C61B32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108FB777" w14:textId="747E1B61" w:rsidR="006A5D5F" w:rsidRDefault="006A5D5F" w:rsidP="00CC0EFC">
      <w:pPr>
        <w:pStyle w:val="NoSpacing"/>
        <w:rPr>
          <w:rFonts w:ascii="Times New Roman" w:hAnsi="Times New Roman" w:cs="Times New Roman"/>
        </w:rPr>
      </w:pPr>
    </w:p>
    <w:p w14:paraId="24ED5F90" w14:textId="4177CC96" w:rsidR="006A5D5F" w:rsidRDefault="006A5D5F" w:rsidP="00CC0EFC">
      <w:pPr>
        <w:pStyle w:val="NoSpacing"/>
        <w:rPr>
          <w:rFonts w:ascii="Times New Roman" w:hAnsi="Times New Roman" w:cs="Times New Roman"/>
        </w:rPr>
      </w:pPr>
    </w:p>
    <w:p w14:paraId="2BF075F4" w14:textId="42E9D4DA" w:rsidR="006A5D5F" w:rsidRDefault="006A5D5F" w:rsidP="00CC0EFC">
      <w:pPr>
        <w:pStyle w:val="NoSpacing"/>
        <w:rPr>
          <w:rFonts w:ascii="Times New Roman" w:hAnsi="Times New Roman" w:cs="Times New Roman"/>
        </w:rPr>
      </w:pPr>
    </w:p>
    <w:p w14:paraId="78D05C21" w14:textId="325E6FC5" w:rsidR="006A5D5F" w:rsidRDefault="006A5D5F" w:rsidP="00CC0EFC">
      <w:pPr>
        <w:pStyle w:val="NoSpacing"/>
        <w:rPr>
          <w:rFonts w:ascii="Times New Roman" w:hAnsi="Times New Roman" w:cs="Times New Roman"/>
        </w:rPr>
      </w:pPr>
    </w:p>
    <w:p w14:paraId="6BF2A97D" w14:textId="77777777" w:rsidR="002C6AAC" w:rsidRDefault="002C6AAC" w:rsidP="00CC0EFC">
      <w:pPr>
        <w:pStyle w:val="NoSpacing"/>
        <w:rPr>
          <w:rFonts w:ascii="Times New Roman" w:hAnsi="Times New Roman" w:cs="Times New Roman"/>
        </w:rPr>
      </w:pPr>
    </w:p>
    <w:p w14:paraId="5FC2C5AC" w14:textId="41C20221" w:rsidR="00CC0EFC" w:rsidRPr="004C3139" w:rsidRDefault="00CC0EFC" w:rsidP="00CC0EFC">
      <w:pPr>
        <w:pStyle w:val="NoSpacing"/>
        <w:rPr>
          <w:rFonts w:ascii="Times New Roman" w:hAnsi="Times New Roman" w:cs="Times New Roman"/>
          <w:sz w:val="22"/>
          <w:szCs w:val="28"/>
        </w:rPr>
      </w:pPr>
      <w:r w:rsidRPr="004C3139">
        <w:rPr>
          <w:rFonts w:ascii="Times New Roman" w:hAnsi="Times New Roman" w:cs="Times New Roman"/>
          <w:sz w:val="22"/>
          <w:szCs w:val="28"/>
        </w:rPr>
        <w:t>The information for this handout was compiled from the following source:</w:t>
      </w:r>
    </w:p>
    <w:p w14:paraId="27D75C95" w14:textId="75E9E63E" w:rsidR="000E7B60" w:rsidRPr="004C3139" w:rsidRDefault="00CC0EFC">
      <w:pPr>
        <w:pStyle w:val="NoSpacing"/>
        <w:rPr>
          <w:rFonts w:ascii="Times New Roman" w:hAnsi="Times New Roman" w:cs="Times New Roman"/>
          <w:sz w:val="22"/>
          <w:szCs w:val="28"/>
        </w:rPr>
      </w:pPr>
      <w:r w:rsidRPr="004C3139">
        <w:rPr>
          <w:rFonts w:ascii="Times New Roman" w:hAnsi="Times New Roman" w:cs="Times New Roman"/>
          <w:sz w:val="22"/>
          <w:szCs w:val="28"/>
        </w:rPr>
        <w:t>American Psychological Association. (20</w:t>
      </w:r>
      <w:r w:rsidR="009D4996" w:rsidRPr="004C3139">
        <w:rPr>
          <w:rFonts w:ascii="Times New Roman" w:hAnsi="Times New Roman" w:cs="Times New Roman"/>
          <w:sz w:val="22"/>
          <w:szCs w:val="28"/>
        </w:rPr>
        <w:t>2</w:t>
      </w:r>
      <w:r w:rsidRPr="004C3139">
        <w:rPr>
          <w:rFonts w:ascii="Times New Roman" w:hAnsi="Times New Roman" w:cs="Times New Roman"/>
          <w:sz w:val="22"/>
          <w:szCs w:val="28"/>
        </w:rPr>
        <w:t xml:space="preserve">0). </w:t>
      </w:r>
      <w:r w:rsidRPr="004C3139">
        <w:rPr>
          <w:rFonts w:ascii="Times New Roman" w:hAnsi="Times New Roman" w:cs="Times New Roman"/>
          <w:i/>
          <w:sz w:val="22"/>
          <w:szCs w:val="28"/>
        </w:rPr>
        <w:t>Publication manual of the American Psychological Association</w:t>
      </w:r>
      <w:r w:rsidRPr="004C3139">
        <w:rPr>
          <w:rFonts w:ascii="Times New Roman" w:hAnsi="Times New Roman" w:cs="Times New Roman"/>
          <w:sz w:val="22"/>
          <w:szCs w:val="28"/>
        </w:rPr>
        <w:t xml:space="preserve"> (</w:t>
      </w:r>
      <w:r w:rsidR="00406899" w:rsidRPr="004C3139">
        <w:rPr>
          <w:rFonts w:ascii="Times New Roman" w:hAnsi="Times New Roman" w:cs="Times New Roman"/>
          <w:sz w:val="22"/>
          <w:szCs w:val="28"/>
        </w:rPr>
        <w:t>7</w:t>
      </w:r>
      <w:r w:rsidR="003C6715" w:rsidRPr="004C3139">
        <w:rPr>
          <w:rFonts w:ascii="Times New Roman" w:hAnsi="Times New Roman" w:cs="Times New Roman"/>
          <w:sz w:val="22"/>
          <w:szCs w:val="28"/>
        </w:rPr>
        <w:t xml:space="preserve">th </w:t>
      </w:r>
      <w:r w:rsidRPr="004C3139">
        <w:rPr>
          <w:rFonts w:ascii="Times New Roman" w:hAnsi="Times New Roman" w:cs="Times New Roman"/>
          <w:sz w:val="22"/>
          <w:szCs w:val="28"/>
        </w:rPr>
        <w:t xml:space="preserve">ed.). </w:t>
      </w:r>
    </w:p>
    <w:p w14:paraId="3B66815B" w14:textId="764B7C99" w:rsidR="0041458D" w:rsidRPr="00F63703" w:rsidRDefault="0041458D" w:rsidP="0041458D">
      <w:pPr>
        <w:pStyle w:val="NoSpacing"/>
        <w:ind w:firstLine="720"/>
        <w:rPr>
          <w:rFonts w:ascii="Times New Roman" w:hAnsi="Times New Roman" w:cs="Times New Roman"/>
          <w:sz w:val="20"/>
        </w:rPr>
      </w:pPr>
    </w:p>
    <w:p w14:paraId="7175E3A8" w14:textId="44F98657" w:rsidR="00A87F3B" w:rsidRPr="00A87F3B" w:rsidRDefault="00A87F3B" w:rsidP="00A87F3B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  <w:sectPr w:rsidR="00A87F3B" w:rsidRPr="00A87F3B" w:rsidSect="00A87F3B">
          <w:footerReference w:type="even" r:id="rId14"/>
          <w:footerReference w:type="default" r:id="rId15"/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APA: Basic Formatting Models</w:t>
      </w:r>
    </w:p>
    <w:p w14:paraId="52AB910D" w14:textId="77777777" w:rsidR="001140C8" w:rsidRDefault="001140C8" w:rsidP="001140C8">
      <w:pPr>
        <w:pStyle w:val="NoSpacing"/>
        <w:rPr>
          <w:rFonts w:ascii="Times New Roman" w:hAnsi="Times New Roman" w:cs="Times New Roman"/>
        </w:rPr>
      </w:pPr>
    </w:p>
    <w:p w14:paraId="5B4086C1" w14:textId="77777777" w:rsidR="000441A0" w:rsidRDefault="000441A0" w:rsidP="003D76C4">
      <w:pPr>
        <w:pStyle w:val="NoSpacing"/>
        <w:rPr>
          <w:rFonts w:ascii="Times New Roman" w:hAnsi="Times New Roman" w:cs="Times New Roman"/>
          <w:b/>
        </w:rPr>
        <w:sectPr w:rsidR="000441A0" w:rsidSect="00F63703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2143D739" w14:textId="77777777" w:rsidR="0057004A" w:rsidRPr="004C3139" w:rsidRDefault="0057004A" w:rsidP="004C3139">
      <w:pPr>
        <w:spacing w:line="480" w:lineRule="auto"/>
        <w:rPr>
          <w:rFonts w:ascii="Times New Roman" w:hAnsi="Times New Roman" w:cs="Times New Roman"/>
          <w:b/>
          <w:bCs/>
        </w:rPr>
      </w:pPr>
      <w:r w:rsidRPr="004C3139">
        <w:rPr>
          <w:rFonts w:ascii="Times New Roman" w:hAnsi="Times New Roman" w:cs="Times New Roman"/>
          <w:b/>
          <w:bCs/>
        </w:rPr>
        <w:t>Figure 1</w:t>
      </w:r>
    </w:p>
    <w:p w14:paraId="4A48609B" w14:textId="6F8CA4A9" w:rsidR="0057004A" w:rsidRPr="004C3139" w:rsidRDefault="002C6AAC" w:rsidP="004C3139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476A9B" wp14:editId="49FD7942">
                <wp:simplePos x="0" y="0"/>
                <wp:positionH relativeFrom="column">
                  <wp:posOffset>6606539</wp:posOffset>
                </wp:positionH>
                <wp:positionV relativeFrom="paragraph">
                  <wp:posOffset>341630</wp:posOffset>
                </wp:positionV>
                <wp:extent cx="22225" cy="4191000"/>
                <wp:effectExtent l="57150" t="19050" r="7302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41910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3EC8F" id="Straight Connector 3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2pt,26.9pt" to="521.95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B1972" wp14:editId="405A1FB1">
                <wp:simplePos x="0" y="0"/>
                <wp:positionH relativeFrom="column">
                  <wp:posOffset>0</wp:posOffset>
                </wp:positionH>
                <wp:positionV relativeFrom="paragraph">
                  <wp:posOffset>351154</wp:posOffset>
                </wp:positionV>
                <wp:extent cx="9525" cy="4219575"/>
                <wp:effectExtent l="57150" t="19050" r="66675" b="857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95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43C97" id="Straight Connector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65pt" to=".7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D52CB6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EF5B49" wp14:editId="3800D301">
                <wp:simplePos x="0" y="0"/>
                <wp:positionH relativeFrom="column">
                  <wp:posOffset>-2484</wp:posOffset>
                </wp:positionH>
                <wp:positionV relativeFrom="paragraph">
                  <wp:posOffset>333484</wp:posOffset>
                </wp:positionV>
                <wp:extent cx="6632630" cy="12756"/>
                <wp:effectExtent l="38100" t="38100" r="73025" b="825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630" cy="1275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2D6D" id="Straight Connector 3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6.25pt" to="522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57004A" w:rsidRPr="004C3139">
        <w:rPr>
          <w:rFonts w:ascii="Times New Roman" w:hAnsi="Times New Roman" w:cs="Times New Roman"/>
          <w:i/>
          <w:iCs/>
        </w:rPr>
        <w:t xml:space="preserve">Example of a </w:t>
      </w:r>
      <w:r w:rsidR="00C002E3" w:rsidRPr="004C3139">
        <w:rPr>
          <w:rFonts w:ascii="Times New Roman" w:hAnsi="Times New Roman" w:cs="Times New Roman"/>
          <w:i/>
          <w:iCs/>
        </w:rPr>
        <w:t>S</w:t>
      </w:r>
      <w:r w:rsidR="0057004A" w:rsidRPr="004C3139">
        <w:rPr>
          <w:rFonts w:ascii="Times New Roman" w:hAnsi="Times New Roman" w:cs="Times New Roman"/>
          <w:i/>
          <w:iCs/>
        </w:rPr>
        <w:t xml:space="preserve">tudent </w:t>
      </w:r>
      <w:r w:rsidR="00C002E3" w:rsidRPr="004C3139">
        <w:rPr>
          <w:rFonts w:ascii="Times New Roman" w:hAnsi="Times New Roman" w:cs="Times New Roman"/>
          <w:i/>
          <w:iCs/>
        </w:rPr>
        <w:t>T</w:t>
      </w:r>
      <w:r w:rsidR="0057004A" w:rsidRPr="004C3139">
        <w:rPr>
          <w:rFonts w:ascii="Times New Roman" w:hAnsi="Times New Roman" w:cs="Times New Roman"/>
          <w:i/>
          <w:iCs/>
        </w:rPr>
        <w:t xml:space="preserve">itle </w:t>
      </w:r>
      <w:r w:rsidR="00C002E3" w:rsidRPr="004C3139">
        <w:rPr>
          <w:rFonts w:ascii="Times New Roman" w:hAnsi="Times New Roman" w:cs="Times New Roman"/>
          <w:i/>
          <w:iCs/>
        </w:rPr>
        <w:t>P</w:t>
      </w:r>
      <w:r w:rsidR="0057004A" w:rsidRPr="004C3139">
        <w:rPr>
          <w:rFonts w:ascii="Times New Roman" w:hAnsi="Times New Roman" w:cs="Times New Roman"/>
          <w:i/>
          <w:iCs/>
        </w:rPr>
        <w:t>age</w:t>
      </w:r>
    </w:p>
    <w:p w14:paraId="7004FFDE" w14:textId="5211264A" w:rsidR="00CC0EFC" w:rsidRDefault="00BA29BF" w:rsidP="003D76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FB7113" wp14:editId="6AA6DA41">
                <wp:simplePos x="0" y="0"/>
                <wp:positionH relativeFrom="column">
                  <wp:posOffset>161925</wp:posOffset>
                </wp:positionH>
                <wp:positionV relativeFrom="paragraph">
                  <wp:posOffset>95885</wp:posOffset>
                </wp:positionV>
                <wp:extent cx="6267450" cy="42862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7949" w14:textId="5CBA1778" w:rsidR="00EB46A4" w:rsidRPr="004C3139" w:rsidRDefault="00EB46A4" w:rsidP="004C3139">
                            <w:pPr>
                              <w:ind w:left="288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B4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14:paraId="4C625156" w14:textId="77777777" w:rsidR="00EB46A4" w:rsidRDefault="00EB46A4" w:rsidP="004C3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2E1457D" w14:textId="77777777" w:rsidR="00F461AC" w:rsidRDefault="00F461AC" w:rsidP="0077352A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8F877D0" w14:textId="77777777" w:rsidR="00F461AC" w:rsidRDefault="00F461AC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DB37EE9" w14:textId="45C1F14E" w:rsidR="00F461AC" w:rsidRPr="004C3139" w:rsidRDefault="00117043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 ELT Global Coursebook: A Reflection of G</w:t>
                            </w:r>
                            <w:r w:rsidR="00EB46A4" w:rsidRPr="004C313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lobalization</w:t>
                            </w:r>
                          </w:p>
                          <w:p w14:paraId="7931D711" w14:textId="77777777" w:rsidR="008D06AE" w:rsidRDefault="008D06AE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C20CB5" w14:textId="6C7C5766" w:rsidR="00EB46A4" w:rsidRPr="004C3139" w:rsidRDefault="00EB46A4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>Dawn Dowell</w:t>
                            </w:r>
                          </w:p>
                          <w:p w14:paraId="090700AD" w14:textId="40721B46" w:rsidR="00EB46A4" w:rsidRDefault="00FC08F0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Department of English, </w:t>
                            </w:r>
                            <w:r w:rsidR="00EB46A4" w:rsidRPr="004C3139">
                              <w:rPr>
                                <w:rFonts w:ascii="Times New Roman" w:hAnsi="Times New Roman" w:cs="Times New Roman"/>
                              </w:rPr>
                              <w:t>Texas A&amp;M University–Corpus Christi</w:t>
                            </w:r>
                          </w:p>
                          <w:p w14:paraId="1058108A" w14:textId="6D9A2F16" w:rsidR="00C73F3F" w:rsidRDefault="004D395D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ENGL 3300: Teaching English</w:t>
                            </w:r>
                          </w:p>
                          <w:p w14:paraId="4F0D5681" w14:textId="61FF84DD" w:rsidR="00B43AF4" w:rsidRDefault="00B43AF4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Dr. </w:t>
                            </w:r>
                            <w:r w:rsidR="00F461AC">
                              <w:rPr>
                                <w:rFonts w:ascii="Times New Roman" w:hAnsi="Times New Roman" w:cs="Times New Roman"/>
                              </w:rPr>
                              <w:t>Kathy Grant</w:t>
                            </w:r>
                          </w:p>
                          <w:p w14:paraId="5B2D7DB6" w14:textId="002A39D5" w:rsidR="0006459E" w:rsidRPr="004C3139" w:rsidRDefault="00F461AC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December 4, 2019</w:t>
                            </w:r>
                          </w:p>
                          <w:p w14:paraId="5F0B11E5" w14:textId="0F044717" w:rsidR="0006459E" w:rsidRPr="004C3139" w:rsidRDefault="0006459E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  <w:proofErr w:type="gramEnd"/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 xml:space="preserve"> papers do not typically include an author note</w:t>
                            </w:r>
                            <w:r w:rsidR="009C21BF">
                              <w:rPr>
                                <w:rFonts w:ascii="Times New Roman" w:hAnsi="Times New Roman" w:cs="Times New Roman"/>
                              </w:rPr>
                              <w:t xml:space="preserve"> unless required by the instructor</w:t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711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.75pt;margin-top:7.55pt;width:493.5pt;height:3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" fillcolor="white [3201]" stroked="f" strokeweight=".5pt">
                <v:textbox>
                  <w:txbxContent>
                    <w:p w14:paraId="09EC7949" w14:textId="5CBA1778" w:rsidR="00EB46A4" w:rsidRPr="004C3139" w:rsidRDefault="00EB46A4" w:rsidP="004C3139">
                      <w:pPr>
                        <w:ind w:left="2880" w:firstLine="720"/>
                        <w:rPr>
                          <w:rFonts w:ascii="Times New Roman" w:hAnsi="Times New Roman" w:cs="Times New Roman"/>
                        </w:rPr>
                      </w:pP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B4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14:paraId="4C625156" w14:textId="77777777" w:rsidR="00EB46A4" w:rsidRDefault="00EB46A4" w:rsidP="004C313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2E1457D" w14:textId="77777777" w:rsidR="00F461AC" w:rsidRDefault="00F461AC" w:rsidP="0077352A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8F877D0" w14:textId="77777777" w:rsidR="00F461AC" w:rsidRDefault="00F461AC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DB37EE9" w14:textId="45C1F14E" w:rsidR="00F461AC" w:rsidRPr="004C3139" w:rsidRDefault="00117043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 ELT Global Coursebook: A Reflection of G</w:t>
                      </w:r>
                      <w:r w:rsidR="00EB46A4" w:rsidRPr="004C3139">
                        <w:rPr>
                          <w:rFonts w:ascii="Times New Roman" w:hAnsi="Times New Roman" w:cs="Times New Roman"/>
                          <w:b/>
                          <w:bCs/>
                        </w:rPr>
                        <w:t>lobalization</w:t>
                      </w:r>
                    </w:p>
                    <w:p w14:paraId="7931D711" w14:textId="77777777" w:rsidR="008D06AE" w:rsidRDefault="008D06AE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0C20CB5" w14:textId="6C7C5766" w:rsidR="00EB46A4" w:rsidRPr="004C3139" w:rsidRDefault="00EB46A4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</w:rPr>
                        <w:t>Dawn Dowell</w:t>
                      </w:r>
                    </w:p>
                    <w:p w14:paraId="090700AD" w14:textId="40721B46" w:rsidR="00EB46A4" w:rsidRDefault="00FC08F0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Department of English, </w:t>
                      </w:r>
                      <w:r w:rsidR="00EB46A4" w:rsidRPr="004C3139">
                        <w:rPr>
                          <w:rFonts w:ascii="Times New Roman" w:hAnsi="Times New Roman" w:cs="Times New Roman"/>
                        </w:rPr>
                        <w:t>Texas A&amp;M University–Corpus Christi</w:t>
                      </w:r>
                    </w:p>
                    <w:p w14:paraId="1058108A" w14:textId="6D9A2F16" w:rsidR="00C73F3F" w:rsidRDefault="004D395D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ENGL 3300: Teaching English</w:t>
                      </w:r>
                    </w:p>
                    <w:p w14:paraId="4F0D5681" w14:textId="61FF84DD" w:rsidR="00B43AF4" w:rsidRDefault="00B43AF4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Dr. </w:t>
                      </w:r>
                      <w:r w:rsidR="00F461AC">
                        <w:rPr>
                          <w:rFonts w:ascii="Times New Roman" w:hAnsi="Times New Roman" w:cs="Times New Roman"/>
                        </w:rPr>
                        <w:t>Kathy Grant</w:t>
                      </w:r>
                    </w:p>
                    <w:p w14:paraId="5B2D7DB6" w14:textId="002A39D5" w:rsidR="0006459E" w:rsidRPr="004C3139" w:rsidRDefault="00F461AC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December 4, 2019</w:t>
                      </w:r>
                    </w:p>
                    <w:p w14:paraId="5F0B11E5" w14:textId="0F044717" w:rsidR="0006459E" w:rsidRPr="004C3139" w:rsidRDefault="0006459E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4C3139">
                        <w:rPr>
                          <w:rFonts w:ascii="Times New Roman" w:hAnsi="Times New Roman" w:cs="Times New Roman"/>
                        </w:rPr>
                        <w:t>student</w:t>
                      </w:r>
                      <w:proofErr w:type="gramEnd"/>
                      <w:r w:rsidRPr="004C3139">
                        <w:rPr>
                          <w:rFonts w:ascii="Times New Roman" w:hAnsi="Times New Roman" w:cs="Times New Roman"/>
                        </w:rPr>
                        <w:t xml:space="preserve"> papers do not typically include an author note</w:t>
                      </w:r>
                      <w:r w:rsidR="009C21BF">
                        <w:rPr>
                          <w:rFonts w:ascii="Times New Roman" w:hAnsi="Times New Roman" w:cs="Times New Roman"/>
                        </w:rPr>
                        <w:t xml:space="preserve"> unless required by the instructor</w:t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D8ED79" w14:textId="3F06F166" w:rsidR="00CC0EFC" w:rsidRDefault="00CC0EFC" w:rsidP="003D76C4">
      <w:pPr>
        <w:pStyle w:val="NoSpacing"/>
        <w:rPr>
          <w:rFonts w:ascii="Times New Roman" w:hAnsi="Times New Roman" w:cs="Times New Roman"/>
        </w:rPr>
      </w:pPr>
    </w:p>
    <w:p w14:paraId="3F1AFE51" w14:textId="65328558" w:rsidR="00CC0EFC" w:rsidRDefault="00CC0EFC" w:rsidP="00EB46A4">
      <w:pPr>
        <w:pStyle w:val="NoSpacing"/>
        <w:rPr>
          <w:rFonts w:ascii="Times New Roman" w:hAnsi="Times New Roman" w:cs="Times New Roman"/>
        </w:rPr>
      </w:pPr>
    </w:p>
    <w:p w14:paraId="099B4E95" w14:textId="5DD408D3" w:rsidR="00CC0EFC" w:rsidRDefault="00CC0EFC" w:rsidP="003D76C4">
      <w:pPr>
        <w:pStyle w:val="NoSpacing"/>
        <w:rPr>
          <w:rFonts w:ascii="Times New Roman" w:hAnsi="Times New Roman" w:cs="Times New Roman"/>
        </w:rPr>
      </w:pPr>
    </w:p>
    <w:p w14:paraId="262265D9" w14:textId="35EC5509" w:rsidR="00CC0EFC" w:rsidRDefault="00CC0EFC" w:rsidP="003D76C4">
      <w:pPr>
        <w:pStyle w:val="NoSpacing"/>
        <w:rPr>
          <w:rFonts w:ascii="Times New Roman" w:hAnsi="Times New Roman" w:cs="Times New Roman"/>
        </w:rPr>
      </w:pPr>
    </w:p>
    <w:p w14:paraId="17812F02" w14:textId="77777777" w:rsidR="006870FB" w:rsidRDefault="006870FB" w:rsidP="003D76C4">
      <w:pPr>
        <w:pStyle w:val="NoSpacing"/>
        <w:rPr>
          <w:rFonts w:ascii="Times New Roman" w:hAnsi="Times New Roman" w:cs="Times New Roman"/>
        </w:rPr>
      </w:pPr>
    </w:p>
    <w:p w14:paraId="42AC3B07" w14:textId="77777777" w:rsidR="006870FB" w:rsidRDefault="006870FB" w:rsidP="003D76C4">
      <w:pPr>
        <w:pStyle w:val="NoSpacing"/>
        <w:rPr>
          <w:rFonts w:ascii="Times New Roman" w:hAnsi="Times New Roman" w:cs="Times New Roman"/>
        </w:rPr>
      </w:pPr>
    </w:p>
    <w:p w14:paraId="10AA06C2" w14:textId="5C7AFB72" w:rsidR="00117043" w:rsidRDefault="00CC0EFC" w:rsidP="003D76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65D1FA8B" w14:textId="77777777" w:rsidR="00117043" w:rsidRPr="00117043" w:rsidRDefault="00117043" w:rsidP="00117043"/>
    <w:p w14:paraId="43859DEF" w14:textId="77777777" w:rsidR="00117043" w:rsidRPr="00117043" w:rsidRDefault="00117043" w:rsidP="00117043"/>
    <w:p w14:paraId="7808A1D4" w14:textId="77777777" w:rsidR="00117043" w:rsidRPr="00117043" w:rsidRDefault="00117043" w:rsidP="00117043"/>
    <w:p w14:paraId="7E353135" w14:textId="77777777" w:rsidR="00117043" w:rsidRPr="00117043" w:rsidRDefault="00117043" w:rsidP="00117043"/>
    <w:p w14:paraId="59ADAD5F" w14:textId="77777777" w:rsidR="00117043" w:rsidRPr="00117043" w:rsidRDefault="00117043" w:rsidP="00117043"/>
    <w:p w14:paraId="76E0FDBC" w14:textId="77777777" w:rsidR="00117043" w:rsidRPr="00117043" w:rsidRDefault="00117043" w:rsidP="00117043"/>
    <w:p w14:paraId="3073088A" w14:textId="77777777" w:rsidR="00117043" w:rsidRPr="00117043" w:rsidRDefault="00117043" w:rsidP="00117043"/>
    <w:p w14:paraId="481B57B2" w14:textId="77777777" w:rsidR="00117043" w:rsidRPr="00117043" w:rsidRDefault="00117043" w:rsidP="00117043"/>
    <w:p w14:paraId="5C001F07" w14:textId="77777777" w:rsidR="00117043" w:rsidRPr="00117043" w:rsidRDefault="00117043" w:rsidP="00117043"/>
    <w:p w14:paraId="0BB347CE" w14:textId="63781425" w:rsidR="00117043" w:rsidRPr="00117043" w:rsidRDefault="00117043" w:rsidP="00117043"/>
    <w:p w14:paraId="77D671C4" w14:textId="3B659403" w:rsidR="00117043" w:rsidRPr="00117043" w:rsidRDefault="00117043" w:rsidP="00117043"/>
    <w:p w14:paraId="78D7546D" w14:textId="56ED4A94" w:rsidR="00117043" w:rsidRPr="00117043" w:rsidRDefault="00117043" w:rsidP="00117043"/>
    <w:p w14:paraId="77CECCE9" w14:textId="77777777" w:rsidR="00117043" w:rsidRPr="00117043" w:rsidRDefault="00117043" w:rsidP="00117043"/>
    <w:p w14:paraId="5397F576" w14:textId="0E022F5A" w:rsidR="00117043" w:rsidRPr="00117043" w:rsidRDefault="002C6AAC" w:rsidP="00117043"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BAD60C" wp14:editId="5932FC47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6616092" cy="177708"/>
                <wp:effectExtent l="38100" t="19050" r="70485" b="8953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92" cy="177708"/>
                        </a:xfrm>
                        <a:custGeom>
                          <a:avLst/>
                          <a:gdLst>
                            <a:gd name="connsiteX0" fmla="*/ 0 w 6616092"/>
                            <a:gd name="connsiteY0" fmla="*/ 66135 h 177708"/>
                            <a:gd name="connsiteX1" fmla="*/ 787179 w 6616092"/>
                            <a:gd name="connsiteY1" fmla="*/ 161550 h 177708"/>
                            <a:gd name="connsiteX2" fmla="*/ 1749287 w 6616092"/>
                            <a:gd name="connsiteY2" fmla="*/ 42281 h 177708"/>
                            <a:gd name="connsiteX3" fmla="*/ 2480807 w 6616092"/>
                            <a:gd name="connsiteY3" fmla="*/ 169502 h 177708"/>
                            <a:gd name="connsiteX4" fmla="*/ 3434964 w 6616092"/>
                            <a:gd name="connsiteY4" fmla="*/ 58183 h 177708"/>
                            <a:gd name="connsiteX5" fmla="*/ 4222143 w 6616092"/>
                            <a:gd name="connsiteY5" fmla="*/ 177453 h 177708"/>
                            <a:gd name="connsiteX6" fmla="*/ 5144494 w 6616092"/>
                            <a:gd name="connsiteY6" fmla="*/ 18427 h 177708"/>
                            <a:gd name="connsiteX7" fmla="*/ 6178164 w 6616092"/>
                            <a:gd name="connsiteY7" fmla="*/ 169502 h 177708"/>
                            <a:gd name="connsiteX8" fmla="*/ 6615485 w 6616092"/>
                            <a:gd name="connsiteY8" fmla="*/ 2524 h 177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16092" h="177708">
                              <a:moveTo>
                                <a:pt x="0" y="66135"/>
                              </a:moveTo>
                              <a:cubicBezTo>
                                <a:pt x="247815" y="115830"/>
                                <a:pt x="495631" y="165526"/>
                                <a:pt x="787179" y="161550"/>
                              </a:cubicBezTo>
                              <a:cubicBezTo>
                                <a:pt x="1078727" y="157574"/>
                                <a:pt x="1467016" y="40956"/>
                                <a:pt x="1749287" y="42281"/>
                              </a:cubicBezTo>
                              <a:cubicBezTo>
                                <a:pt x="2031558" y="43606"/>
                                <a:pt x="2199861" y="166852"/>
                                <a:pt x="2480807" y="169502"/>
                              </a:cubicBezTo>
                              <a:cubicBezTo>
                                <a:pt x="2761753" y="172152"/>
                                <a:pt x="3144741" y="56858"/>
                                <a:pt x="3434964" y="58183"/>
                              </a:cubicBezTo>
                              <a:cubicBezTo>
                                <a:pt x="3725187" y="59508"/>
                                <a:pt x="3937221" y="184079"/>
                                <a:pt x="4222143" y="177453"/>
                              </a:cubicBezTo>
                              <a:cubicBezTo>
                                <a:pt x="4507065" y="170827"/>
                                <a:pt x="4818491" y="19752"/>
                                <a:pt x="5144494" y="18427"/>
                              </a:cubicBezTo>
                              <a:cubicBezTo>
                                <a:pt x="5470497" y="17102"/>
                                <a:pt x="5932999" y="172152"/>
                                <a:pt x="6178164" y="169502"/>
                              </a:cubicBezTo>
                              <a:cubicBezTo>
                                <a:pt x="6423329" y="166852"/>
                                <a:pt x="6628737" y="-23980"/>
                                <a:pt x="6615485" y="252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2FF83" id="Freeform: Shape 12" o:spid="_x0000_s1026" style="position:absolute;margin-left:-1.1pt;margin-top:13.4pt;width:520.95pt;height:1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16092,17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" path="m,66135v247815,49695,495631,99391,787179,95415c1078727,157574,1467016,40956,1749287,42281v282271,1325,450574,124571,731520,127221c2761753,172152,3144741,56858,3434964,58183v290223,1325,502257,125896,787179,119270c4507065,170827,4818491,19752,5144494,18427v326003,-1325,788505,153725,1033670,151075c6423329,166852,6628737,-23980,6615485,2524e" filled="f" strokecolor="black [3213]" strokeweight=".5pt">
                <v:shadow on="t" color="black" opacity="22937f" origin=",.5" offset="0,.63889mm"/>
                <v:path arrowok="t" o:connecttype="custom" o:connectlocs="0,66135;787179,161550;1749287,42281;2480807,169502;3434964,58183;4222143,177453;5144494,18427;6178164,169502;6615485,2524" o:connectangles="0,0,0,0,0,0,0,0,0"/>
              </v:shape>
            </w:pict>
          </mc:Fallback>
        </mc:AlternateContent>
      </w:r>
    </w:p>
    <w:p w14:paraId="07B0A296" w14:textId="29B0A356" w:rsidR="00117043" w:rsidRPr="00117043" w:rsidRDefault="00117043" w:rsidP="00117043"/>
    <w:p w14:paraId="2B5C5775" w14:textId="662282AD" w:rsidR="00117043" w:rsidRPr="00117043" w:rsidRDefault="00117043" w:rsidP="00117043"/>
    <w:p w14:paraId="61E59937" w14:textId="2C4D5A13" w:rsidR="00BA29BF" w:rsidRPr="004C3139" w:rsidRDefault="00BA29BF" w:rsidP="004C3139">
      <w:pPr>
        <w:spacing w:line="480" w:lineRule="auto"/>
        <w:rPr>
          <w:rFonts w:ascii="Times New Roman" w:hAnsi="Times New Roman" w:cs="Times New Roman"/>
          <w:b/>
          <w:bCs/>
        </w:rPr>
      </w:pPr>
      <w:r w:rsidRPr="004C3139">
        <w:rPr>
          <w:rFonts w:ascii="Times New Roman" w:hAnsi="Times New Roman" w:cs="Times New Roman"/>
          <w:b/>
          <w:bCs/>
        </w:rPr>
        <w:t>Figure 2</w:t>
      </w:r>
    </w:p>
    <w:p w14:paraId="1093DCFA" w14:textId="16ABED76" w:rsidR="00117043" w:rsidRPr="004C3139" w:rsidRDefault="001008F1" w:rsidP="004C3139">
      <w:pPr>
        <w:spacing w:line="480" w:lineRule="auto"/>
        <w:rPr>
          <w:i/>
          <w:iCs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AE1B1" wp14:editId="31DB642C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0" cy="1990725"/>
                <wp:effectExtent l="57150" t="19050" r="76200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2AA8" id="Straight Connector 4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7.6pt" to="0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E65B2B" wp14:editId="489EBAE2">
                <wp:simplePos x="0" y="0"/>
                <wp:positionH relativeFrom="column">
                  <wp:posOffset>6629400</wp:posOffset>
                </wp:positionH>
                <wp:positionV relativeFrom="paragraph">
                  <wp:posOffset>343535</wp:posOffset>
                </wp:positionV>
                <wp:extent cx="2567" cy="1917369"/>
                <wp:effectExtent l="57150" t="19050" r="73660" b="831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" cy="1917369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EE57C" id="Straight Connector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7.05pt" to="522.2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B6459" wp14:editId="0C745436">
                <wp:simplePos x="0" y="0"/>
                <wp:positionH relativeFrom="column">
                  <wp:posOffset>9525</wp:posOffset>
                </wp:positionH>
                <wp:positionV relativeFrom="paragraph">
                  <wp:posOffset>344170</wp:posOffset>
                </wp:positionV>
                <wp:extent cx="661987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36A46" id="Straight Connector 4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7.1pt" to="52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BA29BF" w:rsidRPr="004C3139">
        <w:rPr>
          <w:rFonts w:ascii="Times New Roman" w:hAnsi="Times New Roman" w:cs="Times New Roman"/>
          <w:i/>
          <w:iCs/>
        </w:rPr>
        <w:t>Example of the First Page of a Student Paper</w:t>
      </w:r>
    </w:p>
    <w:p w14:paraId="41E5BE34" w14:textId="05E0D729" w:rsidR="00117043" w:rsidRPr="00117043" w:rsidRDefault="001008F1" w:rsidP="00117043"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F08251" wp14:editId="65CF4281">
                <wp:simplePos x="0" y="0"/>
                <wp:positionH relativeFrom="column">
                  <wp:posOffset>161925</wp:posOffset>
                </wp:positionH>
                <wp:positionV relativeFrom="paragraph">
                  <wp:posOffset>155575</wp:posOffset>
                </wp:positionV>
                <wp:extent cx="6305550" cy="16764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C132" w14:textId="67B8EA95" w:rsidR="00EB46A4" w:rsidRPr="004C3139" w:rsidRDefault="00EB46A4" w:rsidP="00EB46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7043"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062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E14D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764E5" w:rsidRPr="004C313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14:paraId="2116CA32" w14:textId="77777777" w:rsidR="00EB47B6" w:rsidRDefault="00EB47B6" w:rsidP="006764E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5E78FA" w14:textId="11DE8812" w:rsidR="00EB46A4" w:rsidRPr="004C3139" w:rsidRDefault="00117043" w:rsidP="004C3139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 ELT Global Coursebook: A Reflection of G</w:t>
                            </w:r>
                            <w:r w:rsidR="00EB46A4" w:rsidRPr="004C313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lobalization</w:t>
                            </w:r>
                          </w:p>
                          <w:p w14:paraId="1C7A54EA" w14:textId="1DC4FA50" w:rsidR="00EB46A4" w:rsidRPr="004C3139" w:rsidRDefault="00EB46A4" w:rsidP="004C313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13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The effects of globalization are far-reaching, impacting individuals, nations, and unions around the </w:t>
                            </w:r>
                            <w:r w:rsidR="001140C8" w:rsidRPr="004C3139">
                              <w:rPr>
                                <w:rFonts w:ascii="Times New Roman" w:hAnsi="Times New Roman" w:cs="Times New Roman"/>
                              </w:rPr>
                              <w:t xml:space="preserve">world in varying ways. One characteristic of globalization is the </w:t>
                            </w:r>
                            <w:r w:rsidR="005D6691">
                              <w:rPr>
                                <w:rFonts w:ascii="Times New Roman" w:hAnsi="Times New Roman" w:cs="Times New Roman"/>
                              </w:rPr>
                              <w:t>proliferation of</w:t>
                            </w:r>
                          </w:p>
                          <w:p w14:paraId="1C184916" w14:textId="77777777" w:rsidR="00EB46A4" w:rsidRDefault="00EB46A4" w:rsidP="00EB46A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AB88DAF" w14:textId="77777777" w:rsidR="00EB46A4" w:rsidRDefault="00EB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8251" id="Text Box 49" o:spid="_x0000_s1027" type="#_x0000_t202" style="position:absolute;margin-left:12.75pt;margin-top:12.25pt;width:496.5pt;height:13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" fillcolor="white [3201]" stroked="f" strokeweight=".5pt">
                <v:textbox>
                  <w:txbxContent>
                    <w:p w14:paraId="2D97C132" w14:textId="67B8EA95" w:rsidR="00EB46A4" w:rsidRPr="004C3139" w:rsidRDefault="00EB46A4" w:rsidP="00EB46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7043" w:rsidRPr="004C313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062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E14D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764E5" w:rsidRPr="004C3139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2116CA32" w14:textId="77777777" w:rsidR="00EB47B6" w:rsidRDefault="00EB47B6" w:rsidP="006764E5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85E78FA" w14:textId="11DE8812" w:rsidR="00EB46A4" w:rsidRPr="004C3139" w:rsidRDefault="00117043" w:rsidP="004C3139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 ELT Global Coursebook: A Reflection of G</w:t>
                      </w:r>
                      <w:r w:rsidR="00EB46A4" w:rsidRPr="004C3139">
                        <w:rPr>
                          <w:rFonts w:ascii="Times New Roman" w:hAnsi="Times New Roman" w:cs="Times New Roman"/>
                          <w:b/>
                          <w:bCs/>
                        </w:rPr>
                        <w:t>lobalization</w:t>
                      </w:r>
                    </w:p>
                    <w:p w14:paraId="1C7A54EA" w14:textId="1DC4FA50" w:rsidR="00EB46A4" w:rsidRPr="004C3139" w:rsidRDefault="00EB46A4" w:rsidP="004C3139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4C3139">
                        <w:rPr>
                          <w:rFonts w:ascii="Times New Roman" w:hAnsi="Times New Roman" w:cs="Times New Roman"/>
                        </w:rPr>
                        <w:tab/>
                        <w:t xml:space="preserve">The effects of globalization are far-reaching, impacting individuals, nations, and unions around the </w:t>
                      </w:r>
                      <w:r w:rsidR="001140C8" w:rsidRPr="004C3139">
                        <w:rPr>
                          <w:rFonts w:ascii="Times New Roman" w:hAnsi="Times New Roman" w:cs="Times New Roman"/>
                        </w:rPr>
                        <w:t xml:space="preserve">world in varying ways. One characteristic of globalization is the </w:t>
                      </w:r>
                      <w:r w:rsidR="005D6691">
                        <w:rPr>
                          <w:rFonts w:ascii="Times New Roman" w:hAnsi="Times New Roman" w:cs="Times New Roman"/>
                        </w:rPr>
                        <w:t>proliferation of</w:t>
                      </w:r>
                    </w:p>
                    <w:p w14:paraId="1C184916" w14:textId="77777777" w:rsidR="00EB46A4" w:rsidRDefault="00EB46A4" w:rsidP="00EB46A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AB88DAF" w14:textId="77777777" w:rsidR="00EB46A4" w:rsidRDefault="00EB46A4"/>
                  </w:txbxContent>
                </v:textbox>
              </v:shape>
            </w:pict>
          </mc:Fallback>
        </mc:AlternateContent>
      </w:r>
    </w:p>
    <w:p w14:paraId="25BE96BA" w14:textId="69DB8E70" w:rsidR="00117043" w:rsidRPr="00117043" w:rsidRDefault="00117043" w:rsidP="00117043"/>
    <w:p w14:paraId="1BA91C23" w14:textId="55AD3ACD" w:rsidR="00117043" w:rsidRPr="00117043" w:rsidRDefault="00117043" w:rsidP="00117043"/>
    <w:p w14:paraId="41A937E4" w14:textId="33D4D7EE" w:rsidR="00117043" w:rsidRPr="00117043" w:rsidRDefault="00117043" w:rsidP="00117043"/>
    <w:p w14:paraId="13D2031E" w14:textId="02655366" w:rsidR="00117043" w:rsidRPr="00117043" w:rsidRDefault="00117043" w:rsidP="00117043"/>
    <w:p w14:paraId="7ACE4ED7" w14:textId="208A1F42" w:rsidR="00117043" w:rsidRPr="00117043" w:rsidRDefault="00117043" w:rsidP="00117043"/>
    <w:p w14:paraId="57B3901B" w14:textId="35DFBEFD" w:rsidR="00117043" w:rsidRPr="00117043" w:rsidRDefault="00117043" w:rsidP="00117043"/>
    <w:p w14:paraId="1EAC3B58" w14:textId="50997679" w:rsidR="00117043" w:rsidRPr="00117043" w:rsidRDefault="00117043" w:rsidP="00117043"/>
    <w:p w14:paraId="506D6926" w14:textId="69F7304E" w:rsidR="00117043" w:rsidRPr="00117043" w:rsidRDefault="00232D56" w:rsidP="00117043">
      <w:r>
        <w:t xml:space="preserve"> </w:t>
      </w:r>
    </w:p>
    <w:p w14:paraId="1067A9E7" w14:textId="4A72EACB" w:rsidR="00117043" w:rsidRPr="00117043" w:rsidRDefault="00117043" w:rsidP="00117043"/>
    <w:p w14:paraId="47A51111" w14:textId="6B4844DE" w:rsidR="0041458D" w:rsidRPr="00117043" w:rsidRDefault="001008F1" w:rsidP="004C3139">
      <w:r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0752" wp14:editId="5B37331E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6618632" cy="184316"/>
                <wp:effectExtent l="38100" t="19050" r="67945" b="10160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32" cy="184316"/>
                        </a:xfrm>
                        <a:custGeom>
                          <a:avLst/>
                          <a:gdLst>
                            <a:gd name="connsiteX0" fmla="*/ 0 w 6616092"/>
                            <a:gd name="connsiteY0" fmla="*/ 66135 h 177708"/>
                            <a:gd name="connsiteX1" fmla="*/ 787179 w 6616092"/>
                            <a:gd name="connsiteY1" fmla="*/ 161550 h 177708"/>
                            <a:gd name="connsiteX2" fmla="*/ 1749287 w 6616092"/>
                            <a:gd name="connsiteY2" fmla="*/ 42281 h 177708"/>
                            <a:gd name="connsiteX3" fmla="*/ 2480807 w 6616092"/>
                            <a:gd name="connsiteY3" fmla="*/ 169502 h 177708"/>
                            <a:gd name="connsiteX4" fmla="*/ 3434964 w 6616092"/>
                            <a:gd name="connsiteY4" fmla="*/ 58183 h 177708"/>
                            <a:gd name="connsiteX5" fmla="*/ 4222143 w 6616092"/>
                            <a:gd name="connsiteY5" fmla="*/ 177453 h 177708"/>
                            <a:gd name="connsiteX6" fmla="*/ 5144494 w 6616092"/>
                            <a:gd name="connsiteY6" fmla="*/ 18427 h 177708"/>
                            <a:gd name="connsiteX7" fmla="*/ 6178164 w 6616092"/>
                            <a:gd name="connsiteY7" fmla="*/ 169502 h 177708"/>
                            <a:gd name="connsiteX8" fmla="*/ 6615485 w 6616092"/>
                            <a:gd name="connsiteY8" fmla="*/ 2524 h 177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16092" h="177708">
                              <a:moveTo>
                                <a:pt x="0" y="66135"/>
                              </a:moveTo>
                              <a:cubicBezTo>
                                <a:pt x="247815" y="115830"/>
                                <a:pt x="495631" y="165526"/>
                                <a:pt x="787179" y="161550"/>
                              </a:cubicBezTo>
                              <a:cubicBezTo>
                                <a:pt x="1078727" y="157574"/>
                                <a:pt x="1467016" y="40956"/>
                                <a:pt x="1749287" y="42281"/>
                              </a:cubicBezTo>
                              <a:cubicBezTo>
                                <a:pt x="2031558" y="43606"/>
                                <a:pt x="2199861" y="166852"/>
                                <a:pt x="2480807" y="169502"/>
                              </a:cubicBezTo>
                              <a:cubicBezTo>
                                <a:pt x="2761753" y="172152"/>
                                <a:pt x="3144741" y="56858"/>
                                <a:pt x="3434964" y="58183"/>
                              </a:cubicBezTo>
                              <a:cubicBezTo>
                                <a:pt x="3725187" y="59508"/>
                                <a:pt x="3937221" y="184079"/>
                                <a:pt x="4222143" y="177453"/>
                              </a:cubicBezTo>
                              <a:cubicBezTo>
                                <a:pt x="4507065" y="170827"/>
                                <a:pt x="4818491" y="19752"/>
                                <a:pt x="5144494" y="18427"/>
                              </a:cubicBezTo>
                              <a:cubicBezTo>
                                <a:pt x="5470497" y="17102"/>
                                <a:pt x="5932999" y="172152"/>
                                <a:pt x="6178164" y="169502"/>
                              </a:cubicBezTo>
                              <a:cubicBezTo>
                                <a:pt x="6423329" y="166852"/>
                                <a:pt x="6628737" y="-23980"/>
                                <a:pt x="6615485" y="252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4968" id="Freeform: Shape 11" o:spid="_x0000_s1026" style="position:absolute;margin-left:.65pt;margin-top:3.75pt;width:521.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6092,17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" path="m,66135v247815,49695,495631,99391,787179,95415c1078727,157574,1467016,40956,1749287,42281v282271,1325,450574,124571,731520,127221c2761753,172152,3144741,56858,3434964,58183v290223,1325,502257,125896,787179,119270c4507065,170827,4818491,19752,5144494,18427v326003,-1325,788505,153725,1033670,151075c6423329,166852,6628737,-23980,6615485,2524e" filled="f" strokecolor="black [3213]" strokeweight=".5pt">
                <v:shadow on="t" color="black" opacity="22937f" origin=",.5" offset="0,.63889mm"/>
                <v:path arrowok="t" o:connecttype="custom" o:connectlocs="0,68594;787481,167557;1749959,43853;2481759,175805;3436283,60347;4223764,184052;5146469,19112;6180536,175805;6618025,2618" o:connectangles="0,0,0,0,0,0,0,0,0"/>
              </v:shape>
            </w:pict>
          </mc:Fallback>
        </mc:AlternateContent>
      </w:r>
    </w:p>
    <w:sectPr w:rsidR="0041458D" w:rsidRPr="00117043" w:rsidSect="00F63703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F1E0" w14:textId="77777777" w:rsidR="00B77644" w:rsidRDefault="00B77644" w:rsidP="00971403">
      <w:r>
        <w:separator/>
      </w:r>
    </w:p>
  </w:endnote>
  <w:endnote w:type="continuationSeparator" w:id="0">
    <w:p w14:paraId="0B08100C" w14:textId="77777777" w:rsidR="00B77644" w:rsidRDefault="00B77644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0CB6" w14:textId="77777777" w:rsidR="00971403" w:rsidRDefault="002C6AAC">
    <w:pPr>
      <w:pStyle w:val="Footer"/>
    </w:pPr>
    <w:sdt>
      <w:sdtPr>
        <w:id w:val="969400743"/>
        <w:placeholder>
          <w:docPart w:val="8F22FB60344C4A359E4C2D37CEF77B4D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9210996B353E4DF5A32163793282025F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629B99BDA23C40A5851C8FB4D89BCB8F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9E28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5C6B" w14:textId="77777777" w:rsidR="00A87F3B" w:rsidRDefault="002C6AAC">
    <w:pPr>
      <w:pStyle w:val="Footer"/>
    </w:pPr>
    <w:sdt>
      <w:sdtPr>
        <w:id w:val="1944874738"/>
        <w:placeholder>
          <w:docPart w:val="8F22FB60344C4A359E4C2D37CEF77B4D"/>
        </w:placeholder>
        <w:temporary/>
        <w:showingPlcHdr/>
      </w:sdtPr>
      <w:sdtEndPr/>
      <w:sdtContent>
        <w:r w:rsidR="00A87F3B">
          <w:t>[Type text]</w:t>
        </w:r>
      </w:sdtContent>
    </w:sdt>
    <w:r w:rsidR="00A87F3B">
      <w:ptab w:relativeTo="margin" w:alignment="center" w:leader="none"/>
    </w:r>
    <w:sdt>
      <w:sdtPr>
        <w:id w:val="-1904286529"/>
        <w:placeholder>
          <w:docPart w:val="9210996B353E4DF5A32163793282025F"/>
        </w:placeholder>
        <w:temporary/>
        <w:showingPlcHdr/>
      </w:sdtPr>
      <w:sdtEndPr/>
      <w:sdtContent>
        <w:r w:rsidR="00A87F3B">
          <w:t>[Type text]</w:t>
        </w:r>
      </w:sdtContent>
    </w:sdt>
    <w:r w:rsidR="00A87F3B">
      <w:ptab w:relativeTo="margin" w:alignment="right" w:leader="none"/>
    </w:r>
    <w:sdt>
      <w:sdtPr>
        <w:id w:val="-298536060"/>
        <w:placeholder>
          <w:docPart w:val="629B99BDA23C40A5851C8FB4D89BCB8F"/>
        </w:placeholder>
        <w:temporary/>
        <w:showingPlcHdr/>
      </w:sdtPr>
      <w:sdtEndPr/>
      <w:sdtContent>
        <w:r w:rsidR="00A87F3B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E5F9" w14:textId="77777777" w:rsidR="00A87F3B" w:rsidRPr="00971403" w:rsidRDefault="00A87F3B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750A" w14:textId="77777777" w:rsidR="00B77644" w:rsidRDefault="00B77644" w:rsidP="00971403">
      <w:r>
        <w:separator/>
      </w:r>
    </w:p>
  </w:footnote>
  <w:footnote w:type="continuationSeparator" w:id="0">
    <w:p w14:paraId="26640ABB" w14:textId="77777777" w:rsidR="00B77644" w:rsidRDefault="00B77644" w:rsidP="0097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F4A6" w14:textId="39AC3A7C" w:rsidR="002C6AAC" w:rsidRDefault="002C6AAC" w:rsidP="002C6AAC">
    <w:pPr>
      <w:pStyle w:val="Header"/>
      <w:jc w:val="right"/>
    </w:pPr>
    <w:r>
      <w:rPr>
        <w:noProof/>
      </w:rPr>
      <w:drawing>
        <wp:inline distT="0" distB="0" distL="0" distR="0" wp14:anchorId="5A1C735F" wp14:editId="73E4BA99">
          <wp:extent cx="1905000" cy="438150"/>
          <wp:effectExtent l="0" t="0" r="0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D73"/>
    <w:multiLevelType w:val="hybridMultilevel"/>
    <w:tmpl w:val="481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0FDF"/>
    <w:multiLevelType w:val="hybridMultilevel"/>
    <w:tmpl w:val="339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619"/>
    <w:multiLevelType w:val="hybridMultilevel"/>
    <w:tmpl w:val="249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732"/>
    <w:multiLevelType w:val="hybridMultilevel"/>
    <w:tmpl w:val="161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590"/>
    <w:multiLevelType w:val="hybridMultilevel"/>
    <w:tmpl w:val="E8E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92DFC"/>
    <w:multiLevelType w:val="hybridMultilevel"/>
    <w:tmpl w:val="B5A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2FE6"/>
    <w:multiLevelType w:val="hybridMultilevel"/>
    <w:tmpl w:val="8F2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82878"/>
    <w:multiLevelType w:val="hybridMultilevel"/>
    <w:tmpl w:val="95B2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CF7"/>
    <w:multiLevelType w:val="hybridMultilevel"/>
    <w:tmpl w:val="C02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819"/>
    <w:multiLevelType w:val="hybridMultilevel"/>
    <w:tmpl w:val="E5D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06026">
    <w:abstractNumId w:val="7"/>
  </w:num>
  <w:num w:numId="2" w16cid:durableId="1572884147">
    <w:abstractNumId w:val="10"/>
  </w:num>
  <w:num w:numId="3" w16cid:durableId="1314479864">
    <w:abstractNumId w:val="1"/>
  </w:num>
  <w:num w:numId="4" w16cid:durableId="254678179">
    <w:abstractNumId w:val="6"/>
  </w:num>
  <w:num w:numId="5" w16cid:durableId="1901360588">
    <w:abstractNumId w:val="5"/>
  </w:num>
  <w:num w:numId="6" w16cid:durableId="1265066563">
    <w:abstractNumId w:val="12"/>
  </w:num>
  <w:num w:numId="7" w16cid:durableId="2130080076">
    <w:abstractNumId w:val="13"/>
  </w:num>
  <w:num w:numId="8" w16cid:durableId="1731003682">
    <w:abstractNumId w:val="2"/>
  </w:num>
  <w:num w:numId="9" w16cid:durableId="825977755">
    <w:abstractNumId w:val="3"/>
  </w:num>
  <w:num w:numId="10" w16cid:durableId="146670645">
    <w:abstractNumId w:val="8"/>
  </w:num>
  <w:num w:numId="11" w16cid:durableId="1705058614">
    <w:abstractNumId w:val="9"/>
  </w:num>
  <w:num w:numId="12" w16cid:durableId="1807887742">
    <w:abstractNumId w:val="4"/>
  </w:num>
  <w:num w:numId="13" w16cid:durableId="1424958663">
    <w:abstractNumId w:val="0"/>
  </w:num>
  <w:num w:numId="14" w16cid:durableId="1578444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48"/>
    <w:rsid w:val="00027455"/>
    <w:rsid w:val="00036C96"/>
    <w:rsid w:val="00037A4E"/>
    <w:rsid w:val="000441A0"/>
    <w:rsid w:val="0006459E"/>
    <w:rsid w:val="000971DC"/>
    <w:rsid w:val="000A071F"/>
    <w:rsid w:val="000B4DBC"/>
    <w:rsid w:val="000C01B8"/>
    <w:rsid w:val="000D1FD4"/>
    <w:rsid w:val="000E760C"/>
    <w:rsid w:val="000E7B60"/>
    <w:rsid w:val="001008F1"/>
    <w:rsid w:val="001140C8"/>
    <w:rsid w:val="00117043"/>
    <w:rsid w:val="001309C5"/>
    <w:rsid w:val="00146FA5"/>
    <w:rsid w:val="00180C48"/>
    <w:rsid w:val="00191F2B"/>
    <w:rsid w:val="001A7955"/>
    <w:rsid w:val="001B1401"/>
    <w:rsid w:val="001D2515"/>
    <w:rsid w:val="001E5EF8"/>
    <w:rsid w:val="002140F9"/>
    <w:rsid w:val="00232D56"/>
    <w:rsid w:val="00266221"/>
    <w:rsid w:val="00283EF5"/>
    <w:rsid w:val="002B4FA8"/>
    <w:rsid w:val="002C59FB"/>
    <w:rsid w:val="002C6AAC"/>
    <w:rsid w:val="002E44C4"/>
    <w:rsid w:val="00310F2B"/>
    <w:rsid w:val="00315391"/>
    <w:rsid w:val="003161F5"/>
    <w:rsid w:val="00332E1F"/>
    <w:rsid w:val="00350128"/>
    <w:rsid w:val="003848E0"/>
    <w:rsid w:val="003C2D96"/>
    <w:rsid w:val="003C6715"/>
    <w:rsid w:val="003C7C7C"/>
    <w:rsid w:val="003D4600"/>
    <w:rsid w:val="003D76C4"/>
    <w:rsid w:val="00406899"/>
    <w:rsid w:val="0041458D"/>
    <w:rsid w:val="0042674C"/>
    <w:rsid w:val="004515D6"/>
    <w:rsid w:val="00466803"/>
    <w:rsid w:val="00470799"/>
    <w:rsid w:val="00477D4F"/>
    <w:rsid w:val="0049567D"/>
    <w:rsid w:val="004A149D"/>
    <w:rsid w:val="004A4B3E"/>
    <w:rsid w:val="004C3139"/>
    <w:rsid w:val="004D395D"/>
    <w:rsid w:val="004E6B01"/>
    <w:rsid w:val="00516776"/>
    <w:rsid w:val="00527010"/>
    <w:rsid w:val="00532D10"/>
    <w:rsid w:val="005377A5"/>
    <w:rsid w:val="005419FE"/>
    <w:rsid w:val="005526C2"/>
    <w:rsid w:val="00563649"/>
    <w:rsid w:val="0057004A"/>
    <w:rsid w:val="005860D7"/>
    <w:rsid w:val="005B7CE5"/>
    <w:rsid w:val="005D6691"/>
    <w:rsid w:val="005E14DA"/>
    <w:rsid w:val="005F5077"/>
    <w:rsid w:val="00600CB8"/>
    <w:rsid w:val="00642D0D"/>
    <w:rsid w:val="006642FC"/>
    <w:rsid w:val="006764E5"/>
    <w:rsid w:val="006860ED"/>
    <w:rsid w:val="006870FB"/>
    <w:rsid w:val="00695DD7"/>
    <w:rsid w:val="006A5D5F"/>
    <w:rsid w:val="006B21B7"/>
    <w:rsid w:val="006D4C2E"/>
    <w:rsid w:val="006F2465"/>
    <w:rsid w:val="00725DAD"/>
    <w:rsid w:val="007327E6"/>
    <w:rsid w:val="0075541B"/>
    <w:rsid w:val="0076062D"/>
    <w:rsid w:val="0077352A"/>
    <w:rsid w:val="00777C4C"/>
    <w:rsid w:val="007A2AB2"/>
    <w:rsid w:val="007E0839"/>
    <w:rsid w:val="008274F8"/>
    <w:rsid w:val="00835B4C"/>
    <w:rsid w:val="0084169C"/>
    <w:rsid w:val="008645B4"/>
    <w:rsid w:val="00871876"/>
    <w:rsid w:val="00884E1C"/>
    <w:rsid w:val="008A7822"/>
    <w:rsid w:val="008D06AE"/>
    <w:rsid w:val="009020DA"/>
    <w:rsid w:val="00920CAA"/>
    <w:rsid w:val="0094498E"/>
    <w:rsid w:val="00971403"/>
    <w:rsid w:val="009B15D1"/>
    <w:rsid w:val="009C091D"/>
    <w:rsid w:val="009C21BF"/>
    <w:rsid w:val="009D4996"/>
    <w:rsid w:val="009F0759"/>
    <w:rsid w:val="009F332D"/>
    <w:rsid w:val="00A37C43"/>
    <w:rsid w:val="00A5489C"/>
    <w:rsid w:val="00A87F3B"/>
    <w:rsid w:val="00AA6758"/>
    <w:rsid w:val="00AC35C3"/>
    <w:rsid w:val="00AC65CE"/>
    <w:rsid w:val="00B11F73"/>
    <w:rsid w:val="00B35994"/>
    <w:rsid w:val="00B43AF4"/>
    <w:rsid w:val="00B55FB3"/>
    <w:rsid w:val="00B77644"/>
    <w:rsid w:val="00B91B1D"/>
    <w:rsid w:val="00BA29BF"/>
    <w:rsid w:val="00BC0C90"/>
    <w:rsid w:val="00BC6661"/>
    <w:rsid w:val="00BE3E0D"/>
    <w:rsid w:val="00C002E3"/>
    <w:rsid w:val="00C12F23"/>
    <w:rsid w:val="00C20D39"/>
    <w:rsid w:val="00C60AAF"/>
    <w:rsid w:val="00C61B32"/>
    <w:rsid w:val="00C73F3F"/>
    <w:rsid w:val="00C971EC"/>
    <w:rsid w:val="00CA4B81"/>
    <w:rsid w:val="00CC0EFC"/>
    <w:rsid w:val="00CD026B"/>
    <w:rsid w:val="00CD23A9"/>
    <w:rsid w:val="00D25520"/>
    <w:rsid w:val="00D52CB6"/>
    <w:rsid w:val="00D74A68"/>
    <w:rsid w:val="00D946CA"/>
    <w:rsid w:val="00DB6F3F"/>
    <w:rsid w:val="00DC63ED"/>
    <w:rsid w:val="00DC6F3B"/>
    <w:rsid w:val="00E11A4C"/>
    <w:rsid w:val="00E3382C"/>
    <w:rsid w:val="00E94A2C"/>
    <w:rsid w:val="00EB46A4"/>
    <w:rsid w:val="00EB47B6"/>
    <w:rsid w:val="00EC0EFA"/>
    <w:rsid w:val="00F270ED"/>
    <w:rsid w:val="00F461AC"/>
    <w:rsid w:val="00F62392"/>
    <w:rsid w:val="00F63703"/>
    <w:rsid w:val="00F70299"/>
    <w:rsid w:val="00F978FC"/>
    <w:rsid w:val="00FB48E4"/>
    <w:rsid w:val="00FC08F0"/>
    <w:rsid w:val="00FC0B34"/>
    <w:rsid w:val="00FF7406"/>
    <w:rsid w:val="0F581700"/>
    <w:rsid w:val="361FA17B"/>
    <w:rsid w:val="46D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C3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C12F23"/>
  </w:style>
  <w:style w:type="table" w:styleId="TableGrid">
    <w:name w:val="Table Grid"/>
    <w:basedOn w:val="TableNormal"/>
    <w:uiPriority w:val="59"/>
    <w:rsid w:val="00DC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eck\Dropbox\WC%20workshops\Handouts\Final%20Drafts%20-%20WORD%20docs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2FB60344C4A359E4C2D37CEF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D542-EA96-40EE-8FFA-536CC83D2ED0}"/>
      </w:docPartPr>
      <w:docPartBody>
        <w:p w:rsidR="00B14884" w:rsidRDefault="00E94A2C">
          <w:pPr>
            <w:pStyle w:val="8F22FB60344C4A359E4C2D37CEF77B4D"/>
          </w:pPr>
          <w:r>
            <w:t>[Type text]</w:t>
          </w:r>
        </w:p>
      </w:docPartBody>
    </w:docPart>
    <w:docPart>
      <w:docPartPr>
        <w:name w:val="9210996B353E4DF5A32163793282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E34-3360-4FA4-A538-0DA2F79D3ADE}"/>
      </w:docPartPr>
      <w:docPartBody>
        <w:p w:rsidR="00B14884" w:rsidRDefault="00E94A2C">
          <w:pPr>
            <w:pStyle w:val="9210996B353E4DF5A32163793282025F"/>
          </w:pPr>
          <w:r>
            <w:t>[Type text]</w:t>
          </w:r>
        </w:p>
      </w:docPartBody>
    </w:docPart>
    <w:docPart>
      <w:docPartPr>
        <w:name w:val="629B99BDA23C40A5851C8FB4D89B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600-FB55-44B1-8E3A-D5A8136EE7BA}"/>
      </w:docPartPr>
      <w:docPartBody>
        <w:p w:rsidR="00B14884" w:rsidRDefault="00E94A2C">
          <w:pPr>
            <w:pStyle w:val="629B99BDA23C40A5851C8FB4D89BCB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2C"/>
    <w:rsid w:val="00556D2F"/>
    <w:rsid w:val="0060107F"/>
    <w:rsid w:val="006855DB"/>
    <w:rsid w:val="00810AA7"/>
    <w:rsid w:val="009D1CFE"/>
    <w:rsid w:val="009F6293"/>
    <w:rsid w:val="00AD1C41"/>
    <w:rsid w:val="00B14884"/>
    <w:rsid w:val="00C54D20"/>
    <w:rsid w:val="00D636B0"/>
    <w:rsid w:val="00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2FB60344C4A359E4C2D37CEF77B4D">
    <w:name w:val="8F22FB60344C4A359E4C2D37CEF77B4D"/>
  </w:style>
  <w:style w:type="paragraph" w:customStyle="1" w:styleId="9210996B353E4DF5A32163793282025F">
    <w:name w:val="9210996B353E4DF5A32163793282025F"/>
  </w:style>
  <w:style w:type="paragraph" w:customStyle="1" w:styleId="629B99BDA23C40A5851C8FB4D89BCB8F">
    <w:name w:val="629B99BDA23C40A5851C8FB4D89BC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Props1.xml><?xml version="1.0" encoding="utf-8"?>
<ds:datastoreItem xmlns:ds="http://schemas.openxmlformats.org/officeDocument/2006/customXml" ds:itemID="{68AE49D3-8BCC-4188-B786-D5B5ACB80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0DCBA-C296-4D66-A78F-3EEAB5F27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CC9D3-7BFD-4B5D-B566-A72147E6B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1D019-38E0-4872-B716-E3BBDEB1DC1B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4</cp:revision>
  <cp:lastPrinted>2019-12-03T15:09:00Z</cp:lastPrinted>
  <dcterms:created xsi:type="dcterms:W3CDTF">2019-12-03T19:36:00Z</dcterms:created>
  <dcterms:modified xsi:type="dcterms:W3CDTF">2023-03-13T15:46:00Z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