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D25F" w14:textId="5182A4F7" w:rsidR="00266221" w:rsidRPr="00266221" w:rsidRDefault="00266221">
      <w:pPr>
        <w:rPr>
          <w:rFonts w:ascii="Times New Roman" w:hAnsi="Times New Roman" w:cs="Times New Roman"/>
        </w:rPr>
      </w:pPr>
    </w:p>
    <w:p w14:paraId="381B3485" w14:textId="77777777" w:rsidR="00920CAA" w:rsidRPr="00266221" w:rsidRDefault="00DC6F3B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APA: Basic Formatting</w:t>
      </w:r>
    </w:p>
    <w:p w14:paraId="06BA9A07" w14:textId="77777777" w:rsidR="000441A0" w:rsidRDefault="000441A0" w:rsidP="00DC6F3B">
      <w:pPr>
        <w:pStyle w:val="NoSpacing"/>
        <w:spacing w:line="480" w:lineRule="auto"/>
        <w:rPr>
          <w:rFonts w:asciiTheme="majorHAnsi" w:hAnsiTheme="majorHAnsi"/>
        </w:rPr>
        <w:sectPr w:rsidR="000441A0" w:rsidSect="00470799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3FB3AB80" w14:textId="77777777" w:rsidR="00C61B32" w:rsidRDefault="00C61B32" w:rsidP="00C61B32">
      <w:pPr>
        <w:pStyle w:val="NoSpacing"/>
        <w:rPr>
          <w:rFonts w:ascii="Times New Roman" w:hAnsi="Times New Roman" w:cs="Times New Roman"/>
        </w:rPr>
      </w:pPr>
    </w:p>
    <w:p w14:paraId="6AC726BD" w14:textId="128ABF9D" w:rsidR="00C61B32" w:rsidRPr="00117043" w:rsidRDefault="00C61B32" w:rsidP="00C61B32">
      <w:pPr>
        <w:pStyle w:val="NoSpacing"/>
        <w:rPr>
          <w:rFonts w:ascii="Times New Roman" w:hAnsi="Times New Roman" w:cs="Times New Roman"/>
          <w:i/>
        </w:rPr>
      </w:pPr>
      <w:r w:rsidRPr="00117043">
        <w:rPr>
          <w:rFonts w:ascii="Times New Roman" w:hAnsi="Times New Roman" w:cs="Times New Roman"/>
          <w:i/>
        </w:rPr>
        <w:t>The guidelines in this handout reflect the recommendations of the American Psychological Association, based on the 6</w:t>
      </w:r>
      <w:r w:rsidRPr="00117043">
        <w:rPr>
          <w:rFonts w:ascii="Times New Roman" w:hAnsi="Times New Roman" w:cs="Times New Roman"/>
          <w:i/>
          <w:vertAlign w:val="superscript"/>
        </w:rPr>
        <w:t>th</w:t>
      </w:r>
      <w:r w:rsidRPr="00117043">
        <w:rPr>
          <w:rFonts w:ascii="Times New Roman" w:hAnsi="Times New Roman" w:cs="Times New Roman"/>
          <w:i/>
        </w:rPr>
        <w:t xml:space="preserve"> edition of the APA Handbook. If your instructor has specific requirements for the format of your essay, please check with your professor and follow their </w:t>
      </w:r>
      <w:r w:rsidR="00FD5FDE" w:rsidRPr="00117043">
        <w:rPr>
          <w:rFonts w:ascii="Times New Roman" w:hAnsi="Times New Roman" w:cs="Times New Roman"/>
          <w:i/>
        </w:rPr>
        <w:t>guide</w:t>
      </w:r>
      <w:r w:rsidR="00FD5FDE">
        <w:rPr>
          <w:noProof/>
        </w:rPr>
        <w:t>lines</w:t>
      </w:r>
      <w:r w:rsidRPr="00117043">
        <w:rPr>
          <w:rFonts w:ascii="Times New Roman" w:hAnsi="Times New Roman" w:cs="Times New Roman"/>
          <w:i/>
        </w:rPr>
        <w:t xml:space="preserve">. </w:t>
      </w:r>
    </w:p>
    <w:p w14:paraId="4EF35C35" w14:textId="77777777" w:rsidR="0041458D" w:rsidRDefault="0041458D" w:rsidP="00C61B32">
      <w:pPr>
        <w:pStyle w:val="NoSpacing"/>
        <w:rPr>
          <w:rFonts w:ascii="Times New Roman" w:hAnsi="Times New Roman" w:cs="Times New Roman"/>
        </w:rPr>
      </w:pPr>
    </w:p>
    <w:p w14:paraId="6925367E" w14:textId="6D374FBA" w:rsidR="00117043" w:rsidRPr="00117043" w:rsidRDefault="00117043" w:rsidP="003D76C4">
      <w:pPr>
        <w:pStyle w:val="NoSpacing"/>
        <w:rPr>
          <w:rFonts w:ascii="Times New Roman" w:hAnsi="Times New Roman" w:cs="Times New Roman"/>
        </w:rPr>
        <w:sectPr w:rsidR="00117043" w:rsidRPr="00117043" w:rsidSect="000441A0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APA Style </w:t>
      </w:r>
      <w:r w:rsidR="00FD5FDE">
        <w:rPr>
          <w:rFonts w:ascii="Times New Roman" w:hAnsi="Times New Roman" w:cs="Times New Roman"/>
        </w:rPr>
        <w:t xml:space="preserve">formatting </w:t>
      </w:r>
      <w:r>
        <w:rPr>
          <w:rFonts w:ascii="Times New Roman" w:hAnsi="Times New Roman" w:cs="Times New Roman"/>
        </w:rPr>
        <w:t xml:space="preserve">requires </w:t>
      </w:r>
      <w:r w:rsidR="0041458D">
        <w:rPr>
          <w:rFonts w:ascii="Times New Roman" w:hAnsi="Times New Roman" w:cs="Times New Roman"/>
        </w:rPr>
        <w:t>correct</w:t>
      </w:r>
      <w:r w:rsidR="00FD5FDE">
        <w:rPr>
          <w:rFonts w:ascii="Times New Roman" w:hAnsi="Times New Roman" w:cs="Times New Roman"/>
        </w:rPr>
        <w:t>ly rendered</w:t>
      </w:r>
      <w:r>
        <w:rPr>
          <w:rFonts w:ascii="Times New Roman" w:hAnsi="Times New Roman" w:cs="Times New Roman"/>
        </w:rPr>
        <w:t xml:space="preserve"> margins, typeface (font</w:t>
      </w:r>
      <w:r w:rsidR="00FD5FD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size), line spacing, and page headers.</w:t>
      </w:r>
    </w:p>
    <w:p w14:paraId="53A8666D" w14:textId="77777777" w:rsidR="00C61B32" w:rsidRDefault="00C61B32" w:rsidP="003D76C4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8935"/>
      </w:tblGrid>
      <w:tr w:rsidR="0041458D" w14:paraId="50637EF9" w14:textId="77777777" w:rsidTr="00FD5FDE">
        <w:trPr>
          <w:trHeight w:val="517"/>
        </w:trPr>
        <w:tc>
          <w:tcPr>
            <w:tcW w:w="1794" w:type="dxa"/>
          </w:tcPr>
          <w:p w14:paraId="7E6E3797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Margins</w:t>
            </w:r>
          </w:p>
        </w:tc>
        <w:tc>
          <w:tcPr>
            <w:tcW w:w="8935" w:type="dxa"/>
          </w:tcPr>
          <w:p w14:paraId="65578D72" w14:textId="77777777" w:rsidR="0041458D" w:rsidRPr="0041458D" w:rsidRDefault="0041458D" w:rsidP="0041458D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1” margins on all sides of document</w:t>
            </w:r>
          </w:p>
          <w:p w14:paraId="6ADA3656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1458D" w14:paraId="02199DE0" w14:textId="77777777" w:rsidTr="00FD5FDE">
        <w:trPr>
          <w:trHeight w:val="776"/>
        </w:trPr>
        <w:tc>
          <w:tcPr>
            <w:tcW w:w="1794" w:type="dxa"/>
          </w:tcPr>
          <w:p w14:paraId="140AE882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Typeface</w:t>
            </w:r>
          </w:p>
        </w:tc>
        <w:tc>
          <w:tcPr>
            <w:tcW w:w="8935" w:type="dxa"/>
          </w:tcPr>
          <w:p w14:paraId="018672BC" w14:textId="77777777" w:rsidR="0041458D" w:rsidRPr="0041458D" w:rsidRDefault="0041458D" w:rsidP="0041458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>Font: Times New Roman</w:t>
            </w:r>
          </w:p>
          <w:p w14:paraId="1DEC4FEB" w14:textId="77777777" w:rsidR="0041458D" w:rsidRPr="0041458D" w:rsidRDefault="0041458D" w:rsidP="0041458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>Size: 12-point</w:t>
            </w:r>
          </w:p>
          <w:p w14:paraId="0DC2B800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1458D" w14:paraId="04DDD2F5" w14:textId="77777777" w:rsidTr="00FD5FDE">
        <w:trPr>
          <w:trHeight w:val="776"/>
        </w:trPr>
        <w:tc>
          <w:tcPr>
            <w:tcW w:w="1794" w:type="dxa"/>
          </w:tcPr>
          <w:p w14:paraId="2BCA493F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Spacing</w:t>
            </w:r>
          </w:p>
        </w:tc>
        <w:tc>
          <w:tcPr>
            <w:tcW w:w="8935" w:type="dxa"/>
          </w:tcPr>
          <w:p w14:paraId="0A68ADD4" w14:textId="77777777" w:rsidR="0041458D" w:rsidRPr="0041458D" w:rsidRDefault="0041458D" w:rsidP="0041458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Double-spaced</w:t>
            </w:r>
          </w:p>
          <w:p w14:paraId="6CE145C3" w14:textId="77777777" w:rsidR="0041458D" w:rsidRPr="0041458D" w:rsidRDefault="0041458D" w:rsidP="0041458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No additional space between paragraphs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193E44B0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1458D" w14:paraId="740F5062" w14:textId="77777777" w:rsidTr="00FD5FDE">
        <w:trPr>
          <w:trHeight w:val="1048"/>
        </w:trPr>
        <w:tc>
          <w:tcPr>
            <w:tcW w:w="1794" w:type="dxa"/>
          </w:tcPr>
          <w:p w14:paraId="4CF2AB43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Indentation and Alignment</w:t>
            </w:r>
          </w:p>
        </w:tc>
        <w:tc>
          <w:tcPr>
            <w:tcW w:w="8935" w:type="dxa"/>
          </w:tcPr>
          <w:p w14:paraId="14A11444" w14:textId="77777777" w:rsidR="0041458D" w:rsidRPr="0041458D" w:rsidRDefault="0041458D" w:rsidP="0041458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Indent the first line of every paragraph ½”</w:t>
            </w:r>
            <w:r w:rsidR="00DB6F3F">
              <w:rPr>
                <w:rFonts w:ascii="Times New Roman" w:hAnsi="Times New Roman" w:cs="Times New Roman"/>
              </w:rPr>
              <w:t>.</w:t>
            </w:r>
            <w:r w:rsidRPr="0041458D">
              <w:rPr>
                <w:rFonts w:ascii="Times New Roman" w:hAnsi="Times New Roman" w:cs="Times New Roman"/>
              </w:rPr>
              <w:t xml:space="preserve"> </w:t>
            </w:r>
          </w:p>
          <w:p w14:paraId="02932FE7" w14:textId="77777777" w:rsidR="0041458D" w:rsidRPr="0041458D" w:rsidRDefault="0041458D" w:rsidP="0041458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Use the tab key for consistent indentation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63A1510F" w14:textId="77777777" w:rsidR="0041458D" w:rsidRPr="0041458D" w:rsidRDefault="0041458D" w:rsidP="0041458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 xml:space="preserve">All text should be </w:t>
            </w:r>
            <w:proofErr w:type="gramStart"/>
            <w:r w:rsidRPr="0041458D">
              <w:rPr>
                <w:rFonts w:ascii="Times New Roman" w:hAnsi="Times New Roman" w:cs="Times New Roman"/>
              </w:rPr>
              <w:t>flush-left</w:t>
            </w:r>
            <w:proofErr w:type="gramEnd"/>
            <w:r w:rsidR="00DB6F3F">
              <w:rPr>
                <w:rFonts w:ascii="Times New Roman" w:hAnsi="Times New Roman" w:cs="Times New Roman"/>
              </w:rPr>
              <w:t>.</w:t>
            </w:r>
          </w:p>
          <w:p w14:paraId="3EAFA9BB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1458D" w14:paraId="02DFEE6F" w14:textId="77777777" w:rsidTr="00FD5FDE">
        <w:trPr>
          <w:trHeight w:val="762"/>
        </w:trPr>
        <w:tc>
          <w:tcPr>
            <w:tcW w:w="1794" w:type="dxa"/>
          </w:tcPr>
          <w:p w14:paraId="0A8BBD8F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Title Page</w:t>
            </w:r>
          </w:p>
        </w:tc>
        <w:tc>
          <w:tcPr>
            <w:tcW w:w="8935" w:type="dxa"/>
          </w:tcPr>
          <w:p w14:paraId="2DF3D777" w14:textId="77777777" w:rsidR="0041458D" w:rsidRPr="0041458D" w:rsidRDefault="0041458D" w:rsidP="004145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 xml:space="preserve">Include running head, title, author name(s), institutional affiliation, and author note (if applicable). </w:t>
            </w:r>
          </w:p>
          <w:p w14:paraId="7E9DB2C3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1458D" w14:paraId="2953822B" w14:textId="77777777" w:rsidTr="00FD5FDE">
        <w:trPr>
          <w:trHeight w:val="3178"/>
        </w:trPr>
        <w:tc>
          <w:tcPr>
            <w:tcW w:w="1794" w:type="dxa"/>
          </w:tcPr>
          <w:p w14:paraId="63CADB15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Header</w:t>
            </w:r>
          </w:p>
        </w:tc>
        <w:tc>
          <w:tcPr>
            <w:tcW w:w="8935" w:type="dxa"/>
          </w:tcPr>
          <w:p w14:paraId="7843AEC3" w14:textId="77777777" w:rsidR="0041458D" w:rsidRPr="0041458D" w:rsidRDefault="0041458D" w:rsidP="0041458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 xml:space="preserve">The running head is a short title (50 characters or fewer, including spaces) </w:t>
            </w:r>
            <w:r w:rsidR="001140C8">
              <w:rPr>
                <w:rFonts w:ascii="Times New Roman" w:hAnsi="Times New Roman" w:cs="Times New Roman"/>
              </w:rPr>
              <w:t xml:space="preserve">that </w:t>
            </w:r>
            <w:r w:rsidRPr="0041458D">
              <w:rPr>
                <w:rFonts w:ascii="Times New Roman" w:hAnsi="Times New Roman" w:cs="Times New Roman"/>
              </w:rPr>
              <w:t xml:space="preserve">appears in the header </w:t>
            </w:r>
            <w:r w:rsidR="001140C8">
              <w:rPr>
                <w:rFonts w:ascii="Times New Roman" w:hAnsi="Times New Roman" w:cs="Times New Roman"/>
              </w:rPr>
              <w:t xml:space="preserve">section </w:t>
            </w:r>
            <w:r w:rsidRPr="0041458D">
              <w:rPr>
                <w:rFonts w:ascii="Times New Roman" w:hAnsi="Times New Roman" w:cs="Times New Roman"/>
              </w:rPr>
              <w:t>of every page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57946287" w14:textId="77777777" w:rsidR="0041458D" w:rsidRDefault="0041458D" w:rsidP="0041458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 xml:space="preserve">The running head should be </w:t>
            </w:r>
            <w:r w:rsidR="001140C8">
              <w:rPr>
                <w:rFonts w:ascii="Times New Roman" w:hAnsi="Times New Roman" w:cs="Times New Roman"/>
              </w:rPr>
              <w:t>left-aligned</w:t>
            </w:r>
            <w:r w:rsidRPr="0041458D">
              <w:rPr>
                <w:rFonts w:ascii="Times New Roman" w:hAnsi="Times New Roman" w:cs="Times New Roman"/>
              </w:rPr>
              <w:t xml:space="preserve"> in all UPPERCASE</w:t>
            </w:r>
            <w:r>
              <w:rPr>
                <w:rFonts w:ascii="Times New Roman" w:hAnsi="Times New Roman" w:cs="Times New Roman"/>
              </w:rPr>
              <w:t xml:space="preserve"> letters</w:t>
            </w:r>
            <w:r w:rsidR="00DB6F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94C043" w14:textId="77777777" w:rsidR="0041458D" w:rsidRPr="0041458D" w:rsidRDefault="00C971EC" w:rsidP="0041458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</w:t>
            </w:r>
            <w:r w:rsidR="0041458D">
              <w:rPr>
                <w:rFonts w:ascii="Times New Roman" w:hAnsi="Times New Roman" w:cs="Times New Roman"/>
              </w:rPr>
              <w:t xml:space="preserve"> the title page (first page</w:t>
            </w:r>
            <w:r w:rsidR="001140C8">
              <w:rPr>
                <w:rFonts w:ascii="Times New Roman" w:hAnsi="Times New Roman" w:cs="Times New Roman"/>
              </w:rPr>
              <w:t>) only, the running head is</w:t>
            </w:r>
            <w:r w:rsidR="0041458D">
              <w:rPr>
                <w:rFonts w:ascii="Times New Roman" w:hAnsi="Times New Roman" w:cs="Times New Roman"/>
              </w:rPr>
              <w:t xml:space="preserve"> preceded by the words Running head: SHORT TITLE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4FA0C7C5" w14:textId="77777777" w:rsidR="0041458D" w:rsidRPr="0041458D" w:rsidRDefault="0041458D" w:rsidP="0041458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 xml:space="preserve">Page numbers should be </w:t>
            </w:r>
            <w:proofErr w:type="gramStart"/>
            <w:r w:rsidR="001140C8">
              <w:rPr>
                <w:rFonts w:ascii="Times New Roman" w:hAnsi="Times New Roman" w:cs="Times New Roman"/>
              </w:rPr>
              <w:t>right-aligned</w:t>
            </w:r>
            <w:proofErr w:type="gramEnd"/>
            <w:r w:rsidRPr="0041458D">
              <w:rPr>
                <w:rFonts w:ascii="Times New Roman" w:hAnsi="Times New Roman" w:cs="Times New Roman"/>
              </w:rPr>
              <w:t xml:space="preserve"> on all pages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661CAD1A" w14:textId="77777777" w:rsidR="0041458D" w:rsidRPr="0041458D" w:rsidRDefault="0041458D" w:rsidP="0041458D">
            <w:pPr>
              <w:pStyle w:val="NoSpacing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>All pages should be numbered using Arabic numerals (1, 2, 3…)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7529A4CB" w14:textId="77777777" w:rsidR="0041458D" w:rsidRPr="0041458D" w:rsidRDefault="0041458D" w:rsidP="0041458D">
            <w:pPr>
              <w:pStyle w:val="NoSpacing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>Title page is page 1, Abstract is page 2, text begins on page 3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59A40498" w14:textId="77777777" w:rsidR="0041458D" w:rsidRPr="0041458D" w:rsidRDefault="0041458D" w:rsidP="0041458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>Use insert function on word-processing program to format headers and page numbers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04511703" w14:textId="77777777" w:rsidR="0041458D" w:rsidRPr="0041458D" w:rsidRDefault="0041458D" w:rsidP="0041458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 xml:space="preserve">See </w:t>
            </w:r>
            <w:r w:rsidRPr="0041458D">
              <w:rPr>
                <w:rFonts w:ascii="Times New Roman" w:hAnsi="Times New Roman" w:cs="Times New Roman"/>
                <w:i/>
              </w:rPr>
              <w:t>Creating a Running Header</w:t>
            </w:r>
            <w:r w:rsidRPr="0041458D">
              <w:rPr>
                <w:rFonts w:ascii="Times New Roman" w:hAnsi="Times New Roman" w:cs="Times New Roman"/>
              </w:rPr>
              <w:t xml:space="preserve"> handout for more detailed instructions about how to format your running head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35EC6EC2" w14:textId="77777777" w:rsidR="0041458D" w:rsidRPr="0041458D" w:rsidRDefault="0041458D" w:rsidP="0041458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61E9CF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1784375" w14:textId="77777777" w:rsidR="0041458D" w:rsidRDefault="0041458D" w:rsidP="003D76C4">
      <w:pPr>
        <w:pStyle w:val="NoSpacing"/>
        <w:rPr>
          <w:rFonts w:ascii="Times New Roman" w:hAnsi="Times New Roman" w:cs="Times New Roman"/>
          <w:b/>
        </w:rPr>
        <w:sectPr w:rsidR="0041458D" w:rsidSect="00117043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5DC0CABA" w14:textId="77777777" w:rsidR="00117043" w:rsidRDefault="00117043" w:rsidP="00CC0EFC">
      <w:pPr>
        <w:pStyle w:val="NoSpacing"/>
        <w:rPr>
          <w:rFonts w:ascii="Times New Roman" w:hAnsi="Times New Roman" w:cs="Times New Roman"/>
        </w:rPr>
        <w:sectPr w:rsidR="00117043" w:rsidSect="00117043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1C6E495D" w14:textId="77777777" w:rsidR="00C61B32" w:rsidRDefault="00C61B32" w:rsidP="000441A0">
      <w:pPr>
        <w:pStyle w:val="NoSpacing"/>
        <w:rPr>
          <w:rFonts w:ascii="Times New Roman" w:hAnsi="Times New Roman" w:cs="Times New Roman"/>
        </w:rPr>
        <w:sectPr w:rsidR="00C61B32" w:rsidSect="00C61B32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5FC2C5AC" w14:textId="77777777" w:rsidR="00CC0EFC" w:rsidRDefault="00CC0EFC" w:rsidP="00CC0EFC">
      <w:pPr>
        <w:pStyle w:val="NoSpacing"/>
        <w:rPr>
          <w:rFonts w:ascii="Times New Roman" w:hAnsi="Times New Roman" w:cs="Times New Roman"/>
          <w:sz w:val="20"/>
        </w:rPr>
      </w:pPr>
      <w:r w:rsidRPr="00F63703">
        <w:rPr>
          <w:rFonts w:ascii="Times New Roman" w:hAnsi="Times New Roman" w:cs="Times New Roman"/>
          <w:sz w:val="20"/>
        </w:rPr>
        <w:t>The information for this handout was compiled from the following source</w:t>
      </w:r>
      <w:r w:rsidR="0041458D">
        <w:rPr>
          <w:rFonts w:ascii="Times New Roman" w:hAnsi="Times New Roman" w:cs="Times New Roman"/>
          <w:sz w:val="20"/>
        </w:rPr>
        <w:t>s</w:t>
      </w:r>
      <w:r w:rsidRPr="00F63703">
        <w:rPr>
          <w:rFonts w:ascii="Times New Roman" w:hAnsi="Times New Roman" w:cs="Times New Roman"/>
          <w:sz w:val="20"/>
        </w:rPr>
        <w:t>:</w:t>
      </w:r>
    </w:p>
    <w:p w14:paraId="4E263FC9" w14:textId="77777777" w:rsidR="00CC0EFC" w:rsidRDefault="00CC0EFC" w:rsidP="00CC0EFC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American Psychological Association. (2010). </w:t>
      </w:r>
      <w:r>
        <w:rPr>
          <w:rFonts w:ascii="Times New Roman" w:hAnsi="Times New Roman" w:cs="Times New Roman"/>
          <w:i/>
          <w:sz w:val="20"/>
        </w:rPr>
        <w:t>Publication manual of the American Psychological Association</w:t>
      </w:r>
      <w:r>
        <w:rPr>
          <w:rFonts w:ascii="Times New Roman" w:hAnsi="Times New Roman" w:cs="Times New Roman"/>
          <w:sz w:val="20"/>
        </w:rPr>
        <w:t xml:space="preserve"> (6</w:t>
      </w:r>
      <w:r w:rsidRPr="00F63703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ed.). Washington, </w:t>
      </w:r>
    </w:p>
    <w:p w14:paraId="2C69D5DE" w14:textId="1285D542" w:rsidR="00CC0EFC" w:rsidRDefault="00CC0EFC" w:rsidP="00E3382C">
      <w:pPr>
        <w:pStyle w:val="NoSpacing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DC: </w:t>
      </w:r>
      <w:r w:rsidR="00E3382C">
        <w:rPr>
          <w:rFonts w:ascii="Times New Roman" w:hAnsi="Times New Roman" w:cs="Times New Roman"/>
          <w:sz w:val="20"/>
        </w:rPr>
        <w:t>American Psychological Association.</w:t>
      </w:r>
      <w:r>
        <w:rPr>
          <w:rFonts w:ascii="Times New Roman" w:hAnsi="Times New Roman" w:cs="Times New Roman"/>
          <w:sz w:val="20"/>
        </w:rPr>
        <w:t xml:space="preserve"> </w:t>
      </w:r>
    </w:p>
    <w:p w14:paraId="733E62F0" w14:textId="77777777" w:rsidR="0041458D" w:rsidRDefault="0041458D" w:rsidP="0041458D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American Psychological Association. (2010, November 11). Running head format for APA Style papers. Retrieved from </w:t>
      </w:r>
    </w:p>
    <w:p w14:paraId="3B66815B" w14:textId="77777777" w:rsidR="0041458D" w:rsidRPr="00F63703" w:rsidRDefault="0041458D" w:rsidP="0041458D">
      <w:pPr>
        <w:pStyle w:val="NoSpacing"/>
        <w:ind w:firstLine="720"/>
        <w:rPr>
          <w:rFonts w:ascii="Times New Roman" w:hAnsi="Times New Roman" w:cs="Times New Roman"/>
          <w:sz w:val="20"/>
        </w:rPr>
      </w:pPr>
      <w:r w:rsidRPr="0041458D">
        <w:rPr>
          <w:rFonts w:ascii="Times New Roman" w:hAnsi="Times New Roman" w:cs="Times New Roman"/>
          <w:sz w:val="20"/>
        </w:rPr>
        <w:t>http://blog.apastyle.org/apastyle/2010/11/running-head-format-for-apa-style-papers-.html</w:t>
      </w:r>
    </w:p>
    <w:p w14:paraId="667D56C0" w14:textId="77777777" w:rsidR="000441A0" w:rsidRDefault="000441A0" w:rsidP="000441A0">
      <w:pPr>
        <w:pStyle w:val="NoSpacing"/>
        <w:rPr>
          <w:rFonts w:ascii="Times New Roman" w:hAnsi="Times New Roman" w:cs="Times New Roman"/>
        </w:rPr>
      </w:pPr>
    </w:p>
    <w:p w14:paraId="7175E3A8" w14:textId="05877C9A" w:rsidR="00A87F3B" w:rsidRPr="00A87F3B" w:rsidRDefault="00A87F3B" w:rsidP="00A87F3B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  <w:sectPr w:rsidR="00A87F3B" w:rsidRPr="00A87F3B" w:rsidSect="00FD5FDE">
          <w:footerReference w:type="even" r:id="rId14"/>
          <w:footerReference w:type="default" r:id="rId15"/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APA: Basic Formatting Models</w:t>
      </w:r>
    </w:p>
    <w:p w14:paraId="52AB910D" w14:textId="77777777" w:rsidR="001140C8" w:rsidRDefault="001140C8" w:rsidP="001140C8">
      <w:pPr>
        <w:pStyle w:val="NoSpacing"/>
        <w:rPr>
          <w:rFonts w:ascii="Times New Roman" w:hAnsi="Times New Roman" w:cs="Times New Roman"/>
        </w:rPr>
      </w:pPr>
    </w:p>
    <w:p w14:paraId="1AE884A7" w14:textId="77777777" w:rsidR="001140C8" w:rsidRPr="0041458D" w:rsidRDefault="001140C8" w:rsidP="001140C8">
      <w:pPr>
        <w:pStyle w:val="NoSpacing"/>
        <w:rPr>
          <w:rFonts w:ascii="Times New Roman" w:hAnsi="Times New Roman" w:cs="Times New Roman"/>
        </w:rPr>
      </w:pPr>
      <w:r w:rsidRPr="0041458D">
        <w:rPr>
          <w:rFonts w:ascii="Times New Roman" w:hAnsi="Times New Roman" w:cs="Times New Roman"/>
        </w:rPr>
        <w:t xml:space="preserve">See </w:t>
      </w:r>
      <w:r w:rsidRPr="0041458D">
        <w:rPr>
          <w:rFonts w:ascii="Times New Roman" w:hAnsi="Times New Roman" w:cs="Times New Roman"/>
          <w:i/>
        </w:rPr>
        <w:t>Creating a Running Header</w:t>
      </w:r>
      <w:r w:rsidRPr="0041458D">
        <w:rPr>
          <w:rFonts w:ascii="Times New Roman" w:hAnsi="Times New Roman" w:cs="Times New Roman"/>
        </w:rPr>
        <w:t xml:space="preserve"> handout for more detailed instructions about how to format your running head</w:t>
      </w:r>
      <w:r>
        <w:rPr>
          <w:rFonts w:ascii="Times New Roman" w:hAnsi="Times New Roman" w:cs="Times New Roman"/>
        </w:rPr>
        <w:t>.</w:t>
      </w:r>
    </w:p>
    <w:p w14:paraId="6535C7D8" w14:textId="77777777" w:rsidR="00A87F3B" w:rsidRDefault="00A87F3B" w:rsidP="00A87F3B">
      <w:pPr>
        <w:pStyle w:val="NoSpacing"/>
        <w:rPr>
          <w:rFonts w:ascii="Times New Roman" w:hAnsi="Times New Roman" w:cs="Times New Roman"/>
        </w:rPr>
      </w:pPr>
    </w:p>
    <w:p w14:paraId="5B4086C1" w14:textId="77777777" w:rsidR="000441A0" w:rsidRDefault="000441A0" w:rsidP="003D76C4">
      <w:pPr>
        <w:pStyle w:val="NoSpacing"/>
        <w:rPr>
          <w:rFonts w:ascii="Times New Roman" w:hAnsi="Times New Roman" w:cs="Times New Roman"/>
          <w:b/>
        </w:rPr>
        <w:sectPr w:rsidR="000441A0" w:rsidSect="00F63703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557E796C" w14:textId="77777777" w:rsidR="00F63703" w:rsidRDefault="00F63703" w:rsidP="00F62392">
      <w:pPr>
        <w:pStyle w:val="NoSpacing"/>
        <w:rPr>
          <w:rFonts w:ascii="Times New Roman" w:hAnsi="Times New Roman" w:cs="Times New Roman"/>
        </w:rPr>
      </w:pPr>
    </w:p>
    <w:p w14:paraId="7004FFDE" w14:textId="77777777" w:rsidR="00CC0EFC" w:rsidRDefault="003161F5" w:rsidP="003D76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76A9B" wp14:editId="5BD1BFE2">
                <wp:simplePos x="0" y="0"/>
                <wp:positionH relativeFrom="column">
                  <wp:posOffset>6591300</wp:posOffset>
                </wp:positionH>
                <wp:positionV relativeFrom="paragraph">
                  <wp:posOffset>103505</wp:posOffset>
                </wp:positionV>
                <wp:extent cx="0" cy="2752725"/>
                <wp:effectExtent l="57150" t="19050" r="76200" b="857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F24DD" id="Straight Connector 3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9pt,8.15pt" to="519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B1972" wp14:editId="5CCBE3CF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0" cy="2886075"/>
                <wp:effectExtent l="57150" t="19050" r="76200" b="857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60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B959B" id="Straight Connector 3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.4pt" to=".7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F5B49" wp14:editId="3D8DC641">
                <wp:simplePos x="0" y="0"/>
                <wp:positionH relativeFrom="column">
                  <wp:posOffset>9524</wp:posOffset>
                </wp:positionH>
                <wp:positionV relativeFrom="paragraph">
                  <wp:posOffset>55880</wp:posOffset>
                </wp:positionV>
                <wp:extent cx="6581775" cy="19050"/>
                <wp:effectExtent l="38100" t="38100" r="66675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190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8F7D6" id="Straight Connector 3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4pt" to="51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14:paraId="0AD8ED79" w14:textId="77777777" w:rsidR="00CC0EFC" w:rsidRDefault="00117043" w:rsidP="003D76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B7113" wp14:editId="032DA7FE">
                <wp:simplePos x="0" y="0"/>
                <wp:positionH relativeFrom="column">
                  <wp:posOffset>190500</wp:posOffset>
                </wp:positionH>
                <wp:positionV relativeFrom="paragraph">
                  <wp:posOffset>90170</wp:posOffset>
                </wp:positionV>
                <wp:extent cx="6305550" cy="24669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7949" w14:textId="77777777" w:rsidR="00EB46A4" w:rsidRPr="00EB46A4" w:rsidRDefault="00EB46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Running head: THE ELT GLOBAL COURSEBOOK</w:t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FF59BFE" w14:textId="77777777" w:rsidR="00EB46A4" w:rsidRDefault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C6E3B23" w14:textId="77777777" w:rsidR="00EB46A4" w:rsidRDefault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BDF7BB7" w14:textId="77777777" w:rsidR="00EB46A4" w:rsidRDefault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799F8B1" w14:textId="77777777" w:rsidR="00EB46A4" w:rsidRDefault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8E676A4" w14:textId="77777777" w:rsidR="00EB46A4" w:rsidRDefault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C625156" w14:textId="77777777" w:rsidR="00EB46A4" w:rsidRDefault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2D72F53" w14:textId="77777777" w:rsidR="00EB46A4" w:rsidRDefault="00117043" w:rsidP="00EB4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ELT Global Coursebook: A Reflection of G</w:t>
                            </w:r>
                            <w:r w:rsidR="00EB46A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lobalization</w:t>
                            </w:r>
                          </w:p>
                          <w:p w14:paraId="443F703F" w14:textId="77777777" w:rsidR="00EB46A4" w:rsidRDefault="00EB46A4" w:rsidP="00EB4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0C20CB5" w14:textId="77777777" w:rsidR="00EB46A4" w:rsidRDefault="00EB46A4" w:rsidP="00EB4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Dawn Dowell</w:t>
                            </w:r>
                          </w:p>
                          <w:p w14:paraId="3F6E6434" w14:textId="77777777" w:rsidR="00EB46A4" w:rsidRDefault="00EB46A4" w:rsidP="001140C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90700AD" w14:textId="77777777" w:rsidR="00EB46A4" w:rsidRPr="00EB46A4" w:rsidRDefault="00EB46A4" w:rsidP="00EB4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Texas A&amp;M University – Corpus Christi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B711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5pt;margin-top:7.1pt;width:496.5pt;height:19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" fillcolor="white [3201]" stroked="f" strokeweight=".5pt">
                <v:textbox>
                  <w:txbxContent>
                    <w:p w14:paraId="09EC7949" w14:textId="77777777" w:rsidR="00EB46A4" w:rsidRPr="00EB46A4" w:rsidRDefault="00EB46A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Running head: THE ELT GLOBAL COURSEBOOK</w:t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  <w:p w14:paraId="4FF59BFE" w14:textId="77777777" w:rsidR="00EB46A4" w:rsidRDefault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C6E3B23" w14:textId="77777777" w:rsidR="00EB46A4" w:rsidRDefault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BDF7BB7" w14:textId="77777777" w:rsidR="00EB46A4" w:rsidRDefault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799F8B1" w14:textId="77777777" w:rsidR="00EB46A4" w:rsidRDefault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8E676A4" w14:textId="77777777" w:rsidR="00EB46A4" w:rsidRDefault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C625156" w14:textId="77777777" w:rsidR="00EB46A4" w:rsidRDefault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2D72F53" w14:textId="77777777" w:rsidR="00EB46A4" w:rsidRDefault="00117043" w:rsidP="00EB46A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ELT Global Coursebook: A Reflection of G</w:t>
                      </w:r>
                      <w:r w:rsidR="00EB46A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lobalization</w:t>
                      </w:r>
                    </w:p>
                    <w:p w14:paraId="443F703F" w14:textId="77777777" w:rsidR="00EB46A4" w:rsidRDefault="00EB46A4" w:rsidP="00EB46A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0C20CB5" w14:textId="77777777" w:rsidR="00EB46A4" w:rsidRDefault="00EB46A4" w:rsidP="00EB46A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Dawn Dowell</w:t>
                      </w:r>
                    </w:p>
                    <w:p w14:paraId="3F6E6434" w14:textId="77777777" w:rsidR="00EB46A4" w:rsidRDefault="00EB46A4" w:rsidP="001140C8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90700AD" w14:textId="77777777" w:rsidR="00EB46A4" w:rsidRPr="00EB46A4" w:rsidRDefault="00EB46A4" w:rsidP="00EB46A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Texas A&amp;M University – Corpus Christi</w:t>
                      </w:r>
                    </w:p>
                  </w:txbxContent>
                </v:textbox>
              </v:shape>
            </w:pict>
          </mc:Fallback>
        </mc:AlternateContent>
      </w:r>
    </w:p>
    <w:p w14:paraId="3F1AFE51" w14:textId="77777777" w:rsidR="00CC0EFC" w:rsidRDefault="00CC0EFC" w:rsidP="00EB46A4">
      <w:pPr>
        <w:pStyle w:val="NoSpacing"/>
        <w:rPr>
          <w:rFonts w:ascii="Times New Roman" w:hAnsi="Times New Roman" w:cs="Times New Roman"/>
        </w:rPr>
      </w:pPr>
    </w:p>
    <w:p w14:paraId="099B4E95" w14:textId="77777777" w:rsidR="00CC0EFC" w:rsidRDefault="00CC0EFC" w:rsidP="003D76C4">
      <w:pPr>
        <w:pStyle w:val="NoSpacing"/>
        <w:rPr>
          <w:rFonts w:ascii="Times New Roman" w:hAnsi="Times New Roman" w:cs="Times New Roman"/>
        </w:rPr>
      </w:pPr>
    </w:p>
    <w:p w14:paraId="262265D9" w14:textId="77777777" w:rsidR="00CC0EFC" w:rsidRDefault="00CC0EFC" w:rsidP="003D76C4">
      <w:pPr>
        <w:pStyle w:val="NoSpacing"/>
        <w:rPr>
          <w:rFonts w:ascii="Times New Roman" w:hAnsi="Times New Roman" w:cs="Times New Roman"/>
        </w:rPr>
      </w:pPr>
    </w:p>
    <w:p w14:paraId="10AA06C2" w14:textId="77777777" w:rsidR="00117043" w:rsidRDefault="00117043" w:rsidP="003D76C4">
      <w:pPr>
        <w:pStyle w:val="NoSpacing"/>
        <w:rPr>
          <w:rFonts w:ascii="Times New Roman" w:hAnsi="Times New Roman" w:cs="Times New Roman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276B3" wp14:editId="52E056B6">
                <wp:simplePos x="0" y="0"/>
                <wp:positionH relativeFrom="column">
                  <wp:posOffset>304801</wp:posOffset>
                </wp:positionH>
                <wp:positionV relativeFrom="paragraph">
                  <wp:posOffset>2799080</wp:posOffset>
                </wp:positionV>
                <wp:extent cx="6038850" cy="122872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CBF1B" w14:textId="77777777" w:rsidR="00EB46A4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ELT GLOBAL COURSEBOOK</w:t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95C64D3" w14:textId="77777777" w:rsidR="00EB46A4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94A96E" w14:textId="77777777" w:rsidR="00EB46A4" w:rsidRDefault="00EB46A4" w:rsidP="00EB4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4A348BF8" w14:textId="77777777" w:rsidR="00EB46A4" w:rsidRDefault="00EB46A4" w:rsidP="00EB4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CEA8CF9" w14:textId="77777777" w:rsidR="00EB46A4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Globalization has a direct connection to the English language and this connection needs to be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further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2F0B2B" w14:textId="77777777" w:rsidR="00EB46A4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0CC3AE1" w14:textId="77777777" w:rsidR="00EB46A4" w:rsidRPr="00EB46A4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researched and analyzed within the fields of linguistics and political theory. The global coursebook is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FB7D71" w14:textId="77777777" w:rsidR="00EB46A4" w:rsidRDefault="00EB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76B3" id="Text Box 48" o:spid="_x0000_s1027" type="#_x0000_t202" style="position:absolute;margin-left:24pt;margin-top:220.4pt;width:475.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" fillcolor="white [3201]" stroked="f" strokeweight=".5pt">
                <v:textbox>
                  <w:txbxContent>
                    <w:p w14:paraId="759CBF1B" w14:textId="77777777" w:rsidR="00EB46A4" w:rsidRDefault="00EB46A4" w:rsidP="00EB46A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ELT GLOBAL COURSEBOOK</w:t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  <w:p w14:paraId="195C64D3" w14:textId="77777777" w:rsidR="00EB46A4" w:rsidRDefault="00EB46A4" w:rsidP="00EB46A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894A96E" w14:textId="77777777" w:rsidR="00EB46A4" w:rsidRDefault="00EB46A4" w:rsidP="00EB46A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Abstract</w:t>
                      </w:r>
                    </w:p>
                    <w:p w14:paraId="4A348BF8" w14:textId="77777777" w:rsidR="00EB46A4" w:rsidRDefault="00EB46A4" w:rsidP="00EB46A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CEA8CF9" w14:textId="77777777" w:rsidR="00EB46A4" w:rsidRDefault="00EB46A4" w:rsidP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Globalization has a direct connection to the English language and this connection needs to be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further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2F0B2B" w14:textId="77777777" w:rsidR="00EB46A4" w:rsidRDefault="00EB46A4" w:rsidP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0CC3AE1" w14:textId="77777777" w:rsidR="00EB46A4" w:rsidRPr="00EB46A4" w:rsidRDefault="00EB46A4" w:rsidP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researched and analyzed within the fields of linguistics and political theory. The global coursebook is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one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FB7D71" w14:textId="77777777" w:rsidR="00EB46A4" w:rsidRDefault="00EB46A4"/>
                  </w:txbxContent>
                </v:textbox>
              </v:shape>
            </w:pict>
          </mc:Fallback>
        </mc:AlternateContent>
      </w:r>
      <w:r w:rsidR="003161F5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B6459" wp14:editId="49F55EA2">
                <wp:simplePos x="0" y="0"/>
                <wp:positionH relativeFrom="column">
                  <wp:posOffset>9524</wp:posOffset>
                </wp:positionH>
                <wp:positionV relativeFrom="paragraph">
                  <wp:posOffset>4904105</wp:posOffset>
                </wp:positionV>
                <wp:extent cx="6486525" cy="0"/>
                <wp:effectExtent l="38100" t="38100" r="6667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A9B4B" id="Straight Connector 4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86.15pt" to="511.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3161F5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C3E72" wp14:editId="53349433">
                <wp:simplePos x="0" y="0"/>
                <wp:positionH relativeFrom="column">
                  <wp:posOffset>6496050</wp:posOffset>
                </wp:positionH>
                <wp:positionV relativeFrom="paragraph">
                  <wp:posOffset>2618105</wp:posOffset>
                </wp:positionV>
                <wp:extent cx="0" cy="1457325"/>
                <wp:effectExtent l="57150" t="19050" r="76200" b="857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4E46A" id="Straight Connector 4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5pt,206.15pt" to="511.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3161F5"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63AE0" wp14:editId="0CAD6EC2">
                <wp:simplePos x="0" y="0"/>
                <wp:positionH relativeFrom="column">
                  <wp:posOffset>9525</wp:posOffset>
                </wp:positionH>
                <wp:positionV relativeFrom="paragraph">
                  <wp:posOffset>4027805</wp:posOffset>
                </wp:positionV>
                <wp:extent cx="6486525" cy="133350"/>
                <wp:effectExtent l="0" t="0" r="28575" b="1905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3350"/>
                        </a:xfrm>
                        <a:custGeom>
                          <a:avLst/>
                          <a:gdLst>
                            <a:gd name="connsiteX0" fmla="*/ 0 w 6766560"/>
                            <a:gd name="connsiteY0" fmla="*/ 308009 h 327259"/>
                            <a:gd name="connsiteX1" fmla="*/ 0 w 6766560"/>
                            <a:gd name="connsiteY1" fmla="*/ 308009 h 327259"/>
                            <a:gd name="connsiteX2" fmla="*/ 77002 w 6766560"/>
                            <a:gd name="connsiteY2" fmla="*/ 259883 h 327259"/>
                            <a:gd name="connsiteX3" fmla="*/ 105878 w 6766560"/>
                            <a:gd name="connsiteY3" fmla="*/ 250257 h 327259"/>
                            <a:gd name="connsiteX4" fmla="*/ 240631 w 6766560"/>
                            <a:gd name="connsiteY4" fmla="*/ 173255 h 327259"/>
                            <a:gd name="connsiteX5" fmla="*/ 269507 w 6766560"/>
                            <a:gd name="connsiteY5" fmla="*/ 154005 h 327259"/>
                            <a:gd name="connsiteX6" fmla="*/ 346509 w 6766560"/>
                            <a:gd name="connsiteY6" fmla="*/ 115504 h 327259"/>
                            <a:gd name="connsiteX7" fmla="*/ 433137 w 6766560"/>
                            <a:gd name="connsiteY7" fmla="*/ 77003 h 327259"/>
                            <a:gd name="connsiteX8" fmla="*/ 693019 w 6766560"/>
                            <a:gd name="connsiteY8" fmla="*/ 86628 h 327259"/>
                            <a:gd name="connsiteX9" fmla="*/ 741145 w 6766560"/>
                            <a:gd name="connsiteY9" fmla="*/ 105878 h 327259"/>
                            <a:gd name="connsiteX10" fmla="*/ 779646 w 6766560"/>
                            <a:gd name="connsiteY10" fmla="*/ 115504 h 327259"/>
                            <a:gd name="connsiteX11" fmla="*/ 875899 w 6766560"/>
                            <a:gd name="connsiteY11" fmla="*/ 154005 h 327259"/>
                            <a:gd name="connsiteX12" fmla="*/ 904775 w 6766560"/>
                            <a:gd name="connsiteY12" fmla="*/ 173255 h 327259"/>
                            <a:gd name="connsiteX13" fmla="*/ 943276 w 6766560"/>
                            <a:gd name="connsiteY13" fmla="*/ 192506 h 327259"/>
                            <a:gd name="connsiteX14" fmla="*/ 972151 w 6766560"/>
                            <a:gd name="connsiteY14" fmla="*/ 202131 h 327259"/>
                            <a:gd name="connsiteX15" fmla="*/ 1058779 w 6766560"/>
                            <a:gd name="connsiteY15" fmla="*/ 221381 h 327259"/>
                            <a:gd name="connsiteX16" fmla="*/ 1155031 w 6766560"/>
                            <a:gd name="connsiteY16" fmla="*/ 250257 h 327259"/>
                            <a:gd name="connsiteX17" fmla="*/ 1183907 w 6766560"/>
                            <a:gd name="connsiteY17" fmla="*/ 259883 h 327259"/>
                            <a:gd name="connsiteX18" fmla="*/ 1347537 w 6766560"/>
                            <a:gd name="connsiteY18" fmla="*/ 279133 h 327259"/>
                            <a:gd name="connsiteX19" fmla="*/ 1453415 w 6766560"/>
                            <a:gd name="connsiteY19" fmla="*/ 298384 h 327259"/>
                            <a:gd name="connsiteX20" fmla="*/ 1588168 w 6766560"/>
                            <a:gd name="connsiteY20" fmla="*/ 288758 h 327259"/>
                            <a:gd name="connsiteX21" fmla="*/ 1674796 w 6766560"/>
                            <a:gd name="connsiteY21" fmla="*/ 221381 h 327259"/>
                            <a:gd name="connsiteX22" fmla="*/ 1742172 w 6766560"/>
                            <a:gd name="connsiteY22" fmla="*/ 173255 h 327259"/>
                            <a:gd name="connsiteX23" fmla="*/ 1780673 w 6766560"/>
                            <a:gd name="connsiteY23" fmla="*/ 144379 h 327259"/>
                            <a:gd name="connsiteX24" fmla="*/ 1819175 w 6766560"/>
                            <a:gd name="connsiteY24" fmla="*/ 134754 h 327259"/>
                            <a:gd name="connsiteX25" fmla="*/ 1944303 w 6766560"/>
                            <a:gd name="connsiteY25" fmla="*/ 86628 h 327259"/>
                            <a:gd name="connsiteX26" fmla="*/ 1992429 w 6766560"/>
                            <a:gd name="connsiteY26" fmla="*/ 67377 h 327259"/>
                            <a:gd name="connsiteX27" fmla="*/ 2242686 w 6766560"/>
                            <a:gd name="connsiteY27" fmla="*/ 67377 h 327259"/>
                            <a:gd name="connsiteX28" fmla="*/ 2319688 w 6766560"/>
                            <a:gd name="connsiteY28" fmla="*/ 96253 h 327259"/>
                            <a:gd name="connsiteX29" fmla="*/ 2377440 w 6766560"/>
                            <a:gd name="connsiteY29" fmla="*/ 115504 h 327259"/>
                            <a:gd name="connsiteX30" fmla="*/ 2415941 w 6766560"/>
                            <a:gd name="connsiteY30" fmla="*/ 144379 h 327259"/>
                            <a:gd name="connsiteX31" fmla="*/ 2492943 w 6766560"/>
                            <a:gd name="connsiteY31" fmla="*/ 182880 h 327259"/>
                            <a:gd name="connsiteX32" fmla="*/ 2569945 w 6766560"/>
                            <a:gd name="connsiteY32" fmla="*/ 231007 h 327259"/>
                            <a:gd name="connsiteX33" fmla="*/ 2598821 w 6766560"/>
                            <a:gd name="connsiteY33" fmla="*/ 250257 h 327259"/>
                            <a:gd name="connsiteX34" fmla="*/ 2637322 w 6766560"/>
                            <a:gd name="connsiteY34" fmla="*/ 279133 h 327259"/>
                            <a:gd name="connsiteX35" fmla="*/ 2723949 w 6766560"/>
                            <a:gd name="connsiteY35" fmla="*/ 298384 h 327259"/>
                            <a:gd name="connsiteX36" fmla="*/ 3070459 w 6766560"/>
                            <a:gd name="connsiteY36" fmla="*/ 288758 h 327259"/>
                            <a:gd name="connsiteX37" fmla="*/ 3099335 w 6766560"/>
                            <a:gd name="connsiteY37" fmla="*/ 269508 h 327259"/>
                            <a:gd name="connsiteX38" fmla="*/ 3128210 w 6766560"/>
                            <a:gd name="connsiteY38" fmla="*/ 240632 h 327259"/>
                            <a:gd name="connsiteX39" fmla="*/ 3157086 w 6766560"/>
                            <a:gd name="connsiteY39" fmla="*/ 221381 h 327259"/>
                            <a:gd name="connsiteX40" fmla="*/ 3185962 w 6766560"/>
                            <a:gd name="connsiteY40" fmla="*/ 192506 h 327259"/>
                            <a:gd name="connsiteX41" fmla="*/ 3214838 w 6766560"/>
                            <a:gd name="connsiteY41" fmla="*/ 173255 h 327259"/>
                            <a:gd name="connsiteX42" fmla="*/ 3243713 w 6766560"/>
                            <a:gd name="connsiteY42" fmla="*/ 144379 h 327259"/>
                            <a:gd name="connsiteX43" fmla="*/ 3349591 w 6766560"/>
                            <a:gd name="connsiteY43" fmla="*/ 96253 h 327259"/>
                            <a:gd name="connsiteX44" fmla="*/ 3407343 w 6766560"/>
                            <a:gd name="connsiteY44" fmla="*/ 86628 h 327259"/>
                            <a:gd name="connsiteX45" fmla="*/ 3715351 w 6766560"/>
                            <a:gd name="connsiteY45" fmla="*/ 96253 h 327259"/>
                            <a:gd name="connsiteX46" fmla="*/ 3773103 w 6766560"/>
                            <a:gd name="connsiteY46" fmla="*/ 154005 h 327259"/>
                            <a:gd name="connsiteX47" fmla="*/ 3811604 w 6766560"/>
                            <a:gd name="connsiteY47" fmla="*/ 173255 h 327259"/>
                            <a:gd name="connsiteX48" fmla="*/ 3888606 w 6766560"/>
                            <a:gd name="connsiteY48" fmla="*/ 231007 h 327259"/>
                            <a:gd name="connsiteX49" fmla="*/ 3907857 w 6766560"/>
                            <a:gd name="connsiteY49" fmla="*/ 259883 h 327259"/>
                            <a:gd name="connsiteX50" fmla="*/ 3955983 w 6766560"/>
                            <a:gd name="connsiteY50" fmla="*/ 288758 h 327259"/>
                            <a:gd name="connsiteX51" fmla="*/ 4013735 w 6766560"/>
                            <a:gd name="connsiteY51" fmla="*/ 327259 h 327259"/>
                            <a:gd name="connsiteX52" fmla="*/ 4312118 w 6766560"/>
                            <a:gd name="connsiteY52" fmla="*/ 317634 h 327259"/>
                            <a:gd name="connsiteX53" fmla="*/ 4340993 w 6766560"/>
                            <a:gd name="connsiteY53" fmla="*/ 298384 h 327259"/>
                            <a:gd name="connsiteX54" fmla="*/ 4369869 w 6766560"/>
                            <a:gd name="connsiteY54" fmla="*/ 288758 h 327259"/>
                            <a:gd name="connsiteX55" fmla="*/ 4389120 w 6766560"/>
                            <a:gd name="connsiteY55" fmla="*/ 259883 h 327259"/>
                            <a:gd name="connsiteX56" fmla="*/ 4456497 w 6766560"/>
                            <a:gd name="connsiteY56" fmla="*/ 240632 h 327259"/>
                            <a:gd name="connsiteX57" fmla="*/ 4514248 w 6766560"/>
                            <a:gd name="connsiteY57" fmla="*/ 202131 h 327259"/>
                            <a:gd name="connsiteX58" fmla="*/ 4543124 w 6766560"/>
                            <a:gd name="connsiteY58" fmla="*/ 182880 h 327259"/>
                            <a:gd name="connsiteX59" fmla="*/ 4610501 w 6766560"/>
                            <a:gd name="connsiteY59" fmla="*/ 163630 h 327259"/>
                            <a:gd name="connsiteX60" fmla="*/ 4687503 w 6766560"/>
                            <a:gd name="connsiteY60" fmla="*/ 115504 h 327259"/>
                            <a:gd name="connsiteX61" fmla="*/ 4764505 w 6766560"/>
                            <a:gd name="connsiteY61" fmla="*/ 67377 h 327259"/>
                            <a:gd name="connsiteX62" fmla="*/ 4803006 w 6766560"/>
                            <a:gd name="connsiteY62" fmla="*/ 48127 h 327259"/>
                            <a:gd name="connsiteX63" fmla="*/ 4870383 w 6766560"/>
                            <a:gd name="connsiteY63" fmla="*/ 0 h 327259"/>
                            <a:gd name="connsiteX64" fmla="*/ 5005137 w 6766560"/>
                            <a:gd name="connsiteY64" fmla="*/ 19251 h 327259"/>
                            <a:gd name="connsiteX65" fmla="*/ 5024387 w 6766560"/>
                            <a:gd name="connsiteY65" fmla="*/ 48127 h 327259"/>
                            <a:gd name="connsiteX66" fmla="*/ 5062888 w 6766560"/>
                            <a:gd name="connsiteY66" fmla="*/ 77003 h 327259"/>
                            <a:gd name="connsiteX67" fmla="*/ 5082139 w 6766560"/>
                            <a:gd name="connsiteY67" fmla="*/ 115504 h 327259"/>
                            <a:gd name="connsiteX68" fmla="*/ 5120640 w 6766560"/>
                            <a:gd name="connsiteY68" fmla="*/ 173255 h 327259"/>
                            <a:gd name="connsiteX69" fmla="*/ 5139890 w 6766560"/>
                            <a:gd name="connsiteY69" fmla="*/ 202131 h 327259"/>
                            <a:gd name="connsiteX70" fmla="*/ 5168766 w 6766560"/>
                            <a:gd name="connsiteY70" fmla="*/ 240632 h 327259"/>
                            <a:gd name="connsiteX71" fmla="*/ 5236143 w 6766560"/>
                            <a:gd name="connsiteY71" fmla="*/ 308009 h 327259"/>
                            <a:gd name="connsiteX72" fmla="*/ 5380522 w 6766560"/>
                            <a:gd name="connsiteY72" fmla="*/ 298384 h 327259"/>
                            <a:gd name="connsiteX73" fmla="*/ 5447899 w 6766560"/>
                            <a:gd name="connsiteY73" fmla="*/ 279133 h 327259"/>
                            <a:gd name="connsiteX74" fmla="*/ 5486400 w 6766560"/>
                            <a:gd name="connsiteY74" fmla="*/ 269508 h 327259"/>
                            <a:gd name="connsiteX75" fmla="*/ 5544151 w 6766560"/>
                            <a:gd name="connsiteY75" fmla="*/ 221381 h 327259"/>
                            <a:gd name="connsiteX76" fmla="*/ 5621153 w 6766560"/>
                            <a:gd name="connsiteY76" fmla="*/ 134754 h 327259"/>
                            <a:gd name="connsiteX77" fmla="*/ 5669280 w 6766560"/>
                            <a:gd name="connsiteY77" fmla="*/ 115504 h 327259"/>
                            <a:gd name="connsiteX78" fmla="*/ 5698156 w 6766560"/>
                            <a:gd name="connsiteY78" fmla="*/ 105878 h 327259"/>
                            <a:gd name="connsiteX79" fmla="*/ 5727031 w 6766560"/>
                            <a:gd name="connsiteY79" fmla="*/ 86628 h 327259"/>
                            <a:gd name="connsiteX80" fmla="*/ 5784783 w 6766560"/>
                            <a:gd name="connsiteY80" fmla="*/ 67377 h 327259"/>
                            <a:gd name="connsiteX81" fmla="*/ 5823284 w 6766560"/>
                            <a:gd name="connsiteY81" fmla="*/ 48127 h 327259"/>
                            <a:gd name="connsiteX82" fmla="*/ 5881036 w 6766560"/>
                            <a:gd name="connsiteY82" fmla="*/ 28876 h 327259"/>
                            <a:gd name="connsiteX83" fmla="*/ 5948412 w 6766560"/>
                            <a:gd name="connsiteY83" fmla="*/ 0 h 327259"/>
                            <a:gd name="connsiteX84" fmla="*/ 6054290 w 6766560"/>
                            <a:gd name="connsiteY84" fmla="*/ 9626 h 327259"/>
                            <a:gd name="connsiteX85" fmla="*/ 6121667 w 6766560"/>
                            <a:gd name="connsiteY85" fmla="*/ 38501 h 327259"/>
                            <a:gd name="connsiteX86" fmla="*/ 6150543 w 6766560"/>
                            <a:gd name="connsiteY86" fmla="*/ 48127 h 327259"/>
                            <a:gd name="connsiteX87" fmla="*/ 6179419 w 6766560"/>
                            <a:gd name="connsiteY87" fmla="*/ 77003 h 327259"/>
                            <a:gd name="connsiteX88" fmla="*/ 6266046 w 6766560"/>
                            <a:gd name="connsiteY88" fmla="*/ 105878 h 327259"/>
                            <a:gd name="connsiteX89" fmla="*/ 6294922 w 6766560"/>
                            <a:gd name="connsiteY89" fmla="*/ 125129 h 327259"/>
                            <a:gd name="connsiteX90" fmla="*/ 6429676 w 6766560"/>
                            <a:gd name="connsiteY90" fmla="*/ 144379 h 327259"/>
                            <a:gd name="connsiteX91" fmla="*/ 6747309 w 6766560"/>
                            <a:gd name="connsiteY91" fmla="*/ 125129 h 327259"/>
                            <a:gd name="connsiteX92" fmla="*/ 6766560 w 6766560"/>
                            <a:gd name="connsiteY92" fmla="*/ 115504 h 327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</a:cxnLst>
                          <a:rect l="l" t="t" r="r" b="b"/>
                          <a:pathLst>
                            <a:path w="6766560" h="327259">
                              <a:moveTo>
                                <a:pt x="0" y="308009"/>
                              </a:moveTo>
                              <a:lnTo>
                                <a:pt x="0" y="308009"/>
                              </a:lnTo>
                              <a:cubicBezTo>
                                <a:pt x="25667" y="291967"/>
                                <a:pt x="50430" y="274377"/>
                                <a:pt x="77002" y="259883"/>
                              </a:cubicBezTo>
                              <a:cubicBezTo>
                                <a:pt x="85909" y="255025"/>
                                <a:pt x="96552" y="254254"/>
                                <a:pt x="105878" y="250257"/>
                              </a:cubicBezTo>
                              <a:cubicBezTo>
                                <a:pt x="144605" y="233659"/>
                                <a:pt x="218754" y="187839"/>
                                <a:pt x="240631" y="173255"/>
                              </a:cubicBezTo>
                              <a:cubicBezTo>
                                <a:pt x="250256" y="166838"/>
                                <a:pt x="259351" y="159544"/>
                                <a:pt x="269507" y="154005"/>
                              </a:cubicBezTo>
                              <a:cubicBezTo>
                                <a:pt x="294700" y="140264"/>
                                <a:pt x="323552" y="132722"/>
                                <a:pt x="346509" y="115504"/>
                              </a:cubicBezTo>
                              <a:cubicBezTo>
                                <a:pt x="398098" y="76812"/>
                                <a:pt x="369279" y="89774"/>
                                <a:pt x="433137" y="77003"/>
                              </a:cubicBezTo>
                              <a:cubicBezTo>
                                <a:pt x="519764" y="80211"/>
                                <a:pt x="606711" y="78537"/>
                                <a:pt x="693019" y="86628"/>
                              </a:cubicBezTo>
                              <a:cubicBezTo>
                                <a:pt x="710221" y="88241"/>
                                <a:pt x="724754" y="100414"/>
                                <a:pt x="741145" y="105878"/>
                              </a:cubicBezTo>
                              <a:cubicBezTo>
                                <a:pt x="753695" y="110061"/>
                                <a:pt x="766812" y="112295"/>
                                <a:pt x="779646" y="115504"/>
                              </a:cubicBezTo>
                              <a:cubicBezTo>
                                <a:pt x="900918" y="188266"/>
                                <a:pt x="757729" y="109691"/>
                                <a:pt x="875899" y="154005"/>
                              </a:cubicBezTo>
                              <a:cubicBezTo>
                                <a:pt x="886731" y="158067"/>
                                <a:pt x="894731" y="167516"/>
                                <a:pt x="904775" y="173255"/>
                              </a:cubicBezTo>
                              <a:cubicBezTo>
                                <a:pt x="917233" y="180374"/>
                                <a:pt x="930088" y="186854"/>
                                <a:pt x="943276" y="192506"/>
                              </a:cubicBezTo>
                              <a:cubicBezTo>
                                <a:pt x="952601" y="196503"/>
                                <a:pt x="962396" y="199344"/>
                                <a:pt x="972151" y="202131"/>
                              </a:cubicBezTo>
                              <a:cubicBezTo>
                                <a:pt x="1003868" y="211193"/>
                                <a:pt x="1025699" y="214765"/>
                                <a:pt x="1058779" y="221381"/>
                              </a:cubicBezTo>
                              <a:cubicBezTo>
                                <a:pt x="1145005" y="255873"/>
                                <a:pt x="1068269" y="228566"/>
                                <a:pt x="1155031" y="250257"/>
                              </a:cubicBezTo>
                              <a:cubicBezTo>
                                <a:pt x="1164874" y="252718"/>
                                <a:pt x="1173958" y="257893"/>
                                <a:pt x="1183907" y="259883"/>
                              </a:cubicBezTo>
                              <a:cubicBezTo>
                                <a:pt x="1226459" y="268394"/>
                                <a:pt x="1309360" y="275315"/>
                                <a:pt x="1347537" y="279133"/>
                              </a:cubicBezTo>
                              <a:cubicBezTo>
                                <a:pt x="1381232" y="287557"/>
                                <a:pt x="1418931" y="298384"/>
                                <a:pt x="1453415" y="298384"/>
                              </a:cubicBezTo>
                              <a:cubicBezTo>
                                <a:pt x="1498447" y="298384"/>
                                <a:pt x="1543250" y="291967"/>
                                <a:pt x="1588168" y="288758"/>
                              </a:cubicBezTo>
                              <a:cubicBezTo>
                                <a:pt x="1657391" y="265685"/>
                                <a:pt x="1570910" y="299293"/>
                                <a:pt x="1674796" y="221381"/>
                              </a:cubicBezTo>
                              <a:cubicBezTo>
                                <a:pt x="1800680" y="126971"/>
                                <a:pt x="1643610" y="243658"/>
                                <a:pt x="1742172" y="173255"/>
                              </a:cubicBezTo>
                              <a:cubicBezTo>
                                <a:pt x="1755226" y="163931"/>
                                <a:pt x="1766324" y="151553"/>
                                <a:pt x="1780673" y="144379"/>
                              </a:cubicBezTo>
                              <a:cubicBezTo>
                                <a:pt x="1792505" y="138463"/>
                                <a:pt x="1806341" y="137962"/>
                                <a:pt x="1819175" y="134754"/>
                              </a:cubicBezTo>
                              <a:cubicBezTo>
                                <a:pt x="1910810" y="88937"/>
                                <a:pt x="1868037" y="101881"/>
                                <a:pt x="1944303" y="86628"/>
                              </a:cubicBezTo>
                              <a:cubicBezTo>
                                <a:pt x="1960345" y="80211"/>
                                <a:pt x="1975760" y="71923"/>
                                <a:pt x="1992429" y="67377"/>
                              </a:cubicBezTo>
                              <a:cubicBezTo>
                                <a:pt x="2073746" y="45200"/>
                                <a:pt x="2161745" y="63330"/>
                                <a:pt x="2242686" y="67377"/>
                              </a:cubicBezTo>
                              <a:cubicBezTo>
                                <a:pt x="2356780" y="90198"/>
                                <a:pt x="2238574" y="60203"/>
                                <a:pt x="2319688" y="96253"/>
                              </a:cubicBezTo>
                              <a:cubicBezTo>
                                <a:pt x="2338231" y="104494"/>
                                <a:pt x="2377440" y="115504"/>
                                <a:pt x="2377440" y="115504"/>
                              </a:cubicBezTo>
                              <a:cubicBezTo>
                                <a:pt x="2390274" y="125129"/>
                                <a:pt x="2402084" y="136296"/>
                                <a:pt x="2415941" y="144379"/>
                              </a:cubicBezTo>
                              <a:cubicBezTo>
                                <a:pt x="2440729" y="158838"/>
                                <a:pt x="2469986" y="165662"/>
                                <a:pt x="2492943" y="182880"/>
                              </a:cubicBezTo>
                              <a:cubicBezTo>
                                <a:pt x="2566552" y="238087"/>
                                <a:pt x="2495961" y="188731"/>
                                <a:pt x="2569945" y="231007"/>
                              </a:cubicBezTo>
                              <a:cubicBezTo>
                                <a:pt x="2579989" y="236746"/>
                                <a:pt x="2589408" y="243533"/>
                                <a:pt x="2598821" y="250257"/>
                              </a:cubicBezTo>
                              <a:cubicBezTo>
                                <a:pt x="2611875" y="259581"/>
                                <a:pt x="2623394" y="271174"/>
                                <a:pt x="2637322" y="279133"/>
                              </a:cubicBezTo>
                              <a:cubicBezTo>
                                <a:pt x="2656833" y="290282"/>
                                <a:pt x="2709816" y="296028"/>
                                <a:pt x="2723949" y="298384"/>
                              </a:cubicBezTo>
                              <a:cubicBezTo>
                                <a:pt x="2839452" y="295175"/>
                                <a:pt x="2955251" y="297620"/>
                                <a:pt x="3070459" y="288758"/>
                              </a:cubicBezTo>
                              <a:cubicBezTo>
                                <a:pt x="3081993" y="287871"/>
                                <a:pt x="3090448" y="276914"/>
                                <a:pt x="3099335" y="269508"/>
                              </a:cubicBezTo>
                              <a:cubicBezTo>
                                <a:pt x="3109792" y="260794"/>
                                <a:pt x="3117753" y="249346"/>
                                <a:pt x="3128210" y="240632"/>
                              </a:cubicBezTo>
                              <a:cubicBezTo>
                                <a:pt x="3137097" y="233226"/>
                                <a:pt x="3148199" y="228787"/>
                                <a:pt x="3157086" y="221381"/>
                              </a:cubicBezTo>
                              <a:cubicBezTo>
                                <a:pt x="3167543" y="212667"/>
                                <a:pt x="3175505" y="201220"/>
                                <a:pt x="3185962" y="192506"/>
                              </a:cubicBezTo>
                              <a:cubicBezTo>
                                <a:pt x="3194849" y="185100"/>
                                <a:pt x="3205951" y="180661"/>
                                <a:pt x="3214838" y="173255"/>
                              </a:cubicBezTo>
                              <a:cubicBezTo>
                                <a:pt x="3225295" y="164541"/>
                                <a:pt x="3232229" y="151687"/>
                                <a:pt x="3243713" y="144379"/>
                              </a:cubicBezTo>
                              <a:cubicBezTo>
                                <a:pt x="3258873" y="134732"/>
                                <a:pt x="3318564" y="103148"/>
                                <a:pt x="3349591" y="96253"/>
                              </a:cubicBezTo>
                              <a:cubicBezTo>
                                <a:pt x="3368642" y="92019"/>
                                <a:pt x="3388092" y="89836"/>
                                <a:pt x="3407343" y="86628"/>
                              </a:cubicBezTo>
                              <a:cubicBezTo>
                                <a:pt x="3510012" y="89836"/>
                                <a:pt x="3613260" y="84910"/>
                                <a:pt x="3715351" y="96253"/>
                              </a:cubicBezTo>
                              <a:cubicBezTo>
                                <a:pt x="3756893" y="100869"/>
                                <a:pt x="3749434" y="134281"/>
                                <a:pt x="3773103" y="154005"/>
                              </a:cubicBezTo>
                              <a:cubicBezTo>
                                <a:pt x="3784126" y="163191"/>
                                <a:pt x="3799665" y="165296"/>
                                <a:pt x="3811604" y="173255"/>
                              </a:cubicBezTo>
                              <a:cubicBezTo>
                                <a:pt x="3838300" y="191052"/>
                                <a:pt x="3870809" y="204311"/>
                                <a:pt x="3888606" y="231007"/>
                              </a:cubicBezTo>
                              <a:cubicBezTo>
                                <a:pt x="3895023" y="240632"/>
                                <a:pt x="3899074" y="252355"/>
                                <a:pt x="3907857" y="259883"/>
                              </a:cubicBezTo>
                              <a:cubicBezTo>
                                <a:pt x="3922061" y="272058"/>
                                <a:pt x="3940200" y="278714"/>
                                <a:pt x="3955983" y="288758"/>
                              </a:cubicBezTo>
                              <a:cubicBezTo>
                                <a:pt x="3975502" y="301179"/>
                                <a:pt x="4013735" y="327259"/>
                                <a:pt x="4013735" y="327259"/>
                              </a:cubicBezTo>
                              <a:cubicBezTo>
                                <a:pt x="4113196" y="324051"/>
                                <a:pt x="4212990" y="326380"/>
                                <a:pt x="4312118" y="317634"/>
                              </a:cubicBezTo>
                              <a:cubicBezTo>
                                <a:pt x="4323641" y="316617"/>
                                <a:pt x="4330646" y="303557"/>
                                <a:pt x="4340993" y="298384"/>
                              </a:cubicBezTo>
                              <a:cubicBezTo>
                                <a:pt x="4350068" y="293846"/>
                                <a:pt x="4360244" y="291967"/>
                                <a:pt x="4369869" y="288758"/>
                              </a:cubicBezTo>
                              <a:cubicBezTo>
                                <a:pt x="4376286" y="279133"/>
                                <a:pt x="4380087" y="267109"/>
                                <a:pt x="4389120" y="259883"/>
                              </a:cubicBezTo>
                              <a:cubicBezTo>
                                <a:pt x="4395399" y="254860"/>
                                <a:pt x="4453978" y="241262"/>
                                <a:pt x="4456497" y="240632"/>
                              </a:cubicBezTo>
                              <a:cubicBezTo>
                                <a:pt x="4490332" y="189878"/>
                                <a:pt x="4456237" y="226993"/>
                                <a:pt x="4514248" y="202131"/>
                              </a:cubicBezTo>
                              <a:cubicBezTo>
                                <a:pt x="4524881" y="197574"/>
                                <a:pt x="4532777" y="188053"/>
                                <a:pt x="4543124" y="182880"/>
                              </a:cubicBezTo>
                              <a:cubicBezTo>
                                <a:pt x="4556931" y="175976"/>
                                <a:pt x="4598167" y="166713"/>
                                <a:pt x="4610501" y="163630"/>
                              </a:cubicBezTo>
                              <a:cubicBezTo>
                                <a:pt x="4661170" y="112961"/>
                                <a:pt x="4614584" y="151963"/>
                                <a:pt x="4687503" y="115504"/>
                              </a:cubicBezTo>
                              <a:cubicBezTo>
                                <a:pt x="4760120" y="79195"/>
                                <a:pt x="4711053" y="97921"/>
                                <a:pt x="4764505" y="67377"/>
                              </a:cubicBezTo>
                              <a:cubicBezTo>
                                <a:pt x="4776963" y="60258"/>
                                <a:pt x="4790548" y="55246"/>
                                <a:pt x="4803006" y="48127"/>
                              </a:cubicBezTo>
                              <a:cubicBezTo>
                                <a:pt x="4822708" y="36869"/>
                                <a:pt x="4853859" y="12393"/>
                                <a:pt x="4870383" y="0"/>
                              </a:cubicBezTo>
                              <a:cubicBezTo>
                                <a:pt x="4915301" y="6417"/>
                                <a:pt x="4961828" y="5717"/>
                                <a:pt x="5005137" y="19251"/>
                              </a:cubicBezTo>
                              <a:cubicBezTo>
                                <a:pt x="5016178" y="22702"/>
                                <a:pt x="5016207" y="39947"/>
                                <a:pt x="5024387" y="48127"/>
                              </a:cubicBezTo>
                              <a:cubicBezTo>
                                <a:pt x="5035730" y="59471"/>
                                <a:pt x="5050054" y="67378"/>
                                <a:pt x="5062888" y="77003"/>
                              </a:cubicBezTo>
                              <a:cubicBezTo>
                                <a:pt x="5069305" y="89837"/>
                                <a:pt x="5074757" y="103200"/>
                                <a:pt x="5082139" y="115504"/>
                              </a:cubicBezTo>
                              <a:cubicBezTo>
                                <a:pt x="5094043" y="135343"/>
                                <a:pt x="5107806" y="154005"/>
                                <a:pt x="5120640" y="173255"/>
                              </a:cubicBezTo>
                              <a:cubicBezTo>
                                <a:pt x="5127057" y="182880"/>
                                <a:pt x="5132949" y="192877"/>
                                <a:pt x="5139890" y="202131"/>
                              </a:cubicBezTo>
                              <a:cubicBezTo>
                                <a:pt x="5149515" y="214965"/>
                                <a:pt x="5159566" y="227490"/>
                                <a:pt x="5168766" y="240632"/>
                              </a:cubicBezTo>
                              <a:cubicBezTo>
                                <a:pt x="5215773" y="307785"/>
                                <a:pt x="5184056" y="290647"/>
                                <a:pt x="5236143" y="308009"/>
                              </a:cubicBezTo>
                              <a:cubicBezTo>
                                <a:pt x="5284269" y="304801"/>
                                <a:pt x="5332554" y="303433"/>
                                <a:pt x="5380522" y="298384"/>
                              </a:cubicBezTo>
                              <a:cubicBezTo>
                                <a:pt x="5404336" y="295877"/>
                                <a:pt x="5425286" y="285594"/>
                                <a:pt x="5447899" y="279133"/>
                              </a:cubicBezTo>
                              <a:cubicBezTo>
                                <a:pt x="5460619" y="275499"/>
                                <a:pt x="5473566" y="272716"/>
                                <a:pt x="5486400" y="269508"/>
                              </a:cubicBezTo>
                              <a:cubicBezTo>
                                <a:pt x="5514795" y="250578"/>
                                <a:pt x="5520989" y="249175"/>
                                <a:pt x="5544151" y="221381"/>
                              </a:cubicBezTo>
                              <a:cubicBezTo>
                                <a:pt x="5570371" y="189917"/>
                                <a:pt x="5574363" y="153469"/>
                                <a:pt x="5621153" y="134754"/>
                              </a:cubicBezTo>
                              <a:cubicBezTo>
                                <a:pt x="5637195" y="128337"/>
                                <a:pt x="5653102" y="121571"/>
                                <a:pt x="5669280" y="115504"/>
                              </a:cubicBezTo>
                              <a:cubicBezTo>
                                <a:pt x="5678780" y="111941"/>
                                <a:pt x="5689081" y="110416"/>
                                <a:pt x="5698156" y="105878"/>
                              </a:cubicBezTo>
                              <a:cubicBezTo>
                                <a:pt x="5708503" y="100705"/>
                                <a:pt x="5716460" y="91326"/>
                                <a:pt x="5727031" y="86628"/>
                              </a:cubicBezTo>
                              <a:cubicBezTo>
                                <a:pt x="5745574" y="78387"/>
                                <a:pt x="5766633" y="76452"/>
                                <a:pt x="5784783" y="67377"/>
                              </a:cubicBezTo>
                              <a:cubicBezTo>
                                <a:pt x="5797617" y="60960"/>
                                <a:pt x="5809962" y="53456"/>
                                <a:pt x="5823284" y="48127"/>
                              </a:cubicBezTo>
                              <a:cubicBezTo>
                                <a:pt x="5842125" y="40591"/>
                                <a:pt x="5862886" y="37951"/>
                                <a:pt x="5881036" y="28876"/>
                              </a:cubicBezTo>
                              <a:cubicBezTo>
                                <a:pt x="5928612" y="5089"/>
                                <a:pt x="5905925" y="14164"/>
                                <a:pt x="5948412" y="0"/>
                              </a:cubicBezTo>
                              <a:cubicBezTo>
                                <a:pt x="5983705" y="3209"/>
                                <a:pt x="6019208" y="4614"/>
                                <a:pt x="6054290" y="9626"/>
                              </a:cubicBezTo>
                              <a:cubicBezTo>
                                <a:pt x="6076863" y="12851"/>
                                <a:pt x="6102254" y="30181"/>
                                <a:pt x="6121667" y="38501"/>
                              </a:cubicBezTo>
                              <a:cubicBezTo>
                                <a:pt x="6130993" y="42498"/>
                                <a:pt x="6140918" y="44918"/>
                                <a:pt x="6150543" y="48127"/>
                              </a:cubicBezTo>
                              <a:cubicBezTo>
                                <a:pt x="6160168" y="57752"/>
                                <a:pt x="6167244" y="70915"/>
                                <a:pt x="6179419" y="77003"/>
                              </a:cubicBezTo>
                              <a:cubicBezTo>
                                <a:pt x="6206643" y="90615"/>
                                <a:pt x="6266046" y="105878"/>
                                <a:pt x="6266046" y="105878"/>
                              </a:cubicBezTo>
                              <a:cubicBezTo>
                                <a:pt x="6275671" y="112295"/>
                                <a:pt x="6284575" y="119956"/>
                                <a:pt x="6294922" y="125129"/>
                              </a:cubicBezTo>
                              <a:cubicBezTo>
                                <a:pt x="6331955" y="143645"/>
                                <a:pt x="6402631" y="141920"/>
                                <a:pt x="6429676" y="144379"/>
                              </a:cubicBezTo>
                              <a:cubicBezTo>
                                <a:pt x="6521067" y="141333"/>
                                <a:pt x="6648930" y="164479"/>
                                <a:pt x="6747309" y="125129"/>
                              </a:cubicBezTo>
                              <a:cubicBezTo>
                                <a:pt x="6753970" y="122465"/>
                                <a:pt x="6760143" y="118712"/>
                                <a:pt x="6766560" y="115504"/>
                              </a:cubicBezTo>
                            </a:path>
                          </a:pathLst>
                        </a:cu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47CE" id="Freeform 1" o:spid="_x0000_s1026" style="position:absolute;margin-left:.75pt;margin-top:317.15pt;width:510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6560,32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" path="m,308009r,c25667,291967,50430,274377,77002,259883v8907,-4858,19550,-5629,28876,-9626c144605,233659,218754,187839,240631,173255v9625,-6417,18720,-13711,28876,-19250c294700,140264,323552,132722,346509,115504,398098,76812,369279,89774,433137,77003v86627,3208,173574,1534,259882,9625c710221,88241,724754,100414,741145,105878v12550,4183,25667,6417,38501,9626c900918,188266,757729,109691,875899,154005v10832,4062,18832,13511,28876,19250c917233,180374,930088,186854,943276,192506v9325,3997,19120,6838,28875,9625c1003868,211193,1025699,214765,1058779,221381v86226,34492,9490,7185,96252,28876c1164874,252718,1173958,257893,1183907,259883v42552,8511,125453,15432,163630,19250c1381232,287557,1418931,298384,1453415,298384v45032,,89835,-6417,134753,-9626c1657391,265685,1570910,299293,1674796,221381v125884,-94410,-31186,22277,67376,-48126c1755226,163931,1766324,151553,1780673,144379v11832,-5916,25668,-6417,38502,-9625c1910810,88937,1868037,101881,1944303,86628v16042,-6417,31457,-14705,48126,-19251c2073746,45200,2161745,63330,2242686,67377v114094,22821,-4112,-7174,77002,28876c2338231,104494,2377440,115504,2377440,115504v12834,9625,24644,20792,38501,28875c2440729,158838,2469986,165662,2492943,182880v73609,55207,3018,5851,77002,48127c2579989,236746,2589408,243533,2598821,250257v13054,9324,24573,20917,38501,28876c2656833,290282,2709816,296028,2723949,298384v115503,-3209,231302,-764,346510,-9626c3081993,287871,3090448,276914,3099335,269508v10457,-8714,18418,-20162,28875,-28876c3137097,233226,3148199,228787,3157086,221381v10457,-8714,18419,-20161,28876,-28875c3194849,185100,3205951,180661,3214838,173255v10457,-8714,17391,-21568,28875,-28876c3258873,134732,3318564,103148,3349591,96253v19051,-4234,38501,-6417,57752,-9625c3510012,89836,3613260,84910,3715351,96253v41542,4616,34083,38028,57752,57752c3784126,163191,3799665,165296,3811604,173255v26696,17797,59205,31056,77002,57752c3895023,240632,3899074,252355,3907857,259883v14204,12175,32343,18831,48126,28875c3975502,301179,4013735,327259,4013735,327259v99461,-3208,199255,-879,298383,-9625c4323641,316617,4330646,303557,4340993,298384v9075,-4538,19251,-6417,28876,-9626c4376286,279133,4380087,267109,4389120,259883v6279,-5023,64858,-18621,67377,-19251c4490332,189878,4456237,226993,4514248,202131v10633,-4557,18529,-14078,28876,-19251c4556931,175976,4598167,166713,4610501,163630v50669,-50669,4083,-11667,77002,-48126c4760120,79195,4711053,97921,4764505,67377v12458,-7119,26043,-12131,38501,-19250c4822708,36869,4853859,12393,4870383,v44918,6417,91445,5717,134754,19251c5016178,22702,5016207,39947,5024387,48127v11343,11344,25667,19251,38501,28876c5069305,89837,5074757,103200,5082139,115504v11904,19839,25667,38501,38501,57751c5127057,182880,5132949,192877,5139890,202131v9625,12834,19676,25359,28876,38501c5215773,307785,5184056,290647,5236143,308009v48126,-3208,96411,-4576,144379,-9625c5404336,295877,5425286,285594,5447899,279133v12720,-3634,25667,-6417,38501,-9625c5514795,250578,5520989,249175,5544151,221381v26220,-31464,30212,-67912,77002,-86627c5637195,128337,5653102,121571,5669280,115504v9500,-3563,19801,-5088,28876,-9626c5708503,100705,5716460,91326,5727031,86628v18543,-8241,39602,-10176,57752,-19251c5797617,60960,5809962,53456,5823284,48127v18841,-7536,39602,-10176,57752,-19251c5928612,5089,5905925,14164,5948412,v35293,3209,70796,4614,105878,9626c6076863,12851,6102254,30181,6121667,38501v9326,3997,19251,6417,28876,9626c6160168,57752,6167244,70915,6179419,77003v27224,13612,86627,28875,86627,28875c6275671,112295,6284575,119956,6294922,125129v37033,18516,107709,16791,134754,19250c6521067,141333,6648930,164479,6747309,125129v6661,-2664,12834,-6417,19251,-9625e" filled="f" strokecolor="black [3213]">
                <v:path arrowok="t" o:connecttype="custom" o:connectlocs="0,125506;0,125506;73815,105896;101496,101974;230672,70597;258353,62753;332169,47065;415212,31377;664338,35299;710473,43143;747380,47065;839650,62753;867331,70597;904238,78441;931918,82363;1014961,90207;1107230,101974;1134911,105896;1291769,113740;1393265,121584;1522441,117662;1605484,90207;1670072,70597;1706980,58831;1743888,54909;1863838,35299;1909972,27454;2149872,27454;2223687,39221;2279049,47065;2315957,58831;2389772,74519;2463587,94130;2491268,101974;2528176,113740;2611218,121584;2943388,117662;2971069,109818;2998749,98052;3026430,90207;3054111,78441;3081791,70597;3109471,58831;3210968,39221;3266330,35299;3561591,39221;3616953,62753;3653860,70597;3727676,94130;3746130,105896;3792264,117662;3847626,133350;4133660,129428;4161340,121584;4189021,117662;4207476,105896;4272064,98052;4327425,82363;4355106,74519;4419695,66675;4493510,47065;4567325,27454;4604233,19611;4668822,0;4797999,7844;4816452,19611;4853360,31377;4871814,47065;4908722,70597;4927175,82363;4954856,98052;5019445,125506;5157848,121584;5222437,113740;5259345,109818;5314706,90207;5388521,54909;5434656,47065;5462337,43143;5490017,35299;5545379,27454;5582287,19611;5637649,11766;5702236,0;5803732,3922;5868321,15688;5896002,19611;5923683,31377;6006725,43143;6034406,50987;6163583,58831;6468071,50987;6486525,47065" o:connectangles="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161F5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EB19C" wp14:editId="3B70A329">
                <wp:simplePos x="0" y="0"/>
                <wp:positionH relativeFrom="column">
                  <wp:posOffset>9525</wp:posOffset>
                </wp:positionH>
                <wp:positionV relativeFrom="paragraph">
                  <wp:posOffset>2570480</wp:posOffset>
                </wp:positionV>
                <wp:extent cx="0" cy="1590675"/>
                <wp:effectExtent l="57150" t="19050" r="76200" b="857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EDD29" id="Straight Connector 3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02.4pt" to=".7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3161F5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02E8A" wp14:editId="32764B63">
                <wp:simplePos x="0" y="0"/>
                <wp:positionH relativeFrom="column">
                  <wp:posOffset>9524</wp:posOffset>
                </wp:positionH>
                <wp:positionV relativeFrom="paragraph">
                  <wp:posOffset>2570480</wp:posOffset>
                </wp:positionV>
                <wp:extent cx="6486525" cy="47625"/>
                <wp:effectExtent l="38100" t="38100" r="66675" b="857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476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A101E" id="Straight Connector 4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02.4pt" to="511.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3161F5"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6D420" wp14:editId="7574D48B">
                <wp:simplePos x="0" y="0"/>
                <wp:positionH relativeFrom="column">
                  <wp:posOffset>9525</wp:posOffset>
                </wp:positionH>
                <wp:positionV relativeFrom="paragraph">
                  <wp:posOffset>1932305</wp:posOffset>
                </wp:positionV>
                <wp:extent cx="6581775" cy="133350"/>
                <wp:effectExtent l="0" t="0" r="28575" b="1905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3350"/>
                        </a:xfrm>
                        <a:custGeom>
                          <a:avLst/>
                          <a:gdLst>
                            <a:gd name="connsiteX0" fmla="*/ 0 w 6766560"/>
                            <a:gd name="connsiteY0" fmla="*/ 308009 h 327259"/>
                            <a:gd name="connsiteX1" fmla="*/ 0 w 6766560"/>
                            <a:gd name="connsiteY1" fmla="*/ 308009 h 327259"/>
                            <a:gd name="connsiteX2" fmla="*/ 77002 w 6766560"/>
                            <a:gd name="connsiteY2" fmla="*/ 259883 h 327259"/>
                            <a:gd name="connsiteX3" fmla="*/ 105878 w 6766560"/>
                            <a:gd name="connsiteY3" fmla="*/ 250257 h 327259"/>
                            <a:gd name="connsiteX4" fmla="*/ 240631 w 6766560"/>
                            <a:gd name="connsiteY4" fmla="*/ 173255 h 327259"/>
                            <a:gd name="connsiteX5" fmla="*/ 269507 w 6766560"/>
                            <a:gd name="connsiteY5" fmla="*/ 154005 h 327259"/>
                            <a:gd name="connsiteX6" fmla="*/ 346509 w 6766560"/>
                            <a:gd name="connsiteY6" fmla="*/ 115504 h 327259"/>
                            <a:gd name="connsiteX7" fmla="*/ 433137 w 6766560"/>
                            <a:gd name="connsiteY7" fmla="*/ 77003 h 327259"/>
                            <a:gd name="connsiteX8" fmla="*/ 693019 w 6766560"/>
                            <a:gd name="connsiteY8" fmla="*/ 86628 h 327259"/>
                            <a:gd name="connsiteX9" fmla="*/ 741145 w 6766560"/>
                            <a:gd name="connsiteY9" fmla="*/ 105878 h 327259"/>
                            <a:gd name="connsiteX10" fmla="*/ 779646 w 6766560"/>
                            <a:gd name="connsiteY10" fmla="*/ 115504 h 327259"/>
                            <a:gd name="connsiteX11" fmla="*/ 875899 w 6766560"/>
                            <a:gd name="connsiteY11" fmla="*/ 154005 h 327259"/>
                            <a:gd name="connsiteX12" fmla="*/ 904775 w 6766560"/>
                            <a:gd name="connsiteY12" fmla="*/ 173255 h 327259"/>
                            <a:gd name="connsiteX13" fmla="*/ 943276 w 6766560"/>
                            <a:gd name="connsiteY13" fmla="*/ 192506 h 327259"/>
                            <a:gd name="connsiteX14" fmla="*/ 972151 w 6766560"/>
                            <a:gd name="connsiteY14" fmla="*/ 202131 h 327259"/>
                            <a:gd name="connsiteX15" fmla="*/ 1058779 w 6766560"/>
                            <a:gd name="connsiteY15" fmla="*/ 221381 h 327259"/>
                            <a:gd name="connsiteX16" fmla="*/ 1155031 w 6766560"/>
                            <a:gd name="connsiteY16" fmla="*/ 250257 h 327259"/>
                            <a:gd name="connsiteX17" fmla="*/ 1183907 w 6766560"/>
                            <a:gd name="connsiteY17" fmla="*/ 259883 h 327259"/>
                            <a:gd name="connsiteX18" fmla="*/ 1347537 w 6766560"/>
                            <a:gd name="connsiteY18" fmla="*/ 279133 h 327259"/>
                            <a:gd name="connsiteX19" fmla="*/ 1453415 w 6766560"/>
                            <a:gd name="connsiteY19" fmla="*/ 298384 h 327259"/>
                            <a:gd name="connsiteX20" fmla="*/ 1588168 w 6766560"/>
                            <a:gd name="connsiteY20" fmla="*/ 288758 h 327259"/>
                            <a:gd name="connsiteX21" fmla="*/ 1674796 w 6766560"/>
                            <a:gd name="connsiteY21" fmla="*/ 221381 h 327259"/>
                            <a:gd name="connsiteX22" fmla="*/ 1742172 w 6766560"/>
                            <a:gd name="connsiteY22" fmla="*/ 173255 h 327259"/>
                            <a:gd name="connsiteX23" fmla="*/ 1780673 w 6766560"/>
                            <a:gd name="connsiteY23" fmla="*/ 144379 h 327259"/>
                            <a:gd name="connsiteX24" fmla="*/ 1819175 w 6766560"/>
                            <a:gd name="connsiteY24" fmla="*/ 134754 h 327259"/>
                            <a:gd name="connsiteX25" fmla="*/ 1944303 w 6766560"/>
                            <a:gd name="connsiteY25" fmla="*/ 86628 h 327259"/>
                            <a:gd name="connsiteX26" fmla="*/ 1992429 w 6766560"/>
                            <a:gd name="connsiteY26" fmla="*/ 67377 h 327259"/>
                            <a:gd name="connsiteX27" fmla="*/ 2242686 w 6766560"/>
                            <a:gd name="connsiteY27" fmla="*/ 67377 h 327259"/>
                            <a:gd name="connsiteX28" fmla="*/ 2319688 w 6766560"/>
                            <a:gd name="connsiteY28" fmla="*/ 96253 h 327259"/>
                            <a:gd name="connsiteX29" fmla="*/ 2377440 w 6766560"/>
                            <a:gd name="connsiteY29" fmla="*/ 115504 h 327259"/>
                            <a:gd name="connsiteX30" fmla="*/ 2415941 w 6766560"/>
                            <a:gd name="connsiteY30" fmla="*/ 144379 h 327259"/>
                            <a:gd name="connsiteX31" fmla="*/ 2492943 w 6766560"/>
                            <a:gd name="connsiteY31" fmla="*/ 182880 h 327259"/>
                            <a:gd name="connsiteX32" fmla="*/ 2569945 w 6766560"/>
                            <a:gd name="connsiteY32" fmla="*/ 231007 h 327259"/>
                            <a:gd name="connsiteX33" fmla="*/ 2598821 w 6766560"/>
                            <a:gd name="connsiteY33" fmla="*/ 250257 h 327259"/>
                            <a:gd name="connsiteX34" fmla="*/ 2637322 w 6766560"/>
                            <a:gd name="connsiteY34" fmla="*/ 279133 h 327259"/>
                            <a:gd name="connsiteX35" fmla="*/ 2723949 w 6766560"/>
                            <a:gd name="connsiteY35" fmla="*/ 298384 h 327259"/>
                            <a:gd name="connsiteX36" fmla="*/ 3070459 w 6766560"/>
                            <a:gd name="connsiteY36" fmla="*/ 288758 h 327259"/>
                            <a:gd name="connsiteX37" fmla="*/ 3099335 w 6766560"/>
                            <a:gd name="connsiteY37" fmla="*/ 269508 h 327259"/>
                            <a:gd name="connsiteX38" fmla="*/ 3128210 w 6766560"/>
                            <a:gd name="connsiteY38" fmla="*/ 240632 h 327259"/>
                            <a:gd name="connsiteX39" fmla="*/ 3157086 w 6766560"/>
                            <a:gd name="connsiteY39" fmla="*/ 221381 h 327259"/>
                            <a:gd name="connsiteX40" fmla="*/ 3185962 w 6766560"/>
                            <a:gd name="connsiteY40" fmla="*/ 192506 h 327259"/>
                            <a:gd name="connsiteX41" fmla="*/ 3214838 w 6766560"/>
                            <a:gd name="connsiteY41" fmla="*/ 173255 h 327259"/>
                            <a:gd name="connsiteX42" fmla="*/ 3243713 w 6766560"/>
                            <a:gd name="connsiteY42" fmla="*/ 144379 h 327259"/>
                            <a:gd name="connsiteX43" fmla="*/ 3349591 w 6766560"/>
                            <a:gd name="connsiteY43" fmla="*/ 96253 h 327259"/>
                            <a:gd name="connsiteX44" fmla="*/ 3407343 w 6766560"/>
                            <a:gd name="connsiteY44" fmla="*/ 86628 h 327259"/>
                            <a:gd name="connsiteX45" fmla="*/ 3715351 w 6766560"/>
                            <a:gd name="connsiteY45" fmla="*/ 96253 h 327259"/>
                            <a:gd name="connsiteX46" fmla="*/ 3773103 w 6766560"/>
                            <a:gd name="connsiteY46" fmla="*/ 154005 h 327259"/>
                            <a:gd name="connsiteX47" fmla="*/ 3811604 w 6766560"/>
                            <a:gd name="connsiteY47" fmla="*/ 173255 h 327259"/>
                            <a:gd name="connsiteX48" fmla="*/ 3888606 w 6766560"/>
                            <a:gd name="connsiteY48" fmla="*/ 231007 h 327259"/>
                            <a:gd name="connsiteX49" fmla="*/ 3907857 w 6766560"/>
                            <a:gd name="connsiteY49" fmla="*/ 259883 h 327259"/>
                            <a:gd name="connsiteX50" fmla="*/ 3955983 w 6766560"/>
                            <a:gd name="connsiteY50" fmla="*/ 288758 h 327259"/>
                            <a:gd name="connsiteX51" fmla="*/ 4013735 w 6766560"/>
                            <a:gd name="connsiteY51" fmla="*/ 327259 h 327259"/>
                            <a:gd name="connsiteX52" fmla="*/ 4312118 w 6766560"/>
                            <a:gd name="connsiteY52" fmla="*/ 317634 h 327259"/>
                            <a:gd name="connsiteX53" fmla="*/ 4340993 w 6766560"/>
                            <a:gd name="connsiteY53" fmla="*/ 298384 h 327259"/>
                            <a:gd name="connsiteX54" fmla="*/ 4369869 w 6766560"/>
                            <a:gd name="connsiteY54" fmla="*/ 288758 h 327259"/>
                            <a:gd name="connsiteX55" fmla="*/ 4389120 w 6766560"/>
                            <a:gd name="connsiteY55" fmla="*/ 259883 h 327259"/>
                            <a:gd name="connsiteX56" fmla="*/ 4456497 w 6766560"/>
                            <a:gd name="connsiteY56" fmla="*/ 240632 h 327259"/>
                            <a:gd name="connsiteX57" fmla="*/ 4514248 w 6766560"/>
                            <a:gd name="connsiteY57" fmla="*/ 202131 h 327259"/>
                            <a:gd name="connsiteX58" fmla="*/ 4543124 w 6766560"/>
                            <a:gd name="connsiteY58" fmla="*/ 182880 h 327259"/>
                            <a:gd name="connsiteX59" fmla="*/ 4610501 w 6766560"/>
                            <a:gd name="connsiteY59" fmla="*/ 163630 h 327259"/>
                            <a:gd name="connsiteX60" fmla="*/ 4687503 w 6766560"/>
                            <a:gd name="connsiteY60" fmla="*/ 115504 h 327259"/>
                            <a:gd name="connsiteX61" fmla="*/ 4764505 w 6766560"/>
                            <a:gd name="connsiteY61" fmla="*/ 67377 h 327259"/>
                            <a:gd name="connsiteX62" fmla="*/ 4803006 w 6766560"/>
                            <a:gd name="connsiteY62" fmla="*/ 48127 h 327259"/>
                            <a:gd name="connsiteX63" fmla="*/ 4870383 w 6766560"/>
                            <a:gd name="connsiteY63" fmla="*/ 0 h 327259"/>
                            <a:gd name="connsiteX64" fmla="*/ 5005137 w 6766560"/>
                            <a:gd name="connsiteY64" fmla="*/ 19251 h 327259"/>
                            <a:gd name="connsiteX65" fmla="*/ 5024387 w 6766560"/>
                            <a:gd name="connsiteY65" fmla="*/ 48127 h 327259"/>
                            <a:gd name="connsiteX66" fmla="*/ 5062888 w 6766560"/>
                            <a:gd name="connsiteY66" fmla="*/ 77003 h 327259"/>
                            <a:gd name="connsiteX67" fmla="*/ 5082139 w 6766560"/>
                            <a:gd name="connsiteY67" fmla="*/ 115504 h 327259"/>
                            <a:gd name="connsiteX68" fmla="*/ 5120640 w 6766560"/>
                            <a:gd name="connsiteY68" fmla="*/ 173255 h 327259"/>
                            <a:gd name="connsiteX69" fmla="*/ 5139890 w 6766560"/>
                            <a:gd name="connsiteY69" fmla="*/ 202131 h 327259"/>
                            <a:gd name="connsiteX70" fmla="*/ 5168766 w 6766560"/>
                            <a:gd name="connsiteY70" fmla="*/ 240632 h 327259"/>
                            <a:gd name="connsiteX71" fmla="*/ 5236143 w 6766560"/>
                            <a:gd name="connsiteY71" fmla="*/ 308009 h 327259"/>
                            <a:gd name="connsiteX72" fmla="*/ 5380522 w 6766560"/>
                            <a:gd name="connsiteY72" fmla="*/ 298384 h 327259"/>
                            <a:gd name="connsiteX73" fmla="*/ 5447899 w 6766560"/>
                            <a:gd name="connsiteY73" fmla="*/ 279133 h 327259"/>
                            <a:gd name="connsiteX74" fmla="*/ 5486400 w 6766560"/>
                            <a:gd name="connsiteY74" fmla="*/ 269508 h 327259"/>
                            <a:gd name="connsiteX75" fmla="*/ 5544151 w 6766560"/>
                            <a:gd name="connsiteY75" fmla="*/ 221381 h 327259"/>
                            <a:gd name="connsiteX76" fmla="*/ 5621153 w 6766560"/>
                            <a:gd name="connsiteY76" fmla="*/ 134754 h 327259"/>
                            <a:gd name="connsiteX77" fmla="*/ 5669280 w 6766560"/>
                            <a:gd name="connsiteY77" fmla="*/ 115504 h 327259"/>
                            <a:gd name="connsiteX78" fmla="*/ 5698156 w 6766560"/>
                            <a:gd name="connsiteY78" fmla="*/ 105878 h 327259"/>
                            <a:gd name="connsiteX79" fmla="*/ 5727031 w 6766560"/>
                            <a:gd name="connsiteY79" fmla="*/ 86628 h 327259"/>
                            <a:gd name="connsiteX80" fmla="*/ 5784783 w 6766560"/>
                            <a:gd name="connsiteY80" fmla="*/ 67377 h 327259"/>
                            <a:gd name="connsiteX81" fmla="*/ 5823284 w 6766560"/>
                            <a:gd name="connsiteY81" fmla="*/ 48127 h 327259"/>
                            <a:gd name="connsiteX82" fmla="*/ 5881036 w 6766560"/>
                            <a:gd name="connsiteY82" fmla="*/ 28876 h 327259"/>
                            <a:gd name="connsiteX83" fmla="*/ 5948412 w 6766560"/>
                            <a:gd name="connsiteY83" fmla="*/ 0 h 327259"/>
                            <a:gd name="connsiteX84" fmla="*/ 6054290 w 6766560"/>
                            <a:gd name="connsiteY84" fmla="*/ 9626 h 327259"/>
                            <a:gd name="connsiteX85" fmla="*/ 6121667 w 6766560"/>
                            <a:gd name="connsiteY85" fmla="*/ 38501 h 327259"/>
                            <a:gd name="connsiteX86" fmla="*/ 6150543 w 6766560"/>
                            <a:gd name="connsiteY86" fmla="*/ 48127 h 327259"/>
                            <a:gd name="connsiteX87" fmla="*/ 6179419 w 6766560"/>
                            <a:gd name="connsiteY87" fmla="*/ 77003 h 327259"/>
                            <a:gd name="connsiteX88" fmla="*/ 6266046 w 6766560"/>
                            <a:gd name="connsiteY88" fmla="*/ 105878 h 327259"/>
                            <a:gd name="connsiteX89" fmla="*/ 6294922 w 6766560"/>
                            <a:gd name="connsiteY89" fmla="*/ 125129 h 327259"/>
                            <a:gd name="connsiteX90" fmla="*/ 6429676 w 6766560"/>
                            <a:gd name="connsiteY90" fmla="*/ 144379 h 327259"/>
                            <a:gd name="connsiteX91" fmla="*/ 6747309 w 6766560"/>
                            <a:gd name="connsiteY91" fmla="*/ 125129 h 327259"/>
                            <a:gd name="connsiteX92" fmla="*/ 6766560 w 6766560"/>
                            <a:gd name="connsiteY92" fmla="*/ 115504 h 327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</a:cxnLst>
                          <a:rect l="l" t="t" r="r" b="b"/>
                          <a:pathLst>
                            <a:path w="6766560" h="327259">
                              <a:moveTo>
                                <a:pt x="0" y="308009"/>
                              </a:moveTo>
                              <a:lnTo>
                                <a:pt x="0" y="308009"/>
                              </a:lnTo>
                              <a:cubicBezTo>
                                <a:pt x="25667" y="291967"/>
                                <a:pt x="50430" y="274377"/>
                                <a:pt x="77002" y="259883"/>
                              </a:cubicBezTo>
                              <a:cubicBezTo>
                                <a:pt x="85909" y="255025"/>
                                <a:pt x="96552" y="254254"/>
                                <a:pt x="105878" y="250257"/>
                              </a:cubicBezTo>
                              <a:cubicBezTo>
                                <a:pt x="144605" y="233659"/>
                                <a:pt x="218754" y="187839"/>
                                <a:pt x="240631" y="173255"/>
                              </a:cubicBezTo>
                              <a:cubicBezTo>
                                <a:pt x="250256" y="166838"/>
                                <a:pt x="259351" y="159544"/>
                                <a:pt x="269507" y="154005"/>
                              </a:cubicBezTo>
                              <a:cubicBezTo>
                                <a:pt x="294700" y="140264"/>
                                <a:pt x="323552" y="132722"/>
                                <a:pt x="346509" y="115504"/>
                              </a:cubicBezTo>
                              <a:cubicBezTo>
                                <a:pt x="398098" y="76812"/>
                                <a:pt x="369279" y="89774"/>
                                <a:pt x="433137" y="77003"/>
                              </a:cubicBezTo>
                              <a:cubicBezTo>
                                <a:pt x="519764" y="80211"/>
                                <a:pt x="606711" y="78537"/>
                                <a:pt x="693019" y="86628"/>
                              </a:cubicBezTo>
                              <a:cubicBezTo>
                                <a:pt x="710221" y="88241"/>
                                <a:pt x="724754" y="100414"/>
                                <a:pt x="741145" y="105878"/>
                              </a:cubicBezTo>
                              <a:cubicBezTo>
                                <a:pt x="753695" y="110061"/>
                                <a:pt x="766812" y="112295"/>
                                <a:pt x="779646" y="115504"/>
                              </a:cubicBezTo>
                              <a:cubicBezTo>
                                <a:pt x="900918" y="188266"/>
                                <a:pt x="757729" y="109691"/>
                                <a:pt x="875899" y="154005"/>
                              </a:cubicBezTo>
                              <a:cubicBezTo>
                                <a:pt x="886731" y="158067"/>
                                <a:pt x="894731" y="167516"/>
                                <a:pt x="904775" y="173255"/>
                              </a:cubicBezTo>
                              <a:cubicBezTo>
                                <a:pt x="917233" y="180374"/>
                                <a:pt x="930088" y="186854"/>
                                <a:pt x="943276" y="192506"/>
                              </a:cubicBezTo>
                              <a:cubicBezTo>
                                <a:pt x="952601" y="196503"/>
                                <a:pt x="962396" y="199344"/>
                                <a:pt x="972151" y="202131"/>
                              </a:cubicBezTo>
                              <a:cubicBezTo>
                                <a:pt x="1003868" y="211193"/>
                                <a:pt x="1025699" y="214765"/>
                                <a:pt x="1058779" y="221381"/>
                              </a:cubicBezTo>
                              <a:cubicBezTo>
                                <a:pt x="1145005" y="255873"/>
                                <a:pt x="1068269" y="228566"/>
                                <a:pt x="1155031" y="250257"/>
                              </a:cubicBezTo>
                              <a:cubicBezTo>
                                <a:pt x="1164874" y="252718"/>
                                <a:pt x="1173958" y="257893"/>
                                <a:pt x="1183907" y="259883"/>
                              </a:cubicBezTo>
                              <a:cubicBezTo>
                                <a:pt x="1226459" y="268394"/>
                                <a:pt x="1309360" y="275315"/>
                                <a:pt x="1347537" y="279133"/>
                              </a:cubicBezTo>
                              <a:cubicBezTo>
                                <a:pt x="1381232" y="287557"/>
                                <a:pt x="1418931" y="298384"/>
                                <a:pt x="1453415" y="298384"/>
                              </a:cubicBezTo>
                              <a:cubicBezTo>
                                <a:pt x="1498447" y="298384"/>
                                <a:pt x="1543250" y="291967"/>
                                <a:pt x="1588168" y="288758"/>
                              </a:cubicBezTo>
                              <a:cubicBezTo>
                                <a:pt x="1657391" y="265685"/>
                                <a:pt x="1570910" y="299293"/>
                                <a:pt x="1674796" y="221381"/>
                              </a:cubicBezTo>
                              <a:cubicBezTo>
                                <a:pt x="1800680" y="126971"/>
                                <a:pt x="1643610" y="243658"/>
                                <a:pt x="1742172" y="173255"/>
                              </a:cubicBezTo>
                              <a:cubicBezTo>
                                <a:pt x="1755226" y="163931"/>
                                <a:pt x="1766324" y="151553"/>
                                <a:pt x="1780673" y="144379"/>
                              </a:cubicBezTo>
                              <a:cubicBezTo>
                                <a:pt x="1792505" y="138463"/>
                                <a:pt x="1806341" y="137962"/>
                                <a:pt x="1819175" y="134754"/>
                              </a:cubicBezTo>
                              <a:cubicBezTo>
                                <a:pt x="1910810" y="88937"/>
                                <a:pt x="1868037" y="101881"/>
                                <a:pt x="1944303" y="86628"/>
                              </a:cubicBezTo>
                              <a:cubicBezTo>
                                <a:pt x="1960345" y="80211"/>
                                <a:pt x="1975760" y="71923"/>
                                <a:pt x="1992429" y="67377"/>
                              </a:cubicBezTo>
                              <a:cubicBezTo>
                                <a:pt x="2073746" y="45200"/>
                                <a:pt x="2161745" y="63330"/>
                                <a:pt x="2242686" y="67377"/>
                              </a:cubicBezTo>
                              <a:cubicBezTo>
                                <a:pt x="2356780" y="90198"/>
                                <a:pt x="2238574" y="60203"/>
                                <a:pt x="2319688" y="96253"/>
                              </a:cubicBezTo>
                              <a:cubicBezTo>
                                <a:pt x="2338231" y="104494"/>
                                <a:pt x="2377440" y="115504"/>
                                <a:pt x="2377440" y="115504"/>
                              </a:cubicBezTo>
                              <a:cubicBezTo>
                                <a:pt x="2390274" y="125129"/>
                                <a:pt x="2402084" y="136296"/>
                                <a:pt x="2415941" y="144379"/>
                              </a:cubicBezTo>
                              <a:cubicBezTo>
                                <a:pt x="2440729" y="158838"/>
                                <a:pt x="2469986" y="165662"/>
                                <a:pt x="2492943" y="182880"/>
                              </a:cubicBezTo>
                              <a:cubicBezTo>
                                <a:pt x="2566552" y="238087"/>
                                <a:pt x="2495961" y="188731"/>
                                <a:pt x="2569945" y="231007"/>
                              </a:cubicBezTo>
                              <a:cubicBezTo>
                                <a:pt x="2579989" y="236746"/>
                                <a:pt x="2589408" y="243533"/>
                                <a:pt x="2598821" y="250257"/>
                              </a:cubicBezTo>
                              <a:cubicBezTo>
                                <a:pt x="2611875" y="259581"/>
                                <a:pt x="2623394" y="271174"/>
                                <a:pt x="2637322" y="279133"/>
                              </a:cubicBezTo>
                              <a:cubicBezTo>
                                <a:pt x="2656833" y="290282"/>
                                <a:pt x="2709816" y="296028"/>
                                <a:pt x="2723949" y="298384"/>
                              </a:cubicBezTo>
                              <a:cubicBezTo>
                                <a:pt x="2839452" y="295175"/>
                                <a:pt x="2955251" y="297620"/>
                                <a:pt x="3070459" y="288758"/>
                              </a:cubicBezTo>
                              <a:cubicBezTo>
                                <a:pt x="3081993" y="287871"/>
                                <a:pt x="3090448" y="276914"/>
                                <a:pt x="3099335" y="269508"/>
                              </a:cubicBezTo>
                              <a:cubicBezTo>
                                <a:pt x="3109792" y="260794"/>
                                <a:pt x="3117753" y="249346"/>
                                <a:pt x="3128210" y="240632"/>
                              </a:cubicBezTo>
                              <a:cubicBezTo>
                                <a:pt x="3137097" y="233226"/>
                                <a:pt x="3148199" y="228787"/>
                                <a:pt x="3157086" y="221381"/>
                              </a:cubicBezTo>
                              <a:cubicBezTo>
                                <a:pt x="3167543" y="212667"/>
                                <a:pt x="3175505" y="201220"/>
                                <a:pt x="3185962" y="192506"/>
                              </a:cubicBezTo>
                              <a:cubicBezTo>
                                <a:pt x="3194849" y="185100"/>
                                <a:pt x="3205951" y="180661"/>
                                <a:pt x="3214838" y="173255"/>
                              </a:cubicBezTo>
                              <a:cubicBezTo>
                                <a:pt x="3225295" y="164541"/>
                                <a:pt x="3232229" y="151687"/>
                                <a:pt x="3243713" y="144379"/>
                              </a:cubicBezTo>
                              <a:cubicBezTo>
                                <a:pt x="3258873" y="134732"/>
                                <a:pt x="3318564" y="103148"/>
                                <a:pt x="3349591" y="96253"/>
                              </a:cubicBezTo>
                              <a:cubicBezTo>
                                <a:pt x="3368642" y="92019"/>
                                <a:pt x="3388092" y="89836"/>
                                <a:pt x="3407343" y="86628"/>
                              </a:cubicBezTo>
                              <a:cubicBezTo>
                                <a:pt x="3510012" y="89836"/>
                                <a:pt x="3613260" y="84910"/>
                                <a:pt x="3715351" y="96253"/>
                              </a:cubicBezTo>
                              <a:cubicBezTo>
                                <a:pt x="3756893" y="100869"/>
                                <a:pt x="3749434" y="134281"/>
                                <a:pt x="3773103" y="154005"/>
                              </a:cubicBezTo>
                              <a:cubicBezTo>
                                <a:pt x="3784126" y="163191"/>
                                <a:pt x="3799665" y="165296"/>
                                <a:pt x="3811604" y="173255"/>
                              </a:cubicBezTo>
                              <a:cubicBezTo>
                                <a:pt x="3838300" y="191052"/>
                                <a:pt x="3870809" y="204311"/>
                                <a:pt x="3888606" y="231007"/>
                              </a:cubicBezTo>
                              <a:cubicBezTo>
                                <a:pt x="3895023" y="240632"/>
                                <a:pt x="3899074" y="252355"/>
                                <a:pt x="3907857" y="259883"/>
                              </a:cubicBezTo>
                              <a:cubicBezTo>
                                <a:pt x="3922061" y="272058"/>
                                <a:pt x="3940200" y="278714"/>
                                <a:pt x="3955983" y="288758"/>
                              </a:cubicBezTo>
                              <a:cubicBezTo>
                                <a:pt x="3975502" y="301179"/>
                                <a:pt x="4013735" y="327259"/>
                                <a:pt x="4013735" y="327259"/>
                              </a:cubicBezTo>
                              <a:cubicBezTo>
                                <a:pt x="4113196" y="324051"/>
                                <a:pt x="4212990" y="326380"/>
                                <a:pt x="4312118" y="317634"/>
                              </a:cubicBezTo>
                              <a:cubicBezTo>
                                <a:pt x="4323641" y="316617"/>
                                <a:pt x="4330646" y="303557"/>
                                <a:pt x="4340993" y="298384"/>
                              </a:cubicBezTo>
                              <a:cubicBezTo>
                                <a:pt x="4350068" y="293846"/>
                                <a:pt x="4360244" y="291967"/>
                                <a:pt x="4369869" y="288758"/>
                              </a:cubicBezTo>
                              <a:cubicBezTo>
                                <a:pt x="4376286" y="279133"/>
                                <a:pt x="4380087" y="267109"/>
                                <a:pt x="4389120" y="259883"/>
                              </a:cubicBezTo>
                              <a:cubicBezTo>
                                <a:pt x="4395399" y="254860"/>
                                <a:pt x="4453978" y="241262"/>
                                <a:pt x="4456497" y="240632"/>
                              </a:cubicBezTo>
                              <a:cubicBezTo>
                                <a:pt x="4490332" y="189878"/>
                                <a:pt x="4456237" y="226993"/>
                                <a:pt x="4514248" y="202131"/>
                              </a:cubicBezTo>
                              <a:cubicBezTo>
                                <a:pt x="4524881" y="197574"/>
                                <a:pt x="4532777" y="188053"/>
                                <a:pt x="4543124" y="182880"/>
                              </a:cubicBezTo>
                              <a:cubicBezTo>
                                <a:pt x="4556931" y="175976"/>
                                <a:pt x="4598167" y="166713"/>
                                <a:pt x="4610501" y="163630"/>
                              </a:cubicBezTo>
                              <a:cubicBezTo>
                                <a:pt x="4661170" y="112961"/>
                                <a:pt x="4614584" y="151963"/>
                                <a:pt x="4687503" y="115504"/>
                              </a:cubicBezTo>
                              <a:cubicBezTo>
                                <a:pt x="4760120" y="79195"/>
                                <a:pt x="4711053" y="97921"/>
                                <a:pt x="4764505" y="67377"/>
                              </a:cubicBezTo>
                              <a:cubicBezTo>
                                <a:pt x="4776963" y="60258"/>
                                <a:pt x="4790548" y="55246"/>
                                <a:pt x="4803006" y="48127"/>
                              </a:cubicBezTo>
                              <a:cubicBezTo>
                                <a:pt x="4822708" y="36869"/>
                                <a:pt x="4853859" y="12393"/>
                                <a:pt x="4870383" y="0"/>
                              </a:cubicBezTo>
                              <a:cubicBezTo>
                                <a:pt x="4915301" y="6417"/>
                                <a:pt x="4961828" y="5717"/>
                                <a:pt x="5005137" y="19251"/>
                              </a:cubicBezTo>
                              <a:cubicBezTo>
                                <a:pt x="5016178" y="22702"/>
                                <a:pt x="5016207" y="39947"/>
                                <a:pt x="5024387" y="48127"/>
                              </a:cubicBezTo>
                              <a:cubicBezTo>
                                <a:pt x="5035730" y="59471"/>
                                <a:pt x="5050054" y="67378"/>
                                <a:pt x="5062888" y="77003"/>
                              </a:cubicBezTo>
                              <a:cubicBezTo>
                                <a:pt x="5069305" y="89837"/>
                                <a:pt x="5074757" y="103200"/>
                                <a:pt x="5082139" y="115504"/>
                              </a:cubicBezTo>
                              <a:cubicBezTo>
                                <a:pt x="5094043" y="135343"/>
                                <a:pt x="5107806" y="154005"/>
                                <a:pt x="5120640" y="173255"/>
                              </a:cubicBezTo>
                              <a:cubicBezTo>
                                <a:pt x="5127057" y="182880"/>
                                <a:pt x="5132949" y="192877"/>
                                <a:pt x="5139890" y="202131"/>
                              </a:cubicBezTo>
                              <a:cubicBezTo>
                                <a:pt x="5149515" y="214965"/>
                                <a:pt x="5159566" y="227490"/>
                                <a:pt x="5168766" y="240632"/>
                              </a:cubicBezTo>
                              <a:cubicBezTo>
                                <a:pt x="5215773" y="307785"/>
                                <a:pt x="5184056" y="290647"/>
                                <a:pt x="5236143" y="308009"/>
                              </a:cubicBezTo>
                              <a:cubicBezTo>
                                <a:pt x="5284269" y="304801"/>
                                <a:pt x="5332554" y="303433"/>
                                <a:pt x="5380522" y="298384"/>
                              </a:cubicBezTo>
                              <a:cubicBezTo>
                                <a:pt x="5404336" y="295877"/>
                                <a:pt x="5425286" y="285594"/>
                                <a:pt x="5447899" y="279133"/>
                              </a:cubicBezTo>
                              <a:cubicBezTo>
                                <a:pt x="5460619" y="275499"/>
                                <a:pt x="5473566" y="272716"/>
                                <a:pt x="5486400" y="269508"/>
                              </a:cubicBezTo>
                              <a:cubicBezTo>
                                <a:pt x="5514795" y="250578"/>
                                <a:pt x="5520989" y="249175"/>
                                <a:pt x="5544151" y="221381"/>
                              </a:cubicBezTo>
                              <a:cubicBezTo>
                                <a:pt x="5570371" y="189917"/>
                                <a:pt x="5574363" y="153469"/>
                                <a:pt x="5621153" y="134754"/>
                              </a:cubicBezTo>
                              <a:cubicBezTo>
                                <a:pt x="5637195" y="128337"/>
                                <a:pt x="5653102" y="121571"/>
                                <a:pt x="5669280" y="115504"/>
                              </a:cubicBezTo>
                              <a:cubicBezTo>
                                <a:pt x="5678780" y="111941"/>
                                <a:pt x="5689081" y="110416"/>
                                <a:pt x="5698156" y="105878"/>
                              </a:cubicBezTo>
                              <a:cubicBezTo>
                                <a:pt x="5708503" y="100705"/>
                                <a:pt x="5716460" y="91326"/>
                                <a:pt x="5727031" y="86628"/>
                              </a:cubicBezTo>
                              <a:cubicBezTo>
                                <a:pt x="5745574" y="78387"/>
                                <a:pt x="5766633" y="76452"/>
                                <a:pt x="5784783" y="67377"/>
                              </a:cubicBezTo>
                              <a:cubicBezTo>
                                <a:pt x="5797617" y="60960"/>
                                <a:pt x="5809962" y="53456"/>
                                <a:pt x="5823284" y="48127"/>
                              </a:cubicBezTo>
                              <a:cubicBezTo>
                                <a:pt x="5842125" y="40591"/>
                                <a:pt x="5862886" y="37951"/>
                                <a:pt x="5881036" y="28876"/>
                              </a:cubicBezTo>
                              <a:cubicBezTo>
                                <a:pt x="5928612" y="5089"/>
                                <a:pt x="5905925" y="14164"/>
                                <a:pt x="5948412" y="0"/>
                              </a:cubicBezTo>
                              <a:cubicBezTo>
                                <a:pt x="5983705" y="3209"/>
                                <a:pt x="6019208" y="4614"/>
                                <a:pt x="6054290" y="9626"/>
                              </a:cubicBezTo>
                              <a:cubicBezTo>
                                <a:pt x="6076863" y="12851"/>
                                <a:pt x="6102254" y="30181"/>
                                <a:pt x="6121667" y="38501"/>
                              </a:cubicBezTo>
                              <a:cubicBezTo>
                                <a:pt x="6130993" y="42498"/>
                                <a:pt x="6140918" y="44918"/>
                                <a:pt x="6150543" y="48127"/>
                              </a:cubicBezTo>
                              <a:cubicBezTo>
                                <a:pt x="6160168" y="57752"/>
                                <a:pt x="6167244" y="70915"/>
                                <a:pt x="6179419" y="77003"/>
                              </a:cubicBezTo>
                              <a:cubicBezTo>
                                <a:pt x="6206643" y="90615"/>
                                <a:pt x="6266046" y="105878"/>
                                <a:pt x="6266046" y="105878"/>
                              </a:cubicBezTo>
                              <a:cubicBezTo>
                                <a:pt x="6275671" y="112295"/>
                                <a:pt x="6284575" y="119956"/>
                                <a:pt x="6294922" y="125129"/>
                              </a:cubicBezTo>
                              <a:cubicBezTo>
                                <a:pt x="6331955" y="143645"/>
                                <a:pt x="6402631" y="141920"/>
                                <a:pt x="6429676" y="144379"/>
                              </a:cubicBezTo>
                              <a:cubicBezTo>
                                <a:pt x="6521067" y="141333"/>
                                <a:pt x="6648930" y="164479"/>
                                <a:pt x="6747309" y="125129"/>
                              </a:cubicBezTo>
                              <a:cubicBezTo>
                                <a:pt x="6753970" y="122465"/>
                                <a:pt x="6760143" y="118712"/>
                                <a:pt x="6766560" y="115504"/>
                              </a:cubicBezTo>
                            </a:path>
                          </a:pathLst>
                        </a:cu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6C3B" id="Freeform 2" o:spid="_x0000_s1026" style="position:absolute;margin-left:.75pt;margin-top:152.15pt;width:51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6560,32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" path="m,308009r,c25667,291967,50430,274377,77002,259883v8907,-4858,19550,-5629,28876,-9626c144605,233659,218754,187839,240631,173255v9625,-6417,18720,-13711,28876,-19250c294700,140264,323552,132722,346509,115504,398098,76812,369279,89774,433137,77003v86627,3208,173574,1534,259882,9625c710221,88241,724754,100414,741145,105878v12550,4183,25667,6417,38501,9626c900918,188266,757729,109691,875899,154005v10832,4062,18832,13511,28876,19250c917233,180374,930088,186854,943276,192506v9325,3997,19120,6838,28875,9625c1003868,211193,1025699,214765,1058779,221381v86226,34492,9490,7185,96252,28876c1164874,252718,1173958,257893,1183907,259883v42552,8511,125453,15432,163630,19250c1381232,287557,1418931,298384,1453415,298384v45032,,89835,-6417,134753,-9626c1657391,265685,1570910,299293,1674796,221381v125884,-94410,-31186,22277,67376,-48126c1755226,163931,1766324,151553,1780673,144379v11832,-5916,25668,-6417,38502,-9625c1910810,88937,1868037,101881,1944303,86628v16042,-6417,31457,-14705,48126,-19251c2073746,45200,2161745,63330,2242686,67377v114094,22821,-4112,-7174,77002,28876c2338231,104494,2377440,115504,2377440,115504v12834,9625,24644,20792,38501,28875c2440729,158838,2469986,165662,2492943,182880v73609,55207,3018,5851,77002,48127c2579989,236746,2589408,243533,2598821,250257v13054,9324,24573,20917,38501,28876c2656833,290282,2709816,296028,2723949,298384v115503,-3209,231302,-764,346510,-9626c3081993,287871,3090448,276914,3099335,269508v10457,-8714,18418,-20162,28875,-28876c3137097,233226,3148199,228787,3157086,221381v10457,-8714,18419,-20161,28876,-28875c3194849,185100,3205951,180661,3214838,173255v10457,-8714,17391,-21568,28875,-28876c3258873,134732,3318564,103148,3349591,96253v19051,-4234,38501,-6417,57752,-9625c3510012,89836,3613260,84910,3715351,96253v41542,4616,34083,38028,57752,57752c3784126,163191,3799665,165296,3811604,173255v26696,17797,59205,31056,77002,57752c3895023,240632,3899074,252355,3907857,259883v14204,12175,32343,18831,48126,28875c3975502,301179,4013735,327259,4013735,327259v99461,-3208,199255,-879,298383,-9625c4323641,316617,4330646,303557,4340993,298384v9075,-4538,19251,-6417,28876,-9626c4376286,279133,4380087,267109,4389120,259883v6279,-5023,64858,-18621,67377,-19251c4490332,189878,4456237,226993,4514248,202131v10633,-4557,18529,-14078,28876,-19251c4556931,175976,4598167,166713,4610501,163630v50669,-50669,4083,-11667,77002,-48126c4760120,79195,4711053,97921,4764505,67377v12458,-7119,26043,-12131,38501,-19250c4822708,36869,4853859,12393,4870383,v44918,6417,91445,5717,134754,19251c5016178,22702,5016207,39947,5024387,48127v11343,11344,25667,19251,38501,28876c5069305,89837,5074757,103200,5082139,115504v11904,19839,25667,38501,38501,57751c5127057,182880,5132949,192877,5139890,202131v9625,12834,19676,25359,28876,38501c5215773,307785,5184056,290647,5236143,308009v48126,-3208,96411,-4576,144379,-9625c5404336,295877,5425286,285594,5447899,279133v12720,-3634,25667,-6417,38501,-9625c5514795,250578,5520989,249175,5544151,221381v26220,-31464,30212,-67912,77002,-86627c5637195,128337,5653102,121571,5669280,115504v9500,-3563,19801,-5088,28876,-9626c5708503,100705,5716460,91326,5727031,86628v18543,-8241,39602,-10176,57752,-19251c5797617,60960,5809962,53456,5823284,48127v18841,-7536,39602,-10176,57752,-19251c5928612,5089,5905925,14164,5948412,v35293,3209,70796,4614,105878,9626c6076863,12851,6102254,30181,6121667,38501v9326,3997,19251,6417,28876,9626c6160168,57752,6167244,70915,6179419,77003v27224,13612,86627,28875,86627,28875c6275671,112295,6284575,119956,6294922,125129v37033,18516,107709,16791,134754,19250c6521067,141333,6648930,164479,6747309,125129v6661,-2664,12834,-6417,19251,-9625e" filled="f" strokecolor="black [3213]">
                <v:path arrowok="t" o:connecttype="custom" o:connectlocs="0,125506;0,125506;74899,105896;102987,101974;234060,70597;262147,62753;337046,47065;421309,31377;674094,35299;720905,43143;758355,47065;851979,62753;880067,70597;917516,78441;945603,82363;1029865,90207;1123489,101974;1151576,105896;1310738,113740;1413724,121584;1544797,117662;1629060,90207;1694596,70597;1732045,58831;1769496,54909;1891207,35299;1938019,27454;2181441,27454;2256341,39221;2312516,47065;2349965,58831;2424864,74519;2499764,94130;2527851,101974;2565301,113740;2649562,121584;2986609,117662;3014697,109818;3042783,98052;3070871,90207;3098958,78441;3127045,70597;3155132,58831;3258118,39221;3314293,35299;3613890,39221;3670065,62753;3707515,70597;3782414,94130;3801139,105896;3847951,117662;3904126,133350;4194360,129428;4222447,121584;4250534,117662;4269259,105896;4334796,98052;4390970,82363;4419058,74519;4484595,66675;4559494,47065;4634393,27454;4671843,19611;4737380,0;4868454,7844;4887178,19611;4924628,31377;4943353,47065;4980803,70597;4999527,82363;5027614,98052;5093151,125506;5233588,121584;5299125,113740;5336574,109818;5392748,90207;5467647,54909;5514460,47065;5542548,43143;5570634,35299;5626809,27454;5664259,19611;5720433,11766;5785969,0;5888956,3922;5954493,15688;5982581,19611;6010668,31377;6094929,43143;6123017,50987;6254091,58831;6563050,50987;6581775,47065" o:connectangles="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C0EFC">
        <w:rPr>
          <w:rFonts w:ascii="Times New Roman" w:hAnsi="Times New Roman" w:cs="Times New Roman"/>
        </w:rPr>
        <w:br w:type="textWrapping" w:clear="all"/>
      </w:r>
    </w:p>
    <w:p w14:paraId="65D1FA8B" w14:textId="77777777" w:rsidR="00117043" w:rsidRPr="00117043" w:rsidRDefault="00117043" w:rsidP="00117043"/>
    <w:p w14:paraId="43859DEF" w14:textId="77777777" w:rsidR="00117043" w:rsidRPr="00117043" w:rsidRDefault="00117043" w:rsidP="00117043"/>
    <w:p w14:paraId="7808A1D4" w14:textId="77777777" w:rsidR="00117043" w:rsidRPr="00117043" w:rsidRDefault="00117043" w:rsidP="00117043"/>
    <w:p w14:paraId="7E353135" w14:textId="77777777" w:rsidR="00117043" w:rsidRPr="00117043" w:rsidRDefault="00117043" w:rsidP="00117043"/>
    <w:p w14:paraId="59ADAD5F" w14:textId="77777777" w:rsidR="00117043" w:rsidRPr="00117043" w:rsidRDefault="00117043" w:rsidP="00117043"/>
    <w:p w14:paraId="76E0FDBC" w14:textId="77777777" w:rsidR="00117043" w:rsidRPr="00117043" w:rsidRDefault="00117043" w:rsidP="00117043"/>
    <w:p w14:paraId="3073088A" w14:textId="77777777" w:rsidR="00117043" w:rsidRPr="00117043" w:rsidRDefault="00117043" w:rsidP="00117043"/>
    <w:p w14:paraId="481B57B2" w14:textId="77777777" w:rsidR="00117043" w:rsidRPr="00117043" w:rsidRDefault="00117043" w:rsidP="00117043"/>
    <w:p w14:paraId="5C001F07" w14:textId="77777777" w:rsidR="00117043" w:rsidRPr="00117043" w:rsidRDefault="00117043" w:rsidP="00117043"/>
    <w:p w14:paraId="0BB347CE" w14:textId="77777777" w:rsidR="00117043" w:rsidRPr="00117043" w:rsidRDefault="00117043" w:rsidP="00117043"/>
    <w:p w14:paraId="77D671C4" w14:textId="77777777" w:rsidR="00117043" w:rsidRPr="00117043" w:rsidRDefault="00117043" w:rsidP="00117043"/>
    <w:p w14:paraId="78D7546D" w14:textId="77777777" w:rsidR="00117043" w:rsidRPr="00117043" w:rsidRDefault="00117043" w:rsidP="00117043"/>
    <w:p w14:paraId="77CECCE9" w14:textId="77777777" w:rsidR="00117043" w:rsidRPr="00117043" w:rsidRDefault="00117043" w:rsidP="00117043"/>
    <w:p w14:paraId="5397F576" w14:textId="77777777" w:rsidR="00117043" w:rsidRPr="00117043" w:rsidRDefault="00117043" w:rsidP="00117043"/>
    <w:p w14:paraId="07B0A296" w14:textId="77777777" w:rsidR="00117043" w:rsidRPr="00117043" w:rsidRDefault="00117043" w:rsidP="00117043"/>
    <w:p w14:paraId="1E5A0B7E" w14:textId="77777777" w:rsidR="00117043" w:rsidRPr="00117043" w:rsidRDefault="00117043" w:rsidP="00117043"/>
    <w:p w14:paraId="7F77A0AF" w14:textId="77777777" w:rsidR="00117043" w:rsidRPr="00117043" w:rsidRDefault="00117043" w:rsidP="00117043"/>
    <w:p w14:paraId="2B5C5775" w14:textId="77777777" w:rsidR="00117043" w:rsidRPr="00117043" w:rsidRDefault="00117043" w:rsidP="00117043"/>
    <w:p w14:paraId="1093DCFA" w14:textId="77777777" w:rsidR="00117043" w:rsidRPr="00117043" w:rsidRDefault="00117043" w:rsidP="00117043"/>
    <w:p w14:paraId="13912283" w14:textId="77777777" w:rsidR="00117043" w:rsidRPr="00117043" w:rsidRDefault="00117043" w:rsidP="00117043"/>
    <w:p w14:paraId="41E5BE34" w14:textId="77777777" w:rsidR="00117043" w:rsidRPr="00117043" w:rsidRDefault="00117043" w:rsidP="00117043"/>
    <w:p w14:paraId="25BE96BA" w14:textId="77777777" w:rsidR="00117043" w:rsidRPr="00117043" w:rsidRDefault="00117043" w:rsidP="00117043"/>
    <w:p w14:paraId="1BA91C23" w14:textId="77777777" w:rsidR="00117043" w:rsidRPr="00117043" w:rsidRDefault="00117043" w:rsidP="00117043"/>
    <w:p w14:paraId="41A937E4" w14:textId="77777777" w:rsidR="00117043" w:rsidRPr="00117043" w:rsidRDefault="00117043" w:rsidP="00117043"/>
    <w:p w14:paraId="13D2031E" w14:textId="77777777" w:rsidR="00117043" w:rsidRPr="00117043" w:rsidRDefault="001140C8" w:rsidP="00117043">
      <w:r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AE1B1" wp14:editId="22810D42">
                <wp:simplePos x="0" y="0"/>
                <wp:positionH relativeFrom="column">
                  <wp:posOffset>10160</wp:posOffset>
                </wp:positionH>
                <wp:positionV relativeFrom="paragraph">
                  <wp:posOffset>95250</wp:posOffset>
                </wp:positionV>
                <wp:extent cx="0" cy="1515110"/>
                <wp:effectExtent l="57150" t="19050" r="76200" b="850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43C6" id="Straight Connector 4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7.5pt" to=".8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65B2B" wp14:editId="5F445151">
                <wp:simplePos x="0" y="0"/>
                <wp:positionH relativeFrom="column">
                  <wp:posOffset>6496050</wp:posOffset>
                </wp:positionH>
                <wp:positionV relativeFrom="paragraph">
                  <wp:posOffset>95250</wp:posOffset>
                </wp:positionV>
                <wp:extent cx="0" cy="1445895"/>
                <wp:effectExtent l="57150" t="19050" r="76200" b="781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589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1ECB7" id="Straight Connector 4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5pt,7.5pt" to="511.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14:paraId="7ACE4ED7" w14:textId="77777777" w:rsidR="00117043" w:rsidRPr="00117043" w:rsidRDefault="001140C8" w:rsidP="00117043">
      <w:r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08251" wp14:editId="57C43ADC">
                <wp:simplePos x="0" y="0"/>
                <wp:positionH relativeFrom="column">
                  <wp:posOffset>307975</wp:posOffset>
                </wp:positionH>
                <wp:positionV relativeFrom="paragraph">
                  <wp:posOffset>89535</wp:posOffset>
                </wp:positionV>
                <wp:extent cx="5991225" cy="1201420"/>
                <wp:effectExtent l="0" t="0" r="95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C132" w14:textId="77777777" w:rsidR="00EB46A4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ELT GLOBAL COURSEBOOK</w:t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170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1DB627F" w14:textId="77777777" w:rsidR="00EB46A4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5E78FA" w14:textId="77777777" w:rsidR="00EB46A4" w:rsidRDefault="00117043" w:rsidP="00EB4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ELT Global Coursebook: A Reflection of G</w:t>
                            </w:r>
                            <w:r w:rsidR="00EB46A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lobalization</w:t>
                            </w:r>
                          </w:p>
                          <w:p w14:paraId="6B53FCAA" w14:textId="77777777" w:rsidR="00EB46A4" w:rsidRDefault="00EB46A4" w:rsidP="00EB4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010EA8A" w14:textId="77777777" w:rsidR="001140C8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The effects of globalization are far-reaching, impacting individuals, nations, and unions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026F72" w14:textId="77777777" w:rsidR="001140C8" w:rsidRDefault="001140C8" w:rsidP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C7A54EA" w14:textId="77777777" w:rsidR="00EB46A4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140C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world in varying ways. One characteristic of globalization is the proliferation of common modes of </w:t>
                            </w:r>
                            <w:proofErr w:type="gramStart"/>
                            <w:r w:rsidR="001140C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comm</w:t>
                            </w:r>
                            <w:proofErr w:type="gramEnd"/>
                          </w:p>
                          <w:p w14:paraId="1C184916" w14:textId="77777777" w:rsidR="00EB46A4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AB88DAF" w14:textId="77777777" w:rsidR="00EB46A4" w:rsidRDefault="00EB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8251" id="Text Box 49" o:spid="_x0000_s1028" type="#_x0000_t202" style="position:absolute;margin-left:24.25pt;margin-top:7.05pt;width:471.75pt;height:9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" fillcolor="white [3201]" stroked="f" strokeweight=".5pt">
                <v:textbox>
                  <w:txbxContent>
                    <w:p w14:paraId="2D97C132" w14:textId="77777777" w:rsidR="00EB46A4" w:rsidRDefault="00EB46A4" w:rsidP="00EB46A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ELT GLOBAL COURSEBOOK</w:t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170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14:paraId="31DB627F" w14:textId="77777777" w:rsidR="00EB46A4" w:rsidRDefault="00EB46A4" w:rsidP="00EB46A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5E78FA" w14:textId="77777777" w:rsidR="00EB46A4" w:rsidRDefault="00117043" w:rsidP="00EB46A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ELT Global Coursebook: A Reflection of G</w:t>
                      </w:r>
                      <w:r w:rsidR="00EB46A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lobalization</w:t>
                      </w:r>
                    </w:p>
                    <w:p w14:paraId="6B53FCAA" w14:textId="77777777" w:rsidR="00EB46A4" w:rsidRDefault="00EB46A4" w:rsidP="00EB46A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010EA8A" w14:textId="77777777" w:rsidR="001140C8" w:rsidRDefault="00EB46A4" w:rsidP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The effects of globalization are far-reaching, impacting individuals, nations, and unions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around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026F72" w14:textId="77777777" w:rsidR="001140C8" w:rsidRDefault="001140C8" w:rsidP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C7A54EA" w14:textId="77777777" w:rsidR="00EB46A4" w:rsidRDefault="00EB46A4" w:rsidP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="001140C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world in varying ways. One characteristic of globalization is the proliferation of common modes of </w:t>
                      </w:r>
                      <w:proofErr w:type="gramStart"/>
                      <w:r w:rsidR="001140C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comm</w:t>
                      </w:r>
                      <w:proofErr w:type="gramEnd"/>
                    </w:p>
                    <w:p w14:paraId="1C184916" w14:textId="77777777" w:rsidR="00EB46A4" w:rsidRDefault="00EB46A4" w:rsidP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AB88DAF" w14:textId="77777777" w:rsidR="00EB46A4" w:rsidRDefault="00EB46A4"/>
                  </w:txbxContent>
                </v:textbox>
              </v:shape>
            </w:pict>
          </mc:Fallback>
        </mc:AlternateContent>
      </w:r>
    </w:p>
    <w:p w14:paraId="57B3901B" w14:textId="77777777" w:rsidR="00117043" w:rsidRPr="00117043" w:rsidRDefault="00117043" w:rsidP="00117043"/>
    <w:p w14:paraId="1EAC3B58" w14:textId="77777777" w:rsidR="00117043" w:rsidRPr="00117043" w:rsidRDefault="00117043" w:rsidP="00117043"/>
    <w:p w14:paraId="506D6926" w14:textId="77777777" w:rsidR="00117043" w:rsidRPr="00117043" w:rsidRDefault="00117043" w:rsidP="00117043"/>
    <w:p w14:paraId="1067A9E7" w14:textId="77777777" w:rsidR="00117043" w:rsidRPr="00117043" w:rsidRDefault="00117043" w:rsidP="00117043"/>
    <w:p w14:paraId="73EDC740" w14:textId="77777777" w:rsidR="00117043" w:rsidRPr="00117043" w:rsidRDefault="00117043" w:rsidP="00117043"/>
    <w:p w14:paraId="0401D545" w14:textId="77777777" w:rsidR="00117043" w:rsidRPr="00117043" w:rsidRDefault="001140C8" w:rsidP="00117043">
      <w:r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2F72B" wp14:editId="58A10004">
                <wp:simplePos x="0" y="0"/>
                <wp:positionH relativeFrom="column">
                  <wp:posOffset>8255</wp:posOffset>
                </wp:positionH>
                <wp:positionV relativeFrom="paragraph">
                  <wp:posOffset>171450</wp:posOffset>
                </wp:positionV>
                <wp:extent cx="6486525" cy="133350"/>
                <wp:effectExtent l="0" t="0" r="28575" b="190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3350"/>
                        </a:xfrm>
                        <a:custGeom>
                          <a:avLst/>
                          <a:gdLst>
                            <a:gd name="connsiteX0" fmla="*/ 0 w 6766560"/>
                            <a:gd name="connsiteY0" fmla="*/ 308009 h 327259"/>
                            <a:gd name="connsiteX1" fmla="*/ 0 w 6766560"/>
                            <a:gd name="connsiteY1" fmla="*/ 308009 h 327259"/>
                            <a:gd name="connsiteX2" fmla="*/ 77002 w 6766560"/>
                            <a:gd name="connsiteY2" fmla="*/ 259883 h 327259"/>
                            <a:gd name="connsiteX3" fmla="*/ 105878 w 6766560"/>
                            <a:gd name="connsiteY3" fmla="*/ 250257 h 327259"/>
                            <a:gd name="connsiteX4" fmla="*/ 240631 w 6766560"/>
                            <a:gd name="connsiteY4" fmla="*/ 173255 h 327259"/>
                            <a:gd name="connsiteX5" fmla="*/ 269507 w 6766560"/>
                            <a:gd name="connsiteY5" fmla="*/ 154005 h 327259"/>
                            <a:gd name="connsiteX6" fmla="*/ 346509 w 6766560"/>
                            <a:gd name="connsiteY6" fmla="*/ 115504 h 327259"/>
                            <a:gd name="connsiteX7" fmla="*/ 433137 w 6766560"/>
                            <a:gd name="connsiteY7" fmla="*/ 77003 h 327259"/>
                            <a:gd name="connsiteX8" fmla="*/ 693019 w 6766560"/>
                            <a:gd name="connsiteY8" fmla="*/ 86628 h 327259"/>
                            <a:gd name="connsiteX9" fmla="*/ 741145 w 6766560"/>
                            <a:gd name="connsiteY9" fmla="*/ 105878 h 327259"/>
                            <a:gd name="connsiteX10" fmla="*/ 779646 w 6766560"/>
                            <a:gd name="connsiteY10" fmla="*/ 115504 h 327259"/>
                            <a:gd name="connsiteX11" fmla="*/ 875899 w 6766560"/>
                            <a:gd name="connsiteY11" fmla="*/ 154005 h 327259"/>
                            <a:gd name="connsiteX12" fmla="*/ 904775 w 6766560"/>
                            <a:gd name="connsiteY12" fmla="*/ 173255 h 327259"/>
                            <a:gd name="connsiteX13" fmla="*/ 943276 w 6766560"/>
                            <a:gd name="connsiteY13" fmla="*/ 192506 h 327259"/>
                            <a:gd name="connsiteX14" fmla="*/ 972151 w 6766560"/>
                            <a:gd name="connsiteY14" fmla="*/ 202131 h 327259"/>
                            <a:gd name="connsiteX15" fmla="*/ 1058779 w 6766560"/>
                            <a:gd name="connsiteY15" fmla="*/ 221381 h 327259"/>
                            <a:gd name="connsiteX16" fmla="*/ 1155031 w 6766560"/>
                            <a:gd name="connsiteY16" fmla="*/ 250257 h 327259"/>
                            <a:gd name="connsiteX17" fmla="*/ 1183907 w 6766560"/>
                            <a:gd name="connsiteY17" fmla="*/ 259883 h 327259"/>
                            <a:gd name="connsiteX18" fmla="*/ 1347537 w 6766560"/>
                            <a:gd name="connsiteY18" fmla="*/ 279133 h 327259"/>
                            <a:gd name="connsiteX19" fmla="*/ 1453415 w 6766560"/>
                            <a:gd name="connsiteY19" fmla="*/ 298384 h 327259"/>
                            <a:gd name="connsiteX20" fmla="*/ 1588168 w 6766560"/>
                            <a:gd name="connsiteY20" fmla="*/ 288758 h 327259"/>
                            <a:gd name="connsiteX21" fmla="*/ 1674796 w 6766560"/>
                            <a:gd name="connsiteY21" fmla="*/ 221381 h 327259"/>
                            <a:gd name="connsiteX22" fmla="*/ 1742172 w 6766560"/>
                            <a:gd name="connsiteY22" fmla="*/ 173255 h 327259"/>
                            <a:gd name="connsiteX23" fmla="*/ 1780673 w 6766560"/>
                            <a:gd name="connsiteY23" fmla="*/ 144379 h 327259"/>
                            <a:gd name="connsiteX24" fmla="*/ 1819175 w 6766560"/>
                            <a:gd name="connsiteY24" fmla="*/ 134754 h 327259"/>
                            <a:gd name="connsiteX25" fmla="*/ 1944303 w 6766560"/>
                            <a:gd name="connsiteY25" fmla="*/ 86628 h 327259"/>
                            <a:gd name="connsiteX26" fmla="*/ 1992429 w 6766560"/>
                            <a:gd name="connsiteY26" fmla="*/ 67377 h 327259"/>
                            <a:gd name="connsiteX27" fmla="*/ 2242686 w 6766560"/>
                            <a:gd name="connsiteY27" fmla="*/ 67377 h 327259"/>
                            <a:gd name="connsiteX28" fmla="*/ 2319688 w 6766560"/>
                            <a:gd name="connsiteY28" fmla="*/ 96253 h 327259"/>
                            <a:gd name="connsiteX29" fmla="*/ 2377440 w 6766560"/>
                            <a:gd name="connsiteY29" fmla="*/ 115504 h 327259"/>
                            <a:gd name="connsiteX30" fmla="*/ 2415941 w 6766560"/>
                            <a:gd name="connsiteY30" fmla="*/ 144379 h 327259"/>
                            <a:gd name="connsiteX31" fmla="*/ 2492943 w 6766560"/>
                            <a:gd name="connsiteY31" fmla="*/ 182880 h 327259"/>
                            <a:gd name="connsiteX32" fmla="*/ 2569945 w 6766560"/>
                            <a:gd name="connsiteY32" fmla="*/ 231007 h 327259"/>
                            <a:gd name="connsiteX33" fmla="*/ 2598821 w 6766560"/>
                            <a:gd name="connsiteY33" fmla="*/ 250257 h 327259"/>
                            <a:gd name="connsiteX34" fmla="*/ 2637322 w 6766560"/>
                            <a:gd name="connsiteY34" fmla="*/ 279133 h 327259"/>
                            <a:gd name="connsiteX35" fmla="*/ 2723949 w 6766560"/>
                            <a:gd name="connsiteY35" fmla="*/ 298384 h 327259"/>
                            <a:gd name="connsiteX36" fmla="*/ 3070459 w 6766560"/>
                            <a:gd name="connsiteY36" fmla="*/ 288758 h 327259"/>
                            <a:gd name="connsiteX37" fmla="*/ 3099335 w 6766560"/>
                            <a:gd name="connsiteY37" fmla="*/ 269508 h 327259"/>
                            <a:gd name="connsiteX38" fmla="*/ 3128210 w 6766560"/>
                            <a:gd name="connsiteY38" fmla="*/ 240632 h 327259"/>
                            <a:gd name="connsiteX39" fmla="*/ 3157086 w 6766560"/>
                            <a:gd name="connsiteY39" fmla="*/ 221381 h 327259"/>
                            <a:gd name="connsiteX40" fmla="*/ 3185962 w 6766560"/>
                            <a:gd name="connsiteY40" fmla="*/ 192506 h 327259"/>
                            <a:gd name="connsiteX41" fmla="*/ 3214838 w 6766560"/>
                            <a:gd name="connsiteY41" fmla="*/ 173255 h 327259"/>
                            <a:gd name="connsiteX42" fmla="*/ 3243713 w 6766560"/>
                            <a:gd name="connsiteY42" fmla="*/ 144379 h 327259"/>
                            <a:gd name="connsiteX43" fmla="*/ 3349591 w 6766560"/>
                            <a:gd name="connsiteY43" fmla="*/ 96253 h 327259"/>
                            <a:gd name="connsiteX44" fmla="*/ 3407343 w 6766560"/>
                            <a:gd name="connsiteY44" fmla="*/ 86628 h 327259"/>
                            <a:gd name="connsiteX45" fmla="*/ 3715351 w 6766560"/>
                            <a:gd name="connsiteY45" fmla="*/ 96253 h 327259"/>
                            <a:gd name="connsiteX46" fmla="*/ 3773103 w 6766560"/>
                            <a:gd name="connsiteY46" fmla="*/ 154005 h 327259"/>
                            <a:gd name="connsiteX47" fmla="*/ 3811604 w 6766560"/>
                            <a:gd name="connsiteY47" fmla="*/ 173255 h 327259"/>
                            <a:gd name="connsiteX48" fmla="*/ 3888606 w 6766560"/>
                            <a:gd name="connsiteY48" fmla="*/ 231007 h 327259"/>
                            <a:gd name="connsiteX49" fmla="*/ 3907857 w 6766560"/>
                            <a:gd name="connsiteY49" fmla="*/ 259883 h 327259"/>
                            <a:gd name="connsiteX50" fmla="*/ 3955983 w 6766560"/>
                            <a:gd name="connsiteY50" fmla="*/ 288758 h 327259"/>
                            <a:gd name="connsiteX51" fmla="*/ 4013735 w 6766560"/>
                            <a:gd name="connsiteY51" fmla="*/ 327259 h 327259"/>
                            <a:gd name="connsiteX52" fmla="*/ 4312118 w 6766560"/>
                            <a:gd name="connsiteY52" fmla="*/ 317634 h 327259"/>
                            <a:gd name="connsiteX53" fmla="*/ 4340993 w 6766560"/>
                            <a:gd name="connsiteY53" fmla="*/ 298384 h 327259"/>
                            <a:gd name="connsiteX54" fmla="*/ 4369869 w 6766560"/>
                            <a:gd name="connsiteY54" fmla="*/ 288758 h 327259"/>
                            <a:gd name="connsiteX55" fmla="*/ 4389120 w 6766560"/>
                            <a:gd name="connsiteY55" fmla="*/ 259883 h 327259"/>
                            <a:gd name="connsiteX56" fmla="*/ 4456497 w 6766560"/>
                            <a:gd name="connsiteY56" fmla="*/ 240632 h 327259"/>
                            <a:gd name="connsiteX57" fmla="*/ 4514248 w 6766560"/>
                            <a:gd name="connsiteY57" fmla="*/ 202131 h 327259"/>
                            <a:gd name="connsiteX58" fmla="*/ 4543124 w 6766560"/>
                            <a:gd name="connsiteY58" fmla="*/ 182880 h 327259"/>
                            <a:gd name="connsiteX59" fmla="*/ 4610501 w 6766560"/>
                            <a:gd name="connsiteY59" fmla="*/ 163630 h 327259"/>
                            <a:gd name="connsiteX60" fmla="*/ 4687503 w 6766560"/>
                            <a:gd name="connsiteY60" fmla="*/ 115504 h 327259"/>
                            <a:gd name="connsiteX61" fmla="*/ 4764505 w 6766560"/>
                            <a:gd name="connsiteY61" fmla="*/ 67377 h 327259"/>
                            <a:gd name="connsiteX62" fmla="*/ 4803006 w 6766560"/>
                            <a:gd name="connsiteY62" fmla="*/ 48127 h 327259"/>
                            <a:gd name="connsiteX63" fmla="*/ 4870383 w 6766560"/>
                            <a:gd name="connsiteY63" fmla="*/ 0 h 327259"/>
                            <a:gd name="connsiteX64" fmla="*/ 5005137 w 6766560"/>
                            <a:gd name="connsiteY64" fmla="*/ 19251 h 327259"/>
                            <a:gd name="connsiteX65" fmla="*/ 5024387 w 6766560"/>
                            <a:gd name="connsiteY65" fmla="*/ 48127 h 327259"/>
                            <a:gd name="connsiteX66" fmla="*/ 5062888 w 6766560"/>
                            <a:gd name="connsiteY66" fmla="*/ 77003 h 327259"/>
                            <a:gd name="connsiteX67" fmla="*/ 5082139 w 6766560"/>
                            <a:gd name="connsiteY67" fmla="*/ 115504 h 327259"/>
                            <a:gd name="connsiteX68" fmla="*/ 5120640 w 6766560"/>
                            <a:gd name="connsiteY68" fmla="*/ 173255 h 327259"/>
                            <a:gd name="connsiteX69" fmla="*/ 5139890 w 6766560"/>
                            <a:gd name="connsiteY69" fmla="*/ 202131 h 327259"/>
                            <a:gd name="connsiteX70" fmla="*/ 5168766 w 6766560"/>
                            <a:gd name="connsiteY70" fmla="*/ 240632 h 327259"/>
                            <a:gd name="connsiteX71" fmla="*/ 5236143 w 6766560"/>
                            <a:gd name="connsiteY71" fmla="*/ 308009 h 327259"/>
                            <a:gd name="connsiteX72" fmla="*/ 5380522 w 6766560"/>
                            <a:gd name="connsiteY72" fmla="*/ 298384 h 327259"/>
                            <a:gd name="connsiteX73" fmla="*/ 5447899 w 6766560"/>
                            <a:gd name="connsiteY73" fmla="*/ 279133 h 327259"/>
                            <a:gd name="connsiteX74" fmla="*/ 5486400 w 6766560"/>
                            <a:gd name="connsiteY74" fmla="*/ 269508 h 327259"/>
                            <a:gd name="connsiteX75" fmla="*/ 5544151 w 6766560"/>
                            <a:gd name="connsiteY75" fmla="*/ 221381 h 327259"/>
                            <a:gd name="connsiteX76" fmla="*/ 5621153 w 6766560"/>
                            <a:gd name="connsiteY76" fmla="*/ 134754 h 327259"/>
                            <a:gd name="connsiteX77" fmla="*/ 5669280 w 6766560"/>
                            <a:gd name="connsiteY77" fmla="*/ 115504 h 327259"/>
                            <a:gd name="connsiteX78" fmla="*/ 5698156 w 6766560"/>
                            <a:gd name="connsiteY78" fmla="*/ 105878 h 327259"/>
                            <a:gd name="connsiteX79" fmla="*/ 5727031 w 6766560"/>
                            <a:gd name="connsiteY79" fmla="*/ 86628 h 327259"/>
                            <a:gd name="connsiteX80" fmla="*/ 5784783 w 6766560"/>
                            <a:gd name="connsiteY80" fmla="*/ 67377 h 327259"/>
                            <a:gd name="connsiteX81" fmla="*/ 5823284 w 6766560"/>
                            <a:gd name="connsiteY81" fmla="*/ 48127 h 327259"/>
                            <a:gd name="connsiteX82" fmla="*/ 5881036 w 6766560"/>
                            <a:gd name="connsiteY82" fmla="*/ 28876 h 327259"/>
                            <a:gd name="connsiteX83" fmla="*/ 5948412 w 6766560"/>
                            <a:gd name="connsiteY83" fmla="*/ 0 h 327259"/>
                            <a:gd name="connsiteX84" fmla="*/ 6054290 w 6766560"/>
                            <a:gd name="connsiteY84" fmla="*/ 9626 h 327259"/>
                            <a:gd name="connsiteX85" fmla="*/ 6121667 w 6766560"/>
                            <a:gd name="connsiteY85" fmla="*/ 38501 h 327259"/>
                            <a:gd name="connsiteX86" fmla="*/ 6150543 w 6766560"/>
                            <a:gd name="connsiteY86" fmla="*/ 48127 h 327259"/>
                            <a:gd name="connsiteX87" fmla="*/ 6179419 w 6766560"/>
                            <a:gd name="connsiteY87" fmla="*/ 77003 h 327259"/>
                            <a:gd name="connsiteX88" fmla="*/ 6266046 w 6766560"/>
                            <a:gd name="connsiteY88" fmla="*/ 105878 h 327259"/>
                            <a:gd name="connsiteX89" fmla="*/ 6294922 w 6766560"/>
                            <a:gd name="connsiteY89" fmla="*/ 125129 h 327259"/>
                            <a:gd name="connsiteX90" fmla="*/ 6429676 w 6766560"/>
                            <a:gd name="connsiteY90" fmla="*/ 144379 h 327259"/>
                            <a:gd name="connsiteX91" fmla="*/ 6747309 w 6766560"/>
                            <a:gd name="connsiteY91" fmla="*/ 125129 h 327259"/>
                            <a:gd name="connsiteX92" fmla="*/ 6766560 w 6766560"/>
                            <a:gd name="connsiteY92" fmla="*/ 115504 h 327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</a:cxnLst>
                          <a:rect l="l" t="t" r="r" b="b"/>
                          <a:pathLst>
                            <a:path w="6766560" h="327259">
                              <a:moveTo>
                                <a:pt x="0" y="308009"/>
                              </a:moveTo>
                              <a:lnTo>
                                <a:pt x="0" y="308009"/>
                              </a:lnTo>
                              <a:cubicBezTo>
                                <a:pt x="25667" y="291967"/>
                                <a:pt x="50430" y="274377"/>
                                <a:pt x="77002" y="259883"/>
                              </a:cubicBezTo>
                              <a:cubicBezTo>
                                <a:pt x="85909" y="255025"/>
                                <a:pt x="96552" y="254254"/>
                                <a:pt x="105878" y="250257"/>
                              </a:cubicBezTo>
                              <a:cubicBezTo>
                                <a:pt x="144605" y="233659"/>
                                <a:pt x="218754" y="187839"/>
                                <a:pt x="240631" y="173255"/>
                              </a:cubicBezTo>
                              <a:cubicBezTo>
                                <a:pt x="250256" y="166838"/>
                                <a:pt x="259351" y="159544"/>
                                <a:pt x="269507" y="154005"/>
                              </a:cubicBezTo>
                              <a:cubicBezTo>
                                <a:pt x="294700" y="140264"/>
                                <a:pt x="323552" y="132722"/>
                                <a:pt x="346509" y="115504"/>
                              </a:cubicBezTo>
                              <a:cubicBezTo>
                                <a:pt x="398098" y="76812"/>
                                <a:pt x="369279" y="89774"/>
                                <a:pt x="433137" y="77003"/>
                              </a:cubicBezTo>
                              <a:cubicBezTo>
                                <a:pt x="519764" y="80211"/>
                                <a:pt x="606711" y="78537"/>
                                <a:pt x="693019" y="86628"/>
                              </a:cubicBezTo>
                              <a:cubicBezTo>
                                <a:pt x="710221" y="88241"/>
                                <a:pt x="724754" y="100414"/>
                                <a:pt x="741145" y="105878"/>
                              </a:cubicBezTo>
                              <a:cubicBezTo>
                                <a:pt x="753695" y="110061"/>
                                <a:pt x="766812" y="112295"/>
                                <a:pt x="779646" y="115504"/>
                              </a:cubicBezTo>
                              <a:cubicBezTo>
                                <a:pt x="900918" y="188266"/>
                                <a:pt x="757729" y="109691"/>
                                <a:pt x="875899" y="154005"/>
                              </a:cubicBezTo>
                              <a:cubicBezTo>
                                <a:pt x="886731" y="158067"/>
                                <a:pt x="894731" y="167516"/>
                                <a:pt x="904775" y="173255"/>
                              </a:cubicBezTo>
                              <a:cubicBezTo>
                                <a:pt x="917233" y="180374"/>
                                <a:pt x="930088" y="186854"/>
                                <a:pt x="943276" y="192506"/>
                              </a:cubicBezTo>
                              <a:cubicBezTo>
                                <a:pt x="952601" y="196503"/>
                                <a:pt x="962396" y="199344"/>
                                <a:pt x="972151" y="202131"/>
                              </a:cubicBezTo>
                              <a:cubicBezTo>
                                <a:pt x="1003868" y="211193"/>
                                <a:pt x="1025699" y="214765"/>
                                <a:pt x="1058779" y="221381"/>
                              </a:cubicBezTo>
                              <a:cubicBezTo>
                                <a:pt x="1145005" y="255873"/>
                                <a:pt x="1068269" y="228566"/>
                                <a:pt x="1155031" y="250257"/>
                              </a:cubicBezTo>
                              <a:cubicBezTo>
                                <a:pt x="1164874" y="252718"/>
                                <a:pt x="1173958" y="257893"/>
                                <a:pt x="1183907" y="259883"/>
                              </a:cubicBezTo>
                              <a:cubicBezTo>
                                <a:pt x="1226459" y="268394"/>
                                <a:pt x="1309360" y="275315"/>
                                <a:pt x="1347537" y="279133"/>
                              </a:cubicBezTo>
                              <a:cubicBezTo>
                                <a:pt x="1381232" y="287557"/>
                                <a:pt x="1418931" y="298384"/>
                                <a:pt x="1453415" y="298384"/>
                              </a:cubicBezTo>
                              <a:cubicBezTo>
                                <a:pt x="1498447" y="298384"/>
                                <a:pt x="1543250" y="291967"/>
                                <a:pt x="1588168" y="288758"/>
                              </a:cubicBezTo>
                              <a:cubicBezTo>
                                <a:pt x="1657391" y="265685"/>
                                <a:pt x="1570910" y="299293"/>
                                <a:pt x="1674796" y="221381"/>
                              </a:cubicBezTo>
                              <a:cubicBezTo>
                                <a:pt x="1800680" y="126971"/>
                                <a:pt x="1643610" y="243658"/>
                                <a:pt x="1742172" y="173255"/>
                              </a:cubicBezTo>
                              <a:cubicBezTo>
                                <a:pt x="1755226" y="163931"/>
                                <a:pt x="1766324" y="151553"/>
                                <a:pt x="1780673" y="144379"/>
                              </a:cubicBezTo>
                              <a:cubicBezTo>
                                <a:pt x="1792505" y="138463"/>
                                <a:pt x="1806341" y="137962"/>
                                <a:pt x="1819175" y="134754"/>
                              </a:cubicBezTo>
                              <a:cubicBezTo>
                                <a:pt x="1910810" y="88937"/>
                                <a:pt x="1868037" y="101881"/>
                                <a:pt x="1944303" y="86628"/>
                              </a:cubicBezTo>
                              <a:cubicBezTo>
                                <a:pt x="1960345" y="80211"/>
                                <a:pt x="1975760" y="71923"/>
                                <a:pt x="1992429" y="67377"/>
                              </a:cubicBezTo>
                              <a:cubicBezTo>
                                <a:pt x="2073746" y="45200"/>
                                <a:pt x="2161745" y="63330"/>
                                <a:pt x="2242686" y="67377"/>
                              </a:cubicBezTo>
                              <a:cubicBezTo>
                                <a:pt x="2356780" y="90198"/>
                                <a:pt x="2238574" y="60203"/>
                                <a:pt x="2319688" y="96253"/>
                              </a:cubicBezTo>
                              <a:cubicBezTo>
                                <a:pt x="2338231" y="104494"/>
                                <a:pt x="2377440" y="115504"/>
                                <a:pt x="2377440" y="115504"/>
                              </a:cubicBezTo>
                              <a:cubicBezTo>
                                <a:pt x="2390274" y="125129"/>
                                <a:pt x="2402084" y="136296"/>
                                <a:pt x="2415941" y="144379"/>
                              </a:cubicBezTo>
                              <a:cubicBezTo>
                                <a:pt x="2440729" y="158838"/>
                                <a:pt x="2469986" y="165662"/>
                                <a:pt x="2492943" y="182880"/>
                              </a:cubicBezTo>
                              <a:cubicBezTo>
                                <a:pt x="2566552" y="238087"/>
                                <a:pt x="2495961" y="188731"/>
                                <a:pt x="2569945" y="231007"/>
                              </a:cubicBezTo>
                              <a:cubicBezTo>
                                <a:pt x="2579989" y="236746"/>
                                <a:pt x="2589408" y="243533"/>
                                <a:pt x="2598821" y="250257"/>
                              </a:cubicBezTo>
                              <a:cubicBezTo>
                                <a:pt x="2611875" y="259581"/>
                                <a:pt x="2623394" y="271174"/>
                                <a:pt x="2637322" y="279133"/>
                              </a:cubicBezTo>
                              <a:cubicBezTo>
                                <a:pt x="2656833" y="290282"/>
                                <a:pt x="2709816" y="296028"/>
                                <a:pt x="2723949" y="298384"/>
                              </a:cubicBezTo>
                              <a:cubicBezTo>
                                <a:pt x="2839452" y="295175"/>
                                <a:pt x="2955251" y="297620"/>
                                <a:pt x="3070459" y="288758"/>
                              </a:cubicBezTo>
                              <a:cubicBezTo>
                                <a:pt x="3081993" y="287871"/>
                                <a:pt x="3090448" y="276914"/>
                                <a:pt x="3099335" y="269508"/>
                              </a:cubicBezTo>
                              <a:cubicBezTo>
                                <a:pt x="3109792" y="260794"/>
                                <a:pt x="3117753" y="249346"/>
                                <a:pt x="3128210" y="240632"/>
                              </a:cubicBezTo>
                              <a:cubicBezTo>
                                <a:pt x="3137097" y="233226"/>
                                <a:pt x="3148199" y="228787"/>
                                <a:pt x="3157086" y="221381"/>
                              </a:cubicBezTo>
                              <a:cubicBezTo>
                                <a:pt x="3167543" y="212667"/>
                                <a:pt x="3175505" y="201220"/>
                                <a:pt x="3185962" y="192506"/>
                              </a:cubicBezTo>
                              <a:cubicBezTo>
                                <a:pt x="3194849" y="185100"/>
                                <a:pt x="3205951" y="180661"/>
                                <a:pt x="3214838" y="173255"/>
                              </a:cubicBezTo>
                              <a:cubicBezTo>
                                <a:pt x="3225295" y="164541"/>
                                <a:pt x="3232229" y="151687"/>
                                <a:pt x="3243713" y="144379"/>
                              </a:cubicBezTo>
                              <a:cubicBezTo>
                                <a:pt x="3258873" y="134732"/>
                                <a:pt x="3318564" y="103148"/>
                                <a:pt x="3349591" y="96253"/>
                              </a:cubicBezTo>
                              <a:cubicBezTo>
                                <a:pt x="3368642" y="92019"/>
                                <a:pt x="3388092" y="89836"/>
                                <a:pt x="3407343" y="86628"/>
                              </a:cubicBezTo>
                              <a:cubicBezTo>
                                <a:pt x="3510012" y="89836"/>
                                <a:pt x="3613260" y="84910"/>
                                <a:pt x="3715351" y="96253"/>
                              </a:cubicBezTo>
                              <a:cubicBezTo>
                                <a:pt x="3756893" y="100869"/>
                                <a:pt x="3749434" y="134281"/>
                                <a:pt x="3773103" y="154005"/>
                              </a:cubicBezTo>
                              <a:cubicBezTo>
                                <a:pt x="3784126" y="163191"/>
                                <a:pt x="3799665" y="165296"/>
                                <a:pt x="3811604" y="173255"/>
                              </a:cubicBezTo>
                              <a:cubicBezTo>
                                <a:pt x="3838300" y="191052"/>
                                <a:pt x="3870809" y="204311"/>
                                <a:pt x="3888606" y="231007"/>
                              </a:cubicBezTo>
                              <a:cubicBezTo>
                                <a:pt x="3895023" y="240632"/>
                                <a:pt x="3899074" y="252355"/>
                                <a:pt x="3907857" y="259883"/>
                              </a:cubicBezTo>
                              <a:cubicBezTo>
                                <a:pt x="3922061" y="272058"/>
                                <a:pt x="3940200" y="278714"/>
                                <a:pt x="3955983" y="288758"/>
                              </a:cubicBezTo>
                              <a:cubicBezTo>
                                <a:pt x="3975502" y="301179"/>
                                <a:pt x="4013735" y="327259"/>
                                <a:pt x="4013735" y="327259"/>
                              </a:cubicBezTo>
                              <a:cubicBezTo>
                                <a:pt x="4113196" y="324051"/>
                                <a:pt x="4212990" y="326380"/>
                                <a:pt x="4312118" y="317634"/>
                              </a:cubicBezTo>
                              <a:cubicBezTo>
                                <a:pt x="4323641" y="316617"/>
                                <a:pt x="4330646" y="303557"/>
                                <a:pt x="4340993" y="298384"/>
                              </a:cubicBezTo>
                              <a:cubicBezTo>
                                <a:pt x="4350068" y="293846"/>
                                <a:pt x="4360244" y="291967"/>
                                <a:pt x="4369869" y="288758"/>
                              </a:cubicBezTo>
                              <a:cubicBezTo>
                                <a:pt x="4376286" y="279133"/>
                                <a:pt x="4380087" y="267109"/>
                                <a:pt x="4389120" y="259883"/>
                              </a:cubicBezTo>
                              <a:cubicBezTo>
                                <a:pt x="4395399" y="254860"/>
                                <a:pt x="4453978" y="241262"/>
                                <a:pt x="4456497" y="240632"/>
                              </a:cubicBezTo>
                              <a:cubicBezTo>
                                <a:pt x="4490332" y="189878"/>
                                <a:pt x="4456237" y="226993"/>
                                <a:pt x="4514248" y="202131"/>
                              </a:cubicBezTo>
                              <a:cubicBezTo>
                                <a:pt x="4524881" y="197574"/>
                                <a:pt x="4532777" y="188053"/>
                                <a:pt x="4543124" y="182880"/>
                              </a:cubicBezTo>
                              <a:cubicBezTo>
                                <a:pt x="4556931" y="175976"/>
                                <a:pt x="4598167" y="166713"/>
                                <a:pt x="4610501" y="163630"/>
                              </a:cubicBezTo>
                              <a:cubicBezTo>
                                <a:pt x="4661170" y="112961"/>
                                <a:pt x="4614584" y="151963"/>
                                <a:pt x="4687503" y="115504"/>
                              </a:cubicBezTo>
                              <a:cubicBezTo>
                                <a:pt x="4760120" y="79195"/>
                                <a:pt x="4711053" y="97921"/>
                                <a:pt x="4764505" y="67377"/>
                              </a:cubicBezTo>
                              <a:cubicBezTo>
                                <a:pt x="4776963" y="60258"/>
                                <a:pt x="4790548" y="55246"/>
                                <a:pt x="4803006" y="48127"/>
                              </a:cubicBezTo>
                              <a:cubicBezTo>
                                <a:pt x="4822708" y="36869"/>
                                <a:pt x="4853859" y="12393"/>
                                <a:pt x="4870383" y="0"/>
                              </a:cubicBezTo>
                              <a:cubicBezTo>
                                <a:pt x="4915301" y="6417"/>
                                <a:pt x="4961828" y="5717"/>
                                <a:pt x="5005137" y="19251"/>
                              </a:cubicBezTo>
                              <a:cubicBezTo>
                                <a:pt x="5016178" y="22702"/>
                                <a:pt x="5016207" y="39947"/>
                                <a:pt x="5024387" y="48127"/>
                              </a:cubicBezTo>
                              <a:cubicBezTo>
                                <a:pt x="5035730" y="59471"/>
                                <a:pt x="5050054" y="67378"/>
                                <a:pt x="5062888" y="77003"/>
                              </a:cubicBezTo>
                              <a:cubicBezTo>
                                <a:pt x="5069305" y="89837"/>
                                <a:pt x="5074757" y="103200"/>
                                <a:pt x="5082139" y="115504"/>
                              </a:cubicBezTo>
                              <a:cubicBezTo>
                                <a:pt x="5094043" y="135343"/>
                                <a:pt x="5107806" y="154005"/>
                                <a:pt x="5120640" y="173255"/>
                              </a:cubicBezTo>
                              <a:cubicBezTo>
                                <a:pt x="5127057" y="182880"/>
                                <a:pt x="5132949" y="192877"/>
                                <a:pt x="5139890" y="202131"/>
                              </a:cubicBezTo>
                              <a:cubicBezTo>
                                <a:pt x="5149515" y="214965"/>
                                <a:pt x="5159566" y="227490"/>
                                <a:pt x="5168766" y="240632"/>
                              </a:cubicBezTo>
                              <a:cubicBezTo>
                                <a:pt x="5215773" y="307785"/>
                                <a:pt x="5184056" y="290647"/>
                                <a:pt x="5236143" y="308009"/>
                              </a:cubicBezTo>
                              <a:cubicBezTo>
                                <a:pt x="5284269" y="304801"/>
                                <a:pt x="5332554" y="303433"/>
                                <a:pt x="5380522" y="298384"/>
                              </a:cubicBezTo>
                              <a:cubicBezTo>
                                <a:pt x="5404336" y="295877"/>
                                <a:pt x="5425286" y="285594"/>
                                <a:pt x="5447899" y="279133"/>
                              </a:cubicBezTo>
                              <a:cubicBezTo>
                                <a:pt x="5460619" y="275499"/>
                                <a:pt x="5473566" y="272716"/>
                                <a:pt x="5486400" y="269508"/>
                              </a:cubicBezTo>
                              <a:cubicBezTo>
                                <a:pt x="5514795" y="250578"/>
                                <a:pt x="5520989" y="249175"/>
                                <a:pt x="5544151" y="221381"/>
                              </a:cubicBezTo>
                              <a:cubicBezTo>
                                <a:pt x="5570371" y="189917"/>
                                <a:pt x="5574363" y="153469"/>
                                <a:pt x="5621153" y="134754"/>
                              </a:cubicBezTo>
                              <a:cubicBezTo>
                                <a:pt x="5637195" y="128337"/>
                                <a:pt x="5653102" y="121571"/>
                                <a:pt x="5669280" y="115504"/>
                              </a:cubicBezTo>
                              <a:cubicBezTo>
                                <a:pt x="5678780" y="111941"/>
                                <a:pt x="5689081" y="110416"/>
                                <a:pt x="5698156" y="105878"/>
                              </a:cubicBezTo>
                              <a:cubicBezTo>
                                <a:pt x="5708503" y="100705"/>
                                <a:pt x="5716460" y="91326"/>
                                <a:pt x="5727031" y="86628"/>
                              </a:cubicBezTo>
                              <a:cubicBezTo>
                                <a:pt x="5745574" y="78387"/>
                                <a:pt x="5766633" y="76452"/>
                                <a:pt x="5784783" y="67377"/>
                              </a:cubicBezTo>
                              <a:cubicBezTo>
                                <a:pt x="5797617" y="60960"/>
                                <a:pt x="5809962" y="53456"/>
                                <a:pt x="5823284" y="48127"/>
                              </a:cubicBezTo>
                              <a:cubicBezTo>
                                <a:pt x="5842125" y="40591"/>
                                <a:pt x="5862886" y="37951"/>
                                <a:pt x="5881036" y="28876"/>
                              </a:cubicBezTo>
                              <a:cubicBezTo>
                                <a:pt x="5928612" y="5089"/>
                                <a:pt x="5905925" y="14164"/>
                                <a:pt x="5948412" y="0"/>
                              </a:cubicBezTo>
                              <a:cubicBezTo>
                                <a:pt x="5983705" y="3209"/>
                                <a:pt x="6019208" y="4614"/>
                                <a:pt x="6054290" y="9626"/>
                              </a:cubicBezTo>
                              <a:cubicBezTo>
                                <a:pt x="6076863" y="12851"/>
                                <a:pt x="6102254" y="30181"/>
                                <a:pt x="6121667" y="38501"/>
                              </a:cubicBezTo>
                              <a:cubicBezTo>
                                <a:pt x="6130993" y="42498"/>
                                <a:pt x="6140918" y="44918"/>
                                <a:pt x="6150543" y="48127"/>
                              </a:cubicBezTo>
                              <a:cubicBezTo>
                                <a:pt x="6160168" y="57752"/>
                                <a:pt x="6167244" y="70915"/>
                                <a:pt x="6179419" y="77003"/>
                              </a:cubicBezTo>
                              <a:cubicBezTo>
                                <a:pt x="6206643" y="90615"/>
                                <a:pt x="6266046" y="105878"/>
                                <a:pt x="6266046" y="105878"/>
                              </a:cubicBezTo>
                              <a:cubicBezTo>
                                <a:pt x="6275671" y="112295"/>
                                <a:pt x="6284575" y="119956"/>
                                <a:pt x="6294922" y="125129"/>
                              </a:cubicBezTo>
                              <a:cubicBezTo>
                                <a:pt x="6331955" y="143645"/>
                                <a:pt x="6402631" y="141920"/>
                                <a:pt x="6429676" y="144379"/>
                              </a:cubicBezTo>
                              <a:cubicBezTo>
                                <a:pt x="6521067" y="141333"/>
                                <a:pt x="6648930" y="164479"/>
                                <a:pt x="6747309" y="125129"/>
                              </a:cubicBezTo>
                              <a:cubicBezTo>
                                <a:pt x="6753970" y="122465"/>
                                <a:pt x="6760143" y="118712"/>
                                <a:pt x="6766560" y="115504"/>
                              </a:cubicBezTo>
                            </a:path>
                          </a:pathLst>
                        </a:cu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B390" id="Freeform 4" o:spid="_x0000_s1026" style="position:absolute;margin-left:.65pt;margin-top:13.5pt;width:510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6560,32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" path="m,308009r,c25667,291967,50430,274377,77002,259883v8907,-4858,19550,-5629,28876,-9626c144605,233659,218754,187839,240631,173255v9625,-6417,18720,-13711,28876,-19250c294700,140264,323552,132722,346509,115504,398098,76812,369279,89774,433137,77003v86627,3208,173574,1534,259882,9625c710221,88241,724754,100414,741145,105878v12550,4183,25667,6417,38501,9626c900918,188266,757729,109691,875899,154005v10832,4062,18832,13511,28876,19250c917233,180374,930088,186854,943276,192506v9325,3997,19120,6838,28875,9625c1003868,211193,1025699,214765,1058779,221381v86226,34492,9490,7185,96252,28876c1164874,252718,1173958,257893,1183907,259883v42552,8511,125453,15432,163630,19250c1381232,287557,1418931,298384,1453415,298384v45032,,89835,-6417,134753,-9626c1657391,265685,1570910,299293,1674796,221381v125884,-94410,-31186,22277,67376,-48126c1755226,163931,1766324,151553,1780673,144379v11832,-5916,25668,-6417,38502,-9625c1910810,88937,1868037,101881,1944303,86628v16042,-6417,31457,-14705,48126,-19251c2073746,45200,2161745,63330,2242686,67377v114094,22821,-4112,-7174,77002,28876c2338231,104494,2377440,115504,2377440,115504v12834,9625,24644,20792,38501,28875c2440729,158838,2469986,165662,2492943,182880v73609,55207,3018,5851,77002,48127c2579989,236746,2589408,243533,2598821,250257v13054,9324,24573,20917,38501,28876c2656833,290282,2709816,296028,2723949,298384v115503,-3209,231302,-764,346510,-9626c3081993,287871,3090448,276914,3099335,269508v10457,-8714,18418,-20162,28875,-28876c3137097,233226,3148199,228787,3157086,221381v10457,-8714,18419,-20161,28876,-28875c3194849,185100,3205951,180661,3214838,173255v10457,-8714,17391,-21568,28875,-28876c3258873,134732,3318564,103148,3349591,96253v19051,-4234,38501,-6417,57752,-9625c3510012,89836,3613260,84910,3715351,96253v41542,4616,34083,38028,57752,57752c3784126,163191,3799665,165296,3811604,173255v26696,17797,59205,31056,77002,57752c3895023,240632,3899074,252355,3907857,259883v14204,12175,32343,18831,48126,28875c3975502,301179,4013735,327259,4013735,327259v99461,-3208,199255,-879,298383,-9625c4323641,316617,4330646,303557,4340993,298384v9075,-4538,19251,-6417,28876,-9626c4376286,279133,4380087,267109,4389120,259883v6279,-5023,64858,-18621,67377,-19251c4490332,189878,4456237,226993,4514248,202131v10633,-4557,18529,-14078,28876,-19251c4556931,175976,4598167,166713,4610501,163630v50669,-50669,4083,-11667,77002,-48126c4760120,79195,4711053,97921,4764505,67377v12458,-7119,26043,-12131,38501,-19250c4822708,36869,4853859,12393,4870383,v44918,6417,91445,5717,134754,19251c5016178,22702,5016207,39947,5024387,48127v11343,11344,25667,19251,38501,28876c5069305,89837,5074757,103200,5082139,115504v11904,19839,25667,38501,38501,57751c5127057,182880,5132949,192877,5139890,202131v9625,12834,19676,25359,28876,38501c5215773,307785,5184056,290647,5236143,308009v48126,-3208,96411,-4576,144379,-9625c5404336,295877,5425286,285594,5447899,279133v12720,-3634,25667,-6417,38501,-9625c5514795,250578,5520989,249175,5544151,221381v26220,-31464,30212,-67912,77002,-86627c5637195,128337,5653102,121571,5669280,115504v9500,-3563,19801,-5088,28876,-9626c5708503,100705,5716460,91326,5727031,86628v18543,-8241,39602,-10176,57752,-19251c5797617,60960,5809962,53456,5823284,48127v18841,-7536,39602,-10176,57752,-19251c5928612,5089,5905925,14164,5948412,v35293,3209,70796,4614,105878,9626c6076863,12851,6102254,30181,6121667,38501v9326,3997,19251,6417,28876,9626c6160168,57752,6167244,70915,6179419,77003v27224,13612,86627,28875,86627,28875c6275671,112295,6284575,119956,6294922,125129v37033,18516,107709,16791,134754,19250c6521067,141333,6648930,164479,6747309,125129v6661,-2664,12834,-6417,19251,-9625e" filled="f" strokecolor="black [3213]">
                <v:path arrowok="t" o:connecttype="custom" o:connectlocs="0,125506;0,125506;73815,105896;101496,101974;230672,70597;258353,62753;332169,47065;415212,31377;664338,35299;710473,43143;747380,47065;839650,62753;867331,70597;904238,78441;931918,82363;1014961,90207;1107230,101974;1134911,105896;1291769,113740;1393265,121584;1522441,117662;1605484,90207;1670072,70597;1706980,58831;1743888,54909;1863838,35299;1909972,27454;2149872,27454;2223687,39221;2279049,47065;2315957,58831;2389772,74519;2463587,94130;2491268,101974;2528176,113740;2611218,121584;2943388,117662;2971069,109818;2998749,98052;3026430,90207;3054111,78441;3081791,70597;3109471,58831;3210968,39221;3266330,35299;3561591,39221;3616953,62753;3653860,70597;3727676,94130;3746130,105896;3792264,117662;3847626,133350;4133660,129428;4161340,121584;4189021,117662;4207476,105896;4272064,98052;4327425,82363;4355106,74519;4419695,66675;4493510,47065;4567325,27454;4604233,19611;4668822,0;4797999,7844;4816452,19611;4853360,31377;4871814,47065;4908722,70597;4927175,82363;4954856,98052;5019445,125506;5157848,121584;5222437,113740;5259345,109818;5314706,90207;5388521,54909;5434656,47065;5462337,43143;5490017,35299;5545379,27454;5582287,19611;5637649,11766;5702236,0;5803732,3922;5868321,15688;5896002,19611;5923683,31377;6006725,43143;6034406,50987;6163583,58831;6468071,50987;6486525,47065" o:connectangles="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47A51111" w14:textId="77777777" w:rsidR="0041458D" w:rsidRPr="00117043" w:rsidRDefault="0041458D" w:rsidP="00FD5FDE">
      <w:pPr>
        <w:pStyle w:val="NoSpacing"/>
        <w:rPr>
          <w:rFonts w:ascii="Times New Roman" w:hAnsi="Times New Roman" w:cs="Times New Roman"/>
          <w:sz w:val="20"/>
        </w:rPr>
      </w:pPr>
    </w:p>
    <w:sectPr w:rsidR="0041458D" w:rsidRPr="00117043" w:rsidSect="00F63703"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EC77" w14:textId="77777777" w:rsidR="00037A4E" w:rsidRDefault="00037A4E" w:rsidP="00971403">
      <w:r>
        <w:separator/>
      </w:r>
    </w:p>
  </w:endnote>
  <w:endnote w:type="continuationSeparator" w:id="0">
    <w:p w14:paraId="654476C1" w14:textId="77777777" w:rsidR="00037A4E" w:rsidRDefault="00037A4E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0CB6" w14:textId="77777777" w:rsidR="00971403" w:rsidRDefault="00535751">
    <w:pPr>
      <w:pStyle w:val="Footer"/>
    </w:pPr>
    <w:sdt>
      <w:sdtPr>
        <w:id w:val="969400743"/>
        <w:placeholder>
          <w:docPart w:val="8F22FB60344C4A359E4C2D37CEF77B4D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9210996B353E4DF5A32163793282025F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629B99BDA23C40A5851C8FB4D89BCB8F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9E28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5C6B" w14:textId="77777777" w:rsidR="00A87F3B" w:rsidRDefault="00535751">
    <w:pPr>
      <w:pStyle w:val="Footer"/>
    </w:pPr>
    <w:sdt>
      <w:sdtPr>
        <w:id w:val="1944874738"/>
        <w:placeholder>
          <w:docPart w:val="8F22FB60344C4A359E4C2D37CEF77B4D"/>
        </w:placeholder>
        <w:temporary/>
        <w:showingPlcHdr/>
      </w:sdtPr>
      <w:sdtEndPr/>
      <w:sdtContent>
        <w:r w:rsidR="00A87F3B">
          <w:t>[Type text]</w:t>
        </w:r>
      </w:sdtContent>
    </w:sdt>
    <w:r w:rsidR="00A87F3B">
      <w:ptab w:relativeTo="margin" w:alignment="center" w:leader="none"/>
    </w:r>
    <w:sdt>
      <w:sdtPr>
        <w:id w:val="-1904286529"/>
        <w:placeholder>
          <w:docPart w:val="9210996B353E4DF5A32163793282025F"/>
        </w:placeholder>
        <w:temporary/>
        <w:showingPlcHdr/>
      </w:sdtPr>
      <w:sdtEndPr/>
      <w:sdtContent>
        <w:r w:rsidR="00A87F3B">
          <w:t>[Type text]</w:t>
        </w:r>
      </w:sdtContent>
    </w:sdt>
    <w:r w:rsidR="00A87F3B">
      <w:ptab w:relativeTo="margin" w:alignment="right" w:leader="none"/>
    </w:r>
    <w:sdt>
      <w:sdtPr>
        <w:id w:val="-298536060"/>
        <w:placeholder>
          <w:docPart w:val="629B99BDA23C40A5851C8FB4D89BCB8F"/>
        </w:placeholder>
        <w:temporary/>
        <w:showingPlcHdr/>
      </w:sdtPr>
      <w:sdtEndPr/>
      <w:sdtContent>
        <w:r w:rsidR="00A87F3B">
          <w:t>[Type text]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E5F9" w14:textId="77777777" w:rsidR="00A87F3B" w:rsidRPr="00971403" w:rsidRDefault="00A87F3B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B9E9" w14:textId="77777777" w:rsidR="00037A4E" w:rsidRDefault="00037A4E" w:rsidP="00971403">
      <w:r>
        <w:separator/>
      </w:r>
    </w:p>
  </w:footnote>
  <w:footnote w:type="continuationSeparator" w:id="0">
    <w:p w14:paraId="300F1099" w14:textId="77777777" w:rsidR="00037A4E" w:rsidRDefault="00037A4E" w:rsidP="0097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0273" w14:textId="40DD3921" w:rsidR="00FD5FDE" w:rsidRDefault="00FD5FDE" w:rsidP="00FD5FDE">
    <w:pPr>
      <w:pStyle w:val="Header"/>
      <w:jc w:val="right"/>
    </w:pPr>
    <w:r>
      <w:tab/>
    </w:r>
    <w:r>
      <w:tab/>
    </w:r>
    <w:r>
      <w:rPr>
        <w:noProof/>
      </w:rPr>
      <w:drawing>
        <wp:inline distT="0" distB="0" distL="0" distR="0" wp14:anchorId="01E570A6" wp14:editId="3F338762">
          <wp:extent cx="1838325" cy="514350"/>
          <wp:effectExtent l="0" t="0" r="9525" b="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51" cy="51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D73"/>
    <w:multiLevelType w:val="hybridMultilevel"/>
    <w:tmpl w:val="481E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90FDF"/>
    <w:multiLevelType w:val="hybridMultilevel"/>
    <w:tmpl w:val="339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619"/>
    <w:multiLevelType w:val="hybridMultilevel"/>
    <w:tmpl w:val="249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1732"/>
    <w:multiLevelType w:val="hybridMultilevel"/>
    <w:tmpl w:val="161C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590"/>
    <w:multiLevelType w:val="hybridMultilevel"/>
    <w:tmpl w:val="E8E8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92DFC"/>
    <w:multiLevelType w:val="hybridMultilevel"/>
    <w:tmpl w:val="B5A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92FE6"/>
    <w:multiLevelType w:val="hybridMultilevel"/>
    <w:tmpl w:val="8F28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82878"/>
    <w:multiLevelType w:val="hybridMultilevel"/>
    <w:tmpl w:val="95B2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1CF7"/>
    <w:multiLevelType w:val="hybridMultilevel"/>
    <w:tmpl w:val="C024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95819"/>
    <w:multiLevelType w:val="hybridMultilevel"/>
    <w:tmpl w:val="E5DE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516">
    <w:abstractNumId w:val="7"/>
  </w:num>
  <w:num w:numId="2" w16cid:durableId="645280020">
    <w:abstractNumId w:val="10"/>
  </w:num>
  <w:num w:numId="3" w16cid:durableId="1769890493">
    <w:abstractNumId w:val="1"/>
  </w:num>
  <w:num w:numId="4" w16cid:durableId="756901686">
    <w:abstractNumId w:val="6"/>
  </w:num>
  <w:num w:numId="5" w16cid:durableId="596910740">
    <w:abstractNumId w:val="5"/>
  </w:num>
  <w:num w:numId="6" w16cid:durableId="386422067">
    <w:abstractNumId w:val="12"/>
  </w:num>
  <w:num w:numId="7" w16cid:durableId="670183252">
    <w:abstractNumId w:val="13"/>
  </w:num>
  <w:num w:numId="8" w16cid:durableId="728646782">
    <w:abstractNumId w:val="2"/>
  </w:num>
  <w:num w:numId="9" w16cid:durableId="429198570">
    <w:abstractNumId w:val="3"/>
  </w:num>
  <w:num w:numId="10" w16cid:durableId="19431328">
    <w:abstractNumId w:val="8"/>
  </w:num>
  <w:num w:numId="11" w16cid:durableId="701132553">
    <w:abstractNumId w:val="9"/>
  </w:num>
  <w:num w:numId="12" w16cid:durableId="707493594">
    <w:abstractNumId w:val="4"/>
  </w:num>
  <w:num w:numId="13" w16cid:durableId="1236742229">
    <w:abstractNumId w:val="0"/>
  </w:num>
  <w:num w:numId="14" w16cid:durableId="1944461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48"/>
    <w:rsid w:val="00036C96"/>
    <w:rsid w:val="00037A4E"/>
    <w:rsid w:val="000441A0"/>
    <w:rsid w:val="000971DC"/>
    <w:rsid w:val="000C01B8"/>
    <w:rsid w:val="001140C8"/>
    <w:rsid w:val="00117043"/>
    <w:rsid w:val="00180C48"/>
    <w:rsid w:val="002140F9"/>
    <w:rsid w:val="00266221"/>
    <w:rsid w:val="002B4FA8"/>
    <w:rsid w:val="003161F5"/>
    <w:rsid w:val="00332E1F"/>
    <w:rsid w:val="003D76C4"/>
    <w:rsid w:val="0041458D"/>
    <w:rsid w:val="00470799"/>
    <w:rsid w:val="004E6B01"/>
    <w:rsid w:val="00527010"/>
    <w:rsid w:val="00532D10"/>
    <w:rsid w:val="005F5077"/>
    <w:rsid w:val="006F2465"/>
    <w:rsid w:val="00920CAA"/>
    <w:rsid w:val="00971403"/>
    <w:rsid w:val="00A37C43"/>
    <w:rsid w:val="00A87F3B"/>
    <w:rsid w:val="00B35994"/>
    <w:rsid w:val="00B91B1D"/>
    <w:rsid w:val="00BC0C90"/>
    <w:rsid w:val="00BC6661"/>
    <w:rsid w:val="00BE3E0D"/>
    <w:rsid w:val="00C12F23"/>
    <w:rsid w:val="00C20D39"/>
    <w:rsid w:val="00C61B32"/>
    <w:rsid w:val="00C971EC"/>
    <w:rsid w:val="00CA4B81"/>
    <w:rsid w:val="00CC0EFC"/>
    <w:rsid w:val="00CF2B0A"/>
    <w:rsid w:val="00D946CA"/>
    <w:rsid w:val="00DB6F3F"/>
    <w:rsid w:val="00DC63ED"/>
    <w:rsid w:val="00DC6F3B"/>
    <w:rsid w:val="00E3382C"/>
    <w:rsid w:val="00EB46A4"/>
    <w:rsid w:val="00F62392"/>
    <w:rsid w:val="00F63703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C3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paragraph" w:styleId="NoSpacing">
    <w:name w:val="No Spacing"/>
    <w:uiPriority w:val="1"/>
    <w:qFormat/>
    <w:rsid w:val="00C12F23"/>
  </w:style>
  <w:style w:type="table" w:styleId="TableGrid">
    <w:name w:val="Table Grid"/>
    <w:basedOn w:val="TableNormal"/>
    <w:uiPriority w:val="59"/>
    <w:rsid w:val="00DC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eck\Dropbox\WC%20workshops\Handouts\Final%20Drafts%20-%20WORD%20docs\WC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2FB60344C4A359E4C2D37CEF7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D542-EA96-40EE-8FFA-536CC83D2ED0}"/>
      </w:docPartPr>
      <w:docPartBody>
        <w:p w:rsidR="00B14884" w:rsidRDefault="00E94A2C">
          <w:pPr>
            <w:pStyle w:val="8F22FB60344C4A359E4C2D37CEF77B4D"/>
          </w:pPr>
          <w:r>
            <w:t>[Type text]</w:t>
          </w:r>
        </w:p>
      </w:docPartBody>
    </w:docPart>
    <w:docPart>
      <w:docPartPr>
        <w:name w:val="9210996B353E4DF5A32163793282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3E34-3360-4FA4-A538-0DA2F79D3ADE}"/>
      </w:docPartPr>
      <w:docPartBody>
        <w:p w:rsidR="00B14884" w:rsidRDefault="00E94A2C">
          <w:pPr>
            <w:pStyle w:val="9210996B353E4DF5A32163793282025F"/>
          </w:pPr>
          <w:r>
            <w:t>[Type text]</w:t>
          </w:r>
        </w:p>
      </w:docPartBody>
    </w:docPart>
    <w:docPart>
      <w:docPartPr>
        <w:name w:val="629B99BDA23C40A5851C8FB4D89B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9600-FB55-44B1-8E3A-D5A8136EE7BA}"/>
      </w:docPartPr>
      <w:docPartBody>
        <w:p w:rsidR="00B14884" w:rsidRDefault="00E94A2C">
          <w:pPr>
            <w:pStyle w:val="629B99BDA23C40A5851C8FB4D89BCB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A2C"/>
    <w:rsid w:val="00556D2F"/>
    <w:rsid w:val="006855DB"/>
    <w:rsid w:val="009D1CFE"/>
    <w:rsid w:val="009F6293"/>
    <w:rsid w:val="00AD1C41"/>
    <w:rsid w:val="00B14884"/>
    <w:rsid w:val="00C54D20"/>
    <w:rsid w:val="00D636B0"/>
    <w:rsid w:val="00E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2FB60344C4A359E4C2D37CEF77B4D">
    <w:name w:val="8F22FB60344C4A359E4C2D37CEF77B4D"/>
  </w:style>
  <w:style w:type="paragraph" w:customStyle="1" w:styleId="9210996B353E4DF5A32163793282025F">
    <w:name w:val="9210996B353E4DF5A32163793282025F"/>
  </w:style>
  <w:style w:type="paragraph" w:customStyle="1" w:styleId="629B99BDA23C40A5851C8FB4D89BCB8F">
    <w:name w:val="629B99BDA23C40A5851C8FB4D89BC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30CA6-06D6-44FA-852C-0A0271E5A401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304A881C-0481-4FAA-A208-A48E96417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A072C-85C7-4519-9842-01BAB09B5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FFD01-777A-CC4F-8228-908B26DD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10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Dowell</dc:creator>
  <cp:lastModifiedBy>Pons, Sarah</cp:lastModifiedBy>
  <cp:revision>3</cp:revision>
  <dcterms:created xsi:type="dcterms:W3CDTF">2023-03-09T22:41:00Z</dcterms:created>
  <dcterms:modified xsi:type="dcterms:W3CDTF">2023-03-09T22:46:00Z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