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046A" w14:textId="590A9F66" w:rsidR="00266221" w:rsidRPr="00266221" w:rsidRDefault="00B63B0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2B0BEE4" wp14:editId="20F52E48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2561638" cy="542925"/>
            <wp:effectExtent l="0" t="0" r="0" b="0"/>
            <wp:wrapNone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3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9379D" w14:textId="3FC4DCB8" w:rsidR="00920CAA" w:rsidRPr="00266221" w:rsidRDefault="00F631B0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APA </w:t>
      </w:r>
      <w:r w:rsidR="00F43146">
        <w:rPr>
          <w:rFonts w:ascii="Times New Roman" w:hAnsi="Times New Roman" w:cs="Times New Roman"/>
          <w:b/>
          <w:sz w:val="36"/>
          <w:szCs w:val="36"/>
        </w:rPr>
        <w:t>Abstract</w:t>
      </w:r>
    </w:p>
    <w:p w14:paraId="46976B76" w14:textId="77777777" w:rsidR="00266221" w:rsidRDefault="00266221">
      <w:pPr>
        <w:rPr>
          <w:rFonts w:ascii="Times New Roman" w:hAnsi="Times New Roman" w:cs="Times New Roman"/>
        </w:rPr>
      </w:pPr>
    </w:p>
    <w:p w14:paraId="3A025739" w14:textId="1EC1B0D3" w:rsidR="004201B0" w:rsidRDefault="004201B0" w:rsidP="00BE3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 Abstract is </w:t>
      </w:r>
      <w:r w:rsidRPr="004201B0">
        <w:rPr>
          <w:rFonts w:ascii="Times New Roman" w:hAnsi="Times New Roman" w:cs="Times New Roman"/>
          <w:b/>
        </w:rPr>
        <w:t xml:space="preserve">a brief, </w:t>
      </w:r>
      <w:r w:rsidR="002208FC">
        <w:rPr>
          <w:rFonts w:ascii="Times New Roman" w:hAnsi="Times New Roman" w:cs="Times New Roman"/>
          <w:b/>
        </w:rPr>
        <w:t>150-</w:t>
      </w:r>
      <w:r w:rsidRPr="004201B0">
        <w:rPr>
          <w:rFonts w:ascii="Times New Roman" w:hAnsi="Times New Roman" w:cs="Times New Roman"/>
          <w:b/>
        </w:rPr>
        <w:t xml:space="preserve">250 words or less, comprehensive summary of the contents of the </w:t>
      </w:r>
      <w:r w:rsidR="00B322B4">
        <w:rPr>
          <w:rFonts w:ascii="Times New Roman" w:hAnsi="Times New Roman" w:cs="Times New Roman"/>
          <w:b/>
        </w:rPr>
        <w:t>article</w:t>
      </w:r>
      <w:r>
        <w:rPr>
          <w:rFonts w:ascii="Times New Roman" w:hAnsi="Times New Roman" w:cs="Times New Roman"/>
        </w:rPr>
        <w:t>.</w:t>
      </w:r>
    </w:p>
    <w:p w14:paraId="06D8F8E2" w14:textId="2046F231" w:rsidR="001606BA" w:rsidRDefault="001606BA" w:rsidP="001606BA">
      <w:pPr>
        <w:tabs>
          <w:tab w:val="right" w:pos="10800"/>
        </w:tabs>
        <w:rPr>
          <w:rFonts w:ascii="Times New Roman" w:hAnsi="Times New Roman" w:cs="Times New Roman"/>
        </w:rPr>
      </w:pPr>
      <w:r w:rsidRPr="002208FC">
        <w:rPr>
          <w:rFonts w:ascii="Times New Roman" w:hAnsi="Times New Roman" w:cs="Times New Roman"/>
          <w:i/>
        </w:rPr>
        <w:t xml:space="preserve">See </w:t>
      </w:r>
      <w:r>
        <w:rPr>
          <w:rFonts w:ascii="Times New Roman" w:hAnsi="Times New Roman" w:cs="Times New Roman"/>
          <w:i/>
        </w:rPr>
        <w:t xml:space="preserve">pp. </w:t>
      </w:r>
      <w:r w:rsidR="006A1E4B">
        <w:rPr>
          <w:rFonts w:ascii="Times New Roman" w:hAnsi="Times New Roman" w:cs="Times New Roman"/>
          <w:i/>
        </w:rPr>
        <w:t>73</w:t>
      </w:r>
      <w:r>
        <w:rPr>
          <w:rFonts w:ascii="Times New Roman" w:hAnsi="Times New Roman" w:cs="Times New Roman"/>
          <w:i/>
        </w:rPr>
        <w:t>–</w:t>
      </w:r>
      <w:r w:rsidR="006A1E4B">
        <w:rPr>
          <w:rFonts w:ascii="Times New Roman" w:hAnsi="Times New Roman" w:cs="Times New Roman"/>
          <w:i/>
        </w:rPr>
        <w:t>75</w:t>
      </w:r>
      <w:r w:rsidRPr="002208FC">
        <w:rPr>
          <w:rFonts w:ascii="Times New Roman" w:hAnsi="Times New Roman" w:cs="Times New Roman"/>
          <w:i/>
        </w:rPr>
        <w:t xml:space="preserve"> in the APA </w:t>
      </w:r>
      <w:r>
        <w:rPr>
          <w:rFonts w:ascii="Times New Roman" w:hAnsi="Times New Roman" w:cs="Times New Roman"/>
          <w:i/>
        </w:rPr>
        <w:t>Publication Manual (</w:t>
      </w:r>
      <w:r w:rsidR="006A1E4B">
        <w:rPr>
          <w:rFonts w:ascii="Times New Roman" w:hAnsi="Times New Roman" w:cs="Times New Roman"/>
          <w:i/>
        </w:rPr>
        <w:t>7</w:t>
      </w:r>
      <w:r w:rsidRPr="002208FC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ed.)</w:t>
      </w:r>
      <w:r w:rsidRPr="002208FC">
        <w:rPr>
          <w:rFonts w:ascii="Times New Roman" w:hAnsi="Times New Roman" w:cs="Times New Roman"/>
          <w:i/>
        </w:rPr>
        <w:t xml:space="preserve"> for specific types of Abstracts and their requirements</w:t>
      </w:r>
      <w:r>
        <w:rPr>
          <w:rFonts w:ascii="Times New Roman" w:hAnsi="Times New Roman" w:cs="Times New Roman"/>
        </w:rPr>
        <w:t>.</w:t>
      </w:r>
    </w:p>
    <w:p w14:paraId="4CD09B0A" w14:textId="77777777" w:rsidR="001606BA" w:rsidRDefault="001606BA" w:rsidP="00BE3E0D">
      <w:pPr>
        <w:rPr>
          <w:rFonts w:ascii="Times New Roman" w:hAnsi="Times New Roman" w:cs="Times New Roman"/>
        </w:rPr>
      </w:pPr>
    </w:p>
    <w:p w14:paraId="79D8BD86" w14:textId="77777777" w:rsidR="004201B0" w:rsidRPr="00F43146" w:rsidRDefault="004201B0" w:rsidP="00BE3E0D">
      <w:pPr>
        <w:rPr>
          <w:rFonts w:ascii="Times New Roman" w:hAnsi="Times New Roman" w:cs="Times New Roman"/>
          <w:b/>
        </w:rPr>
      </w:pPr>
      <w:r w:rsidRPr="00F43146">
        <w:rPr>
          <w:rFonts w:ascii="Times New Roman" w:hAnsi="Times New Roman" w:cs="Times New Roman"/>
          <w:b/>
        </w:rPr>
        <w:t>An Abstract:</w:t>
      </w:r>
    </w:p>
    <w:p w14:paraId="0AEBB74B" w14:textId="77777777" w:rsidR="004201B0" w:rsidRPr="002140F9" w:rsidRDefault="004201B0" w:rsidP="00420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to be dense with information.</w:t>
      </w:r>
    </w:p>
    <w:p w14:paraId="0FE3643B" w14:textId="758B80A9" w:rsidR="002140F9" w:rsidRDefault="004201B0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53197254">
        <w:rPr>
          <w:rFonts w:ascii="Times New Roman" w:hAnsi="Times New Roman" w:cs="Times New Roman"/>
        </w:rPr>
        <w:t xml:space="preserve">Allows readers to survey the contents of an article quickly, including the findings. </w:t>
      </w:r>
    </w:p>
    <w:p w14:paraId="2188F6D0" w14:textId="77777777" w:rsidR="009C41BE" w:rsidRDefault="009C41BE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Varies by discipline (sciences, humanities, social sciences, business, etc.) </w:t>
      </w:r>
    </w:p>
    <w:p w14:paraId="1E715910" w14:textId="77777777" w:rsidR="002140F9" w:rsidRDefault="004201B0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Enables persons interested in the document to retrieve it from abstracting and indexing databases</w:t>
      </w:r>
      <w:r w:rsidR="002B4FA8">
        <w:rPr>
          <w:rFonts w:ascii="Times New Roman" w:hAnsi="Times New Roman" w:cs="Times New Roman"/>
        </w:rPr>
        <w:t>.</w:t>
      </w:r>
    </w:p>
    <w:p w14:paraId="7D7289EF" w14:textId="77777777" w:rsidR="002140F9" w:rsidRDefault="004201B0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required by most scholarly journals</w:t>
      </w:r>
      <w:r w:rsidR="002B4FA8">
        <w:rPr>
          <w:rFonts w:ascii="Times New Roman" w:hAnsi="Times New Roman" w:cs="Times New Roman"/>
        </w:rPr>
        <w:t>.</w:t>
      </w:r>
    </w:p>
    <w:p w14:paraId="7ECE68B4" w14:textId="77777777" w:rsidR="00FB646C" w:rsidRDefault="00FB646C" w:rsidP="00FB646C">
      <w:pPr>
        <w:rPr>
          <w:rFonts w:ascii="Times New Roman" w:hAnsi="Times New Roman" w:cs="Times New Roman"/>
        </w:rPr>
      </w:pPr>
    </w:p>
    <w:p w14:paraId="4F93ADBC" w14:textId="77777777" w:rsidR="00FB646C" w:rsidRPr="00F43146" w:rsidRDefault="002208FC" w:rsidP="00FB646C">
      <w:pPr>
        <w:rPr>
          <w:rFonts w:ascii="Times New Roman" w:hAnsi="Times New Roman" w:cs="Times New Roman"/>
          <w:b/>
        </w:rPr>
      </w:pPr>
      <w:r w:rsidRPr="00F43146">
        <w:rPr>
          <w:rFonts w:ascii="Times New Roman" w:hAnsi="Times New Roman" w:cs="Times New Roman"/>
          <w:b/>
        </w:rPr>
        <w:t>E</w:t>
      </w:r>
      <w:r w:rsidR="00F43146" w:rsidRPr="00F43146">
        <w:rPr>
          <w:rFonts w:ascii="Times New Roman" w:hAnsi="Times New Roman" w:cs="Times New Roman"/>
          <w:b/>
        </w:rPr>
        <w:t>xample</w:t>
      </w:r>
      <w:r w:rsidR="009C41BE">
        <w:rPr>
          <w:rFonts w:ascii="Times New Roman" w:hAnsi="Times New Roman" w:cs="Times New Roman"/>
          <w:b/>
        </w:rPr>
        <w:t xml:space="preserve"> of Social Sciences Abstract</w:t>
      </w:r>
      <w:r w:rsidR="00F43146" w:rsidRPr="00F43146">
        <w:rPr>
          <w:rFonts w:ascii="Times New Roman" w:hAnsi="Times New Roman" w:cs="Times New Roman"/>
          <w:b/>
        </w:rPr>
        <w:t>:</w:t>
      </w:r>
    </w:p>
    <w:p w14:paraId="6F7CF84F" w14:textId="3840BB5D" w:rsidR="004201B0" w:rsidRDefault="00284CD5" w:rsidP="00420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C6376" wp14:editId="1ACFFD9A">
                <wp:simplePos x="0" y="0"/>
                <wp:positionH relativeFrom="column">
                  <wp:posOffset>385445</wp:posOffset>
                </wp:positionH>
                <wp:positionV relativeFrom="paragraph">
                  <wp:posOffset>144780</wp:posOffset>
                </wp:positionV>
                <wp:extent cx="3533775" cy="2966720"/>
                <wp:effectExtent l="4445" t="5080" r="1778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9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CA31" w14:textId="77777777" w:rsidR="00FB646C" w:rsidRDefault="00550240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4660C9E" wp14:editId="29FEB41C">
                                  <wp:extent cx="3341370" cy="2776674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370" cy="2776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C6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11.4pt;width:278.25pt;height:2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">
                <v:textbox>
                  <w:txbxContent>
                    <w:p w14:paraId="6653CA31" w14:textId="77777777" w:rsidR="00FB646C" w:rsidRDefault="00550240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4660C9E" wp14:editId="29FEB41C">
                            <wp:extent cx="3341370" cy="2776674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370" cy="2776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4EE7EF" w14:textId="2015CA17" w:rsidR="004201B0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90CA" wp14:editId="3378104B">
                <wp:simplePos x="0" y="0"/>
                <wp:positionH relativeFrom="column">
                  <wp:posOffset>3826510</wp:posOffset>
                </wp:positionH>
                <wp:positionV relativeFrom="paragraph">
                  <wp:posOffset>104775</wp:posOffset>
                </wp:positionV>
                <wp:extent cx="993775" cy="43815"/>
                <wp:effectExtent l="16510" t="15875" r="31115" b="8001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3775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type id="_x0000_t32" coordsize="21600,21600" o:oned="t" filled="f" o:spt="32" path="m0,0l21600,21600e" w14:anchorId="4946C1AA">
                <v:path fillok="f" arrowok="t" o:connecttype="none"/>
                <o:lock v:ext="edit" shapetype="t"/>
              </v:shapetype>
              <v:shape id="AutoShape 3" style="position:absolute;margin-left:301.3pt;margin-top:8.25pt;width:78.25pt;height:3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FB646C">
        <w:rPr>
          <w:rFonts w:ascii="Times New Roman" w:hAnsi="Times New Roman" w:cs="Times New Roman"/>
        </w:rPr>
        <w:t>APA format heading</w:t>
      </w:r>
    </w:p>
    <w:p w14:paraId="762491C4" w14:textId="78FC401F" w:rsidR="0055020D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F76F1" wp14:editId="64A715CD">
                <wp:simplePos x="0" y="0"/>
                <wp:positionH relativeFrom="column">
                  <wp:posOffset>2437130</wp:posOffset>
                </wp:positionH>
                <wp:positionV relativeFrom="paragraph">
                  <wp:posOffset>113030</wp:posOffset>
                </wp:positionV>
                <wp:extent cx="2383155" cy="86360"/>
                <wp:effectExtent l="11430" t="11430" r="31115" b="8001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3155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 id="AutoShape 4" style="position:absolute;margin-left:191.9pt;margin-top:8.9pt;width:187.65pt;height: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" w14:anchorId="495B42CE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“Abstract” centered</w:t>
      </w:r>
    </w:p>
    <w:p w14:paraId="73F8F327" w14:textId="73AFB37E" w:rsidR="0055020D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2C20F" wp14:editId="231B91A9">
                <wp:simplePos x="0" y="0"/>
                <wp:positionH relativeFrom="column">
                  <wp:posOffset>3661410</wp:posOffset>
                </wp:positionH>
                <wp:positionV relativeFrom="paragraph">
                  <wp:posOffset>106680</wp:posOffset>
                </wp:positionV>
                <wp:extent cx="1158875" cy="454025"/>
                <wp:effectExtent l="16510" t="17780" r="31115" b="361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8875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 id="AutoShape 5" style="position:absolute;margin-left:288.3pt;margin-top:8.4pt;width:91.25pt;height:3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" w14:anchorId="76DF75F7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Introduction (scope and purpose)</w:t>
      </w:r>
    </w:p>
    <w:p w14:paraId="30950F30" w14:textId="7D874DBB" w:rsidR="0055020D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B905E" wp14:editId="050720F0">
                <wp:simplePos x="0" y="0"/>
                <wp:positionH relativeFrom="column">
                  <wp:posOffset>3618230</wp:posOffset>
                </wp:positionH>
                <wp:positionV relativeFrom="paragraph">
                  <wp:posOffset>105410</wp:posOffset>
                </wp:positionV>
                <wp:extent cx="1202055" cy="1043940"/>
                <wp:effectExtent l="11430" t="16510" r="3111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055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 id="AutoShape 6" style="position:absolute;margin-left:284.9pt;margin-top:8.3pt;width:94.65pt;height:82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" w14:anchorId="4E7D2A8F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Short description of methods</w:t>
      </w:r>
    </w:p>
    <w:p w14:paraId="61746D31" w14:textId="56E5B052" w:rsidR="0055020D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E3499" wp14:editId="15897F4F">
                <wp:simplePos x="0" y="0"/>
                <wp:positionH relativeFrom="column">
                  <wp:posOffset>3718560</wp:posOffset>
                </wp:positionH>
                <wp:positionV relativeFrom="paragraph">
                  <wp:posOffset>134620</wp:posOffset>
                </wp:positionV>
                <wp:extent cx="1101725" cy="1073150"/>
                <wp:effectExtent l="10160" t="7620" r="31115" b="368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1725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 id="AutoShape 7" style="position:absolute;margin-left:292.8pt;margin-top:10.6pt;width:86.75pt;height:8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" w14:anchorId="1769D372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Results</w:t>
      </w:r>
    </w:p>
    <w:p w14:paraId="4A8DD8F3" w14:textId="2653512A" w:rsidR="0055020D" w:rsidRPr="00FB646C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4B23C" wp14:editId="343D14CA">
                <wp:simplePos x="0" y="0"/>
                <wp:positionH relativeFrom="column">
                  <wp:posOffset>3495675</wp:posOffset>
                </wp:positionH>
                <wp:positionV relativeFrom="paragraph">
                  <wp:posOffset>135890</wp:posOffset>
                </wp:positionV>
                <wp:extent cx="1324610" cy="1296035"/>
                <wp:effectExtent l="15875" t="8890" r="31115" b="412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4610" cy="129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 id="AutoShape 8" style="position:absolute;margin-left:275.25pt;margin-top:10.7pt;width:104.3pt;height:102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" w14:anchorId="492E5FB9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Conclusions</w:t>
      </w:r>
    </w:p>
    <w:p w14:paraId="3EC8CE8D" w14:textId="77777777" w:rsidR="00FB646C" w:rsidRDefault="00FB646C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38A8BCC2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3C5E2788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031F6A12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6734E9F6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74006FC3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4FCC842D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73F78165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792BF1BB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25E57E75" w14:textId="77777777" w:rsidR="00CC4FF8" w:rsidRPr="0059457F" w:rsidRDefault="00CC4FF8" w:rsidP="0059457F">
      <w:pPr>
        <w:rPr>
          <w:rFonts w:ascii="Times New Roman" w:hAnsi="Times New Roman" w:cs="Times New Roman"/>
        </w:rPr>
      </w:pPr>
    </w:p>
    <w:p w14:paraId="70311B27" w14:textId="77777777" w:rsidR="009C41BE" w:rsidRDefault="009C41BE" w:rsidP="00CC4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are Keywords?</w:t>
      </w:r>
      <w:r w:rsidR="00CC4FF8">
        <w:rPr>
          <w:rFonts w:ascii="Times New Roman" w:hAnsi="Times New Roman" w:cs="Times New Roman"/>
        </w:rPr>
        <w:t xml:space="preserve"> </w:t>
      </w:r>
    </w:p>
    <w:p w14:paraId="26EBA067" w14:textId="56106563" w:rsidR="009C41BE" w:rsidRDefault="00A239B4" w:rsidP="00CC4FF8">
      <w:pPr>
        <w:rPr>
          <w:rFonts w:ascii="Times New Roman" w:hAnsi="Times New Roman" w:cs="Times New Roman"/>
        </w:rPr>
      </w:pPr>
      <w:r w:rsidRPr="00DD48CE">
        <w:rPr>
          <w:rFonts w:ascii="Times New Roman" w:hAnsi="Times New Roman" w:cs="Times New Roman"/>
        </w:rPr>
        <w:t>Although keywords are</w:t>
      </w:r>
      <w:r w:rsidR="00CC4FF8" w:rsidRPr="00DD48CE">
        <w:rPr>
          <w:rFonts w:ascii="Times New Roman" w:hAnsi="Times New Roman" w:cs="Times New Roman"/>
        </w:rPr>
        <w:t xml:space="preserve"> not necessary </w:t>
      </w:r>
      <w:r w:rsidR="00DD48CE" w:rsidRPr="00DD48CE">
        <w:rPr>
          <w:rFonts w:ascii="Times New Roman" w:hAnsi="Times New Roman" w:cs="Times New Roman"/>
        </w:rPr>
        <w:t xml:space="preserve">for student papers, </w:t>
      </w:r>
      <w:r w:rsidR="00CC4FF8" w:rsidRPr="00DD48CE">
        <w:rPr>
          <w:rFonts w:ascii="Times New Roman" w:hAnsi="Times New Roman" w:cs="Times New Roman"/>
        </w:rPr>
        <w:t>according to the APA man</w:t>
      </w:r>
      <w:r w:rsidR="002208FC" w:rsidRPr="00DD48CE">
        <w:rPr>
          <w:rFonts w:ascii="Times New Roman" w:hAnsi="Times New Roman" w:cs="Times New Roman"/>
        </w:rPr>
        <w:t>ual, some professors and publisher</w:t>
      </w:r>
      <w:r w:rsidR="00CC4FF8" w:rsidRPr="00DD48CE">
        <w:rPr>
          <w:rFonts w:ascii="Times New Roman" w:hAnsi="Times New Roman" w:cs="Times New Roman"/>
        </w:rPr>
        <w:t xml:space="preserve">s require </w:t>
      </w:r>
      <w:r w:rsidR="00F43146" w:rsidRPr="00DD48CE">
        <w:rPr>
          <w:rFonts w:ascii="Times New Roman" w:hAnsi="Times New Roman" w:cs="Times New Roman"/>
        </w:rPr>
        <w:t>they be included with the Abstract</w:t>
      </w:r>
      <w:r w:rsidR="00DD48CE">
        <w:rPr>
          <w:rFonts w:ascii="Times New Roman" w:hAnsi="Times New Roman" w:cs="Times New Roman"/>
        </w:rPr>
        <w:t xml:space="preserve"> (see section 2.10, p 39)</w:t>
      </w:r>
      <w:r w:rsidR="00F43146">
        <w:rPr>
          <w:rFonts w:ascii="Times New Roman" w:hAnsi="Times New Roman" w:cs="Times New Roman"/>
        </w:rPr>
        <w:t xml:space="preserve">. Keywords are </w:t>
      </w:r>
      <w:r w:rsidR="00DD48CE">
        <w:rPr>
          <w:rFonts w:ascii="Times New Roman" w:hAnsi="Times New Roman" w:cs="Times New Roman"/>
        </w:rPr>
        <w:t xml:space="preserve">3 to 5 </w:t>
      </w:r>
      <w:r w:rsidR="00F43146">
        <w:rPr>
          <w:rFonts w:ascii="Times New Roman" w:hAnsi="Times New Roman" w:cs="Times New Roman"/>
        </w:rPr>
        <w:t>terms</w:t>
      </w:r>
      <w:r w:rsidR="006A1E4B">
        <w:rPr>
          <w:rFonts w:ascii="Times New Roman" w:hAnsi="Times New Roman" w:cs="Times New Roman"/>
        </w:rPr>
        <w:t>,</w:t>
      </w:r>
      <w:r w:rsidR="009C41BE">
        <w:rPr>
          <w:rFonts w:ascii="Times New Roman" w:hAnsi="Times New Roman" w:cs="Times New Roman"/>
        </w:rPr>
        <w:t xml:space="preserve"> </w:t>
      </w:r>
      <w:r w:rsidR="00F43146">
        <w:rPr>
          <w:rFonts w:ascii="Times New Roman" w:hAnsi="Times New Roman" w:cs="Times New Roman"/>
        </w:rPr>
        <w:t>phrases</w:t>
      </w:r>
      <w:r w:rsidR="006A1E4B">
        <w:rPr>
          <w:rFonts w:ascii="Times New Roman" w:hAnsi="Times New Roman" w:cs="Times New Roman"/>
        </w:rPr>
        <w:t>, or acronyms</w:t>
      </w:r>
      <w:r w:rsidR="009C41BE">
        <w:rPr>
          <w:rFonts w:ascii="Times New Roman" w:hAnsi="Times New Roman" w:cs="Times New Roman"/>
        </w:rPr>
        <w:t xml:space="preserve"> that reflect the major ideas, findings, and/or argument(s)</w:t>
      </w:r>
      <w:r w:rsidR="00F43146">
        <w:rPr>
          <w:rFonts w:ascii="Times New Roman" w:hAnsi="Times New Roman" w:cs="Times New Roman"/>
        </w:rPr>
        <w:t xml:space="preserve"> of your paper. </w:t>
      </w:r>
    </w:p>
    <w:p w14:paraId="3875655D" w14:textId="77777777" w:rsidR="009C41BE" w:rsidRPr="001606BA" w:rsidRDefault="009C41BE" w:rsidP="00160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606BA">
        <w:rPr>
          <w:rFonts w:ascii="Times New Roman" w:hAnsi="Times New Roman" w:cs="Times New Roman"/>
          <w:b/>
        </w:rPr>
        <w:t>Creating Keywords</w:t>
      </w:r>
    </w:p>
    <w:p w14:paraId="0ABE6160" w14:textId="77777777" w:rsidR="009C41BE" w:rsidRDefault="00F43146" w:rsidP="001606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keywords for your paper, imagine that you are Googling the topic of your paper and consider which key terms or phrases you would use. </w:t>
      </w:r>
    </w:p>
    <w:p w14:paraId="44AA6961" w14:textId="77777777" w:rsidR="009C41BE" w:rsidRPr="001606BA" w:rsidRDefault="009C41BE" w:rsidP="00160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606BA">
        <w:rPr>
          <w:rFonts w:ascii="Times New Roman" w:hAnsi="Times New Roman" w:cs="Times New Roman"/>
          <w:b/>
        </w:rPr>
        <w:t>Formatting Keywords</w:t>
      </w:r>
    </w:p>
    <w:p w14:paraId="58998F58" w14:textId="5BB3ACC9" w:rsidR="00CC4FF8" w:rsidRDefault="00A239B4" w:rsidP="001606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</w:t>
      </w:r>
      <w:r w:rsidR="00CC4FF8">
        <w:rPr>
          <w:rFonts w:ascii="Times New Roman" w:hAnsi="Times New Roman" w:cs="Times New Roman"/>
        </w:rPr>
        <w:t xml:space="preserve"> your Abstract, indent as you would for a new paragraph. Type </w:t>
      </w:r>
      <w:r w:rsidR="00CC4FF8" w:rsidRPr="002208FC">
        <w:rPr>
          <w:rFonts w:ascii="Times New Roman" w:hAnsi="Times New Roman" w:cs="Times New Roman"/>
          <w:i/>
        </w:rPr>
        <w:t>Keywords</w:t>
      </w:r>
      <w:r w:rsidR="00CC4FF8">
        <w:rPr>
          <w:rFonts w:ascii="Times New Roman" w:hAnsi="Times New Roman" w:cs="Times New Roman"/>
        </w:rPr>
        <w:t xml:space="preserve">, italicized and capitalized. Next, place a colon and </w:t>
      </w:r>
      <w:r w:rsidR="006A1E4B">
        <w:rPr>
          <w:rFonts w:ascii="Times New Roman" w:hAnsi="Times New Roman" w:cs="Times New Roman"/>
        </w:rPr>
        <w:t xml:space="preserve">list </w:t>
      </w:r>
      <w:r w:rsidR="00DD48CE">
        <w:rPr>
          <w:rFonts w:ascii="Times New Roman" w:hAnsi="Times New Roman" w:cs="Times New Roman"/>
        </w:rPr>
        <w:t>3-5</w:t>
      </w:r>
      <w:r w:rsidR="00CC4FF8">
        <w:rPr>
          <w:rFonts w:ascii="Times New Roman" w:hAnsi="Times New Roman" w:cs="Times New Roman"/>
        </w:rPr>
        <w:t xml:space="preserve"> </w:t>
      </w:r>
      <w:r w:rsidR="00F43146">
        <w:rPr>
          <w:rFonts w:ascii="Times New Roman" w:hAnsi="Times New Roman" w:cs="Times New Roman"/>
        </w:rPr>
        <w:t>words key words that apply to the focus of your paper.</w:t>
      </w:r>
      <w:r w:rsidR="006A1E4B">
        <w:rPr>
          <w:rFonts w:ascii="Times New Roman" w:hAnsi="Times New Roman" w:cs="Times New Roman"/>
        </w:rPr>
        <w:t xml:space="preserve"> DO NOT use a period after the final key word. </w:t>
      </w:r>
    </w:p>
    <w:p w14:paraId="161D0C65" w14:textId="77777777" w:rsidR="001606BA" w:rsidRDefault="001606BA" w:rsidP="001606BA">
      <w:pPr>
        <w:tabs>
          <w:tab w:val="right" w:pos="10800"/>
        </w:tabs>
        <w:rPr>
          <w:rFonts w:ascii="Times New Roman" w:hAnsi="Times New Roman" w:cs="Times New Roman"/>
          <w:i/>
        </w:rPr>
      </w:pPr>
    </w:p>
    <w:p w14:paraId="737147F8" w14:textId="77777777" w:rsidR="001606BA" w:rsidRDefault="001606BA" w:rsidP="001606BA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information for this handout was compiled from the following sources:</w:t>
      </w:r>
    </w:p>
    <w:p w14:paraId="2ADE0DE5" w14:textId="6C2C903C" w:rsidR="001606BA" w:rsidRDefault="001606BA" w:rsidP="00E412DF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American Psychological Association. (20</w:t>
      </w:r>
      <w:r w:rsidR="00E412D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0). </w:t>
      </w:r>
      <w:r>
        <w:rPr>
          <w:rFonts w:ascii="Times New Roman" w:hAnsi="Times New Roman" w:cs="Times New Roman"/>
          <w:i/>
          <w:sz w:val="20"/>
          <w:szCs w:val="20"/>
        </w:rPr>
        <w:t>Publication manual of the American Psychological Association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E412DF">
        <w:rPr>
          <w:rFonts w:ascii="Times New Roman" w:hAnsi="Times New Roman" w:cs="Times New Roman"/>
          <w:sz w:val="20"/>
          <w:szCs w:val="20"/>
        </w:rPr>
        <w:t xml:space="preserve">7th </w:t>
      </w:r>
      <w:r>
        <w:rPr>
          <w:rFonts w:ascii="Times New Roman" w:hAnsi="Times New Roman" w:cs="Times New Roman"/>
          <w:sz w:val="20"/>
          <w:szCs w:val="20"/>
        </w:rPr>
        <w:t xml:space="preserve">ed.). </w:t>
      </w:r>
      <w:r w:rsidR="00E412DF">
        <w:rPr>
          <w:rFonts w:ascii="Times New Roman" w:hAnsi="Times New Roman" w:cs="Times New Roman"/>
          <w:sz w:val="20"/>
          <w:szCs w:val="20"/>
        </w:rPr>
        <w:t>American Psychological Association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C7D951" w14:textId="119F624B" w:rsidR="001606BA" w:rsidRDefault="001606BA" w:rsidP="001606B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Knisley, K. (2009). </w:t>
      </w:r>
      <w:r>
        <w:rPr>
          <w:rFonts w:ascii="Times New Roman" w:hAnsi="Times New Roman" w:cs="Times New Roman"/>
          <w:i/>
          <w:sz w:val="20"/>
          <w:szCs w:val="20"/>
        </w:rPr>
        <w:t>A student handbook for writing in Biology</w:t>
      </w:r>
      <w:r>
        <w:rPr>
          <w:rFonts w:ascii="Times New Roman" w:hAnsi="Times New Roman" w:cs="Times New Roman"/>
          <w:sz w:val="20"/>
          <w:szCs w:val="20"/>
        </w:rPr>
        <w:t xml:space="preserve"> (3</w:t>
      </w:r>
      <w:r w:rsidRPr="00736EB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Ed.). Sinauer. </w:t>
      </w:r>
    </w:p>
    <w:p w14:paraId="44E8CB12" w14:textId="61BE9797" w:rsidR="001606BA" w:rsidRPr="001606BA" w:rsidRDefault="001606BA" w:rsidP="001606B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Reeves, C. J. (2011). </w:t>
      </w:r>
      <w:r>
        <w:rPr>
          <w:rFonts w:ascii="Times New Roman" w:hAnsi="Times New Roman" w:cs="Times New Roman"/>
          <w:i/>
          <w:sz w:val="20"/>
          <w:szCs w:val="20"/>
        </w:rPr>
        <w:t>Differences between junior and senior academic self-concept, study habits, and grade expectations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322B4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Unpublished manuscript</w:t>
      </w:r>
      <w:r w:rsidR="00B322B4"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 xml:space="preserve"> Department of Psychology, Stephen F. Austin State University</w:t>
      </w:r>
      <w:r w:rsidR="00B322B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606BA" w:rsidRPr="001606BA" w:rsidSect="001606BA">
      <w:footerReference w:type="even" r:id="rId13"/>
      <w:footerReference w:type="default" r:id="rId14"/>
      <w:pgSz w:w="12240" w:h="15840" w:code="1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427A" w14:textId="77777777" w:rsidR="008D10BF" w:rsidRDefault="008D10BF" w:rsidP="00971403">
      <w:r>
        <w:separator/>
      </w:r>
    </w:p>
  </w:endnote>
  <w:endnote w:type="continuationSeparator" w:id="0">
    <w:p w14:paraId="4F61EDB0" w14:textId="77777777" w:rsidR="008D10BF" w:rsidRDefault="008D10BF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5BF8" w14:textId="77777777" w:rsidR="00971403" w:rsidRDefault="00F631B0">
    <w:pPr>
      <w:pStyle w:val="Footer"/>
    </w:pPr>
    <w:sdt>
      <w:sdtPr>
        <w:id w:val="969400743"/>
        <w:placeholder>
          <w:docPart w:val="8AA6E089ED664A3C8140F464C383BE3B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D0B4EF8C457B4579822D81CBB0564F02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0A48D44216CE42CC878462EC6A055829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1277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42A2" w14:textId="77777777" w:rsidR="008D10BF" w:rsidRDefault="008D10BF" w:rsidP="00971403">
      <w:r>
        <w:separator/>
      </w:r>
    </w:p>
  </w:footnote>
  <w:footnote w:type="continuationSeparator" w:id="0">
    <w:p w14:paraId="25956132" w14:textId="77777777" w:rsidR="008D10BF" w:rsidRDefault="008D10BF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66C31"/>
    <w:multiLevelType w:val="hybridMultilevel"/>
    <w:tmpl w:val="05E4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8325E"/>
    <w:multiLevelType w:val="hybridMultilevel"/>
    <w:tmpl w:val="E4B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E2973"/>
    <w:multiLevelType w:val="hybridMultilevel"/>
    <w:tmpl w:val="4F8C026C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 w16cid:durableId="876167101">
    <w:abstractNumId w:val="3"/>
  </w:num>
  <w:num w:numId="2" w16cid:durableId="668212514">
    <w:abstractNumId w:val="5"/>
  </w:num>
  <w:num w:numId="3" w16cid:durableId="834609471">
    <w:abstractNumId w:val="0"/>
  </w:num>
  <w:num w:numId="4" w16cid:durableId="1966496227">
    <w:abstractNumId w:val="2"/>
  </w:num>
  <w:num w:numId="5" w16cid:durableId="623388344">
    <w:abstractNumId w:val="6"/>
  </w:num>
  <w:num w:numId="6" w16cid:durableId="2080978605">
    <w:abstractNumId w:val="4"/>
  </w:num>
  <w:num w:numId="7" w16cid:durableId="83476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2A"/>
    <w:rsid w:val="000702BA"/>
    <w:rsid w:val="00114A5D"/>
    <w:rsid w:val="001606BA"/>
    <w:rsid w:val="001F3B4F"/>
    <w:rsid w:val="002140F9"/>
    <w:rsid w:val="002208FC"/>
    <w:rsid w:val="00237183"/>
    <w:rsid w:val="00266221"/>
    <w:rsid w:val="00284CD5"/>
    <w:rsid w:val="002B4FA8"/>
    <w:rsid w:val="003E1511"/>
    <w:rsid w:val="003F352E"/>
    <w:rsid w:val="004201B0"/>
    <w:rsid w:val="0042179F"/>
    <w:rsid w:val="004254D3"/>
    <w:rsid w:val="004362CF"/>
    <w:rsid w:val="00470799"/>
    <w:rsid w:val="005105E8"/>
    <w:rsid w:val="00510A98"/>
    <w:rsid w:val="0055020D"/>
    <w:rsid w:val="00550240"/>
    <w:rsid w:val="0059223B"/>
    <w:rsid w:val="0059457F"/>
    <w:rsid w:val="00601A33"/>
    <w:rsid w:val="006774E7"/>
    <w:rsid w:val="006A1E4B"/>
    <w:rsid w:val="007A70AE"/>
    <w:rsid w:val="007F1869"/>
    <w:rsid w:val="0088236D"/>
    <w:rsid w:val="008D10BF"/>
    <w:rsid w:val="0092000A"/>
    <w:rsid w:val="00920CAA"/>
    <w:rsid w:val="00971403"/>
    <w:rsid w:val="009C41BE"/>
    <w:rsid w:val="009F547E"/>
    <w:rsid w:val="00A239B4"/>
    <w:rsid w:val="00A37C43"/>
    <w:rsid w:val="00AE10E5"/>
    <w:rsid w:val="00B322B4"/>
    <w:rsid w:val="00B35994"/>
    <w:rsid w:val="00B63B06"/>
    <w:rsid w:val="00B83A33"/>
    <w:rsid w:val="00BC0C90"/>
    <w:rsid w:val="00BD7CC3"/>
    <w:rsid w:val="00BE31F2"/>
    <w:rsid w:val="00BE3E0D"/>
    <w:rsid w:val="00C443E7"/>
    <w:rsid w:val="00CC4FF8"/>
    <w:rsid w:val="00CF0390"/>
    <w:rsid w:val="00D946CA"/>
    <w:rsid w:val="00DD48CE"/>
    <w:rsid w:val="00E412DF"/>
    <w:rsid w:val="00E80197"/>
    <w:rsid w:val="00E93414"/>
    <w:rsid w:val="00EE5DD6"/>
    <w:rsid w:val="00F43146"/>
    <w:rsid w:val="00F53356"/>
    <w:rsid w:val="00F631B0"/>
    <w:rsid w:val="00FA112A"/>
    <w:rsid w:val="00FB646C"/>
    <w:rsid w:val="531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D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\My%20Documents\Clare\WC\WC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6E089ED664A3C8140F464C383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A40E-F332-4D22-9AD5-D87A9A22F5A4}"/>
      </w:docPartPr>
      <w:docPartBody>
        <w:p w:rsidR="00B95894" w:rsidRDefault="005105E8">
          <w:pPr>
            <w:pStyle w:val="8AA6E089ED664A3C8140F464C383BE3B"/>
          </w:pPr>
          <w:r>
            <w:t>[Type text]</w:t>
          </w:r>
        </w:p>
      </w:docPartBody>
    </w:docPart>
    <w:docPart>
      <w:docPartPr>
        <w:name w:val="D0B4EF8C457B4579822D81CBB056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FC1A-8321-4C49-90AD-723003B11743}"/>
      </w:docPartPr>
      <w:docPartBody>
        <w:p w:rsidR="00B95894" w:rsidRDefault="005105E8">
          <w:pPr>
            <w:pStyle w:val="D0B4EF8C457B4579822D81CBB0564F02"/>
          </w:pPr>
          <w:r>
            <w:t>[Type text]</w:t>
          </w:r>
        </w:p>
      </w:docPartBody>
    </w:docPart>
    <w:docPart>
      <w:docPartPr>
        <w:name w:val="0A48D44216CE42CC878462EC6A05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3EE9-AB83-4B25-97D2-8586D1FF4276}"/>
      </w:docPartPr>
      <w:docPartBody>
        <w:p w:rsidR="00B95894" w:rsidRDefault="005105E8">
          <w:pPr>
            <w:pStyle w:val="0A48D44216CE42CC878462EC6A0558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5E8"/>
    <w:rsid w:val="000978BA"/>
    <w:rsid w:val="00122D0D"/>
    <w:rsid w:val="004E5D71"/>
    <w:rsid w:val="004E75A3"/>
    <w:rsid w:val="005105E8"/>
    <w:rsid w:val="00744215"/>
    <w:rsid w:val="009C32D0"/>
    <w:rsid w:val="00B32545"/>
    <w:rsid w:val="00B95894"/>
    <w:rsid w:val="00DB2BC4"/>
    <w:rsid w:val="00E428D7"/>
    <w:rsid w:val="00E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A6E089ED664A3C8140F464C383BE3B">
    <w:name w:val="8AA6E089ED664A3C8140F464C383BE3B"/>
    <w:rsid w:val="00B95894"/>
  </w:style>
  <w:style w:type="paragraph" w:customStyle="1" w:styleId="D0B4EF8C457B4579822D81CBB0564F02">
    <w:name w:val="D0B4EF8C457B4579822D81CBB0564F02"/>
    <w:rsid w:val="00B95894"/>
  </w:style>
  <w:style w:type="paragraph" w:customStyle="1" w:styleId="0A48D44216CE42CC878462EC6A055829">
    <w:name w:val="0A48D44216CE42CC878462EC6A055829"/>
    <w:rsid w:val="00B95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B17BB-33FE-42D4-9892-64AF8F9BD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FC15B-37AA-4070-B368-52C4FAE36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D60BE-6B13-46CF-860F-BF9E10B9A09C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4.xml><?xml version="1.0" encoding="utf-8"?>
<ds:datastoreItem xmlns:ds="http://schemas.openxmlformats.org/officeDocument/2006/customXml" ds:itemID="{ED7CA243-56B0-D743-BA1B-9C4F02E6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</dc:creator>
  <cp:keywords/>
  <dc:description/>
  <cp:lastModifiedBy>Pons, Sarah</cp:lastModifiedBy>
  <cp:revision>7</cp:revision>
  <dcterms:created xsi:type="dcterms:W3CDTF">2019-11-25T14:09:00Z</dcterms:created>
  <dcterms:modified xsi:type="dcterms:W3CDTF">2023-03-14T18:50:00Z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