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3EB0" w14:textId="486E7FAE" w:rsidR="00266221" w:rsidRPr="00266221" w:rsidRDefault="00833A5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D72E3" wp14:editId="3FF6BA06">
            <wp:simplePos x="0" y="0"/>
            <wp:positionH relativeFrom="column">
              <wp:posOffset>4181475</wp:posOffset>
            </wp:positionH>
            <wp:positionV relativeFrom="paragraph">
              <wp:posOffset>-123825</wp:posOffset>
            </wp:positionV>
            <wp:extent cx="2676525" cy="567275"/>
            <wp:effectExtent l="0" t="0" r="0" b="444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C893C" w14:textId="77777777" w:rsidR="00920CAA" w:rsidRPr="00266221" w:rsidRDefault="00D553F7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PQ4R Method for Reading</w:t>
      </w:r>
    </w:p>
    <w:p w14:paraId="52D9651D" w14:textId="77777777" w:rsidR="00266221" w:rsidRDefault="00266221">
      <w:pPr>
        <w:rPr>
          <w:rFonts w:ascii="Times New Roman" w:hAnsi="Times New Roman" w:cs="Times New Roman"/>
        </w:rPr>
      </w:pPr>
    </w:p>
    <w:p w14:paraId="7908EAB7" w14:textId="77777777" w:rsidR="00D553F7" w:rsidRDefault="00D553F7" w:rsidP="00D553F7">
      <w:pPr>
        <w:pStyle w:val="NoSpacing"/>
      </w:pPr>
    </w:p>
    <w:p w14:paraId="66215EDF" w14:textId="77777777" w:rsidR="00D553F7" w:rsidRDefault="00D553F7" w:rsidP="00D553F7">
      <w:pPr>
        <w:pStyle w:val="NoSpacing"/>
      </w:pPr>
      <w:r>
        <w:rPr>
          <w:noProof/>
          <w:lang w:eastAsia="zh-CN"/>
        </w:rPr>
        <w:drawing>
          <wp:inline distT="0" distB="0" distL="0" distR="0" wp14:anchorId="0C6ABC24" wp14:editId="75C060E1">
            <wp:extent cx="6731189" cy="7478973"/>
            <wp:effectExtent l="38100" t="19050" r="12700" b="273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9417C89" w14:textId="77777777" w:rsidR="002711FA" w:rsidRDefault="002711FA" w:rsidP="00D553F7">
      <w:pPr>
        <w:rPr>
          <w:rFonts w:ascii="Times New Roman" w:hAnsi="Times New Roman" w:cs="Times New Roman"/>
          <w:sz w:val="20"/>
          <w:szCs w:val="20"/>
        </w:rPr>
      </w:pPr>
    </w:p>
    <w:p w14:paraId="50536058" w14:textId="77777777" w:rsidR="002140F9" w:rsidRPr="008427C1" w:rsidRDefault="00D553F7" w:rsidP="00D553F7">
      <w:pPr>
        <w:rPr>
          <w:rFonts w:ascii="Times New Roman" w:hAnsi="Times New Roman" w:cs="Times New Roman"/>
          <w:sz w:val="20"/>
          <w:szCs w:val="20"/>
        </w:rPr>
      </w:pPr>
      <w:r w:rsidRPr="008427C1">
        <w:rPr>
          <w:rFonts w:ascii="Times New Roman" w:hAnsi="Times New Roman" w:cs="Times New Roman"/>
          <w:sz w:val="20"/>
          <w:szCs w:val="20"/>
        </w:rPr>
        <w:t>The information for this handout was com</w:t>
      </w:r>
      <w:r w:rsidR="00195581">
        <w:rPr>
          <w:rFonts w:ascii="Times New Roman" w:hAnsi="Times New Roman" w:cs="Times New Roman"/>
          <w:sz w:val="20"/>
          <w:szCs w:val="20"/>
        </w:rPr>
        <w:t>piled from the following source</w:t>
      </w:r>
      <w:r w:rsidRPr="008427C1">
        <w:rPr>
          <w:rFonts w:ascii="Times New Roman" w:hAnsi="Times New Roman" w:cs="Times New Roman"/>
          <w:sz w:val="20"/>
          <w:szCs w:val="20"/>
        </w:rPr>
        <w:t>:</w:t>
      </w:r>
    </w:p>
    <w:p w14:paraId="29A4023C" w14:textId="77777777" w:rsidR="00892D81" w:rsidRDefault="00892D81" w:rsidP="00892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Thomas, E. L., &amp; Robinson,</w:t>
      </w:r>
      <w:r w:rsidR="008427C1" w:rsidRPr="008427C1">
        <w:rPr>
          <w:rFonts w:ascii="Times New Roman" w:hAnsi="Times New Roman" w:cs="Times New Roman"/>
          <w:sz w:val="20"/>
          <w:szCs w:val="20"/>
        </w:rPr>
        <w:t xml:space="preserve"> H. A. (1972). </w:t>
      </w:r>
      <w:r w:rsidR="008427C1" w:rsidRPr="008427C1">
        <w:rPr>
          <w:rFonts w:ascii="Times New Roman" w:hAnsi="Times New Roman" w:cs="Times New Roman"/>
          <w:i/>
          <w:sz w:val="20"/>
          <w:szCs w:val="20"/>
        </w:rPr>
        <w:t>Improving reading in every class: A sourcebook for teachers</w:t>
      </w:r>
      <w:r w:rsidR="008427C1" w:rsidRPr="008427C1">
        <w:rPr>
          <w:rFonts w:ascii="Times New Roman" w:hAnsi="Times New Roman" w:cs="Times New Roman"/>
          <w:sz w:val="20"/>
          <w:szCs w:val="20"/>
        </w:rPr>
        <w:t>. Boston</w:t>
      </w:r>
      <w:r>
        <w:rPr>
          <w:rFonts w:ascii="Times New Roman" w:hAnsi="Times New Roman" w:cs="Times New Roman"/>
          <w:sz w:val="20"/>
          <w:szCs w:val="20"/>
        </w:rPr>
        <w:t>, MA</w:t>
      </w:r>
      <w:r w:rsidR="008427C1" w:rsidRPr="008427C1">
        <w:rPr>
          <w:rFonts w:ascii="Times New Roman" w:hAnsi="Times New Roman" w:cs="Times New Roman"/>
          <w:sz w:val="20"/>
          <w:szCs w:val="20"/>
        </w:rPr>
        <w:t xml:space="preserve">: Allyn &amp; </w:t>
      </w:r>
    </w:p>
    <w:p w14:paraId="13F691B7" w14:textId="77777777" w:rsidR="00D553F7" w:rsidRPr="008427C1" w:rsidRDefault="008427C1" w:rsidP="00892D8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427C1">
        <w:rPr>
          <w:rFonts w:ascii="Times New Roman" w:hAnsi="Times New Roman" w:cs="Times New Roman"/>
          <w:sz w:val="20"/>
          <w:szCs w:val="20"/>
        </w:rPr>
        <w:t xml:space="preserve">Bacon. </w:t>
      </w:r>
    </w:p>
    <w:sectPr w:rsidR="00D553F7" w:rsidRPr="008427C1" w:rsidSect="00195581">
      <w:footerReference w:type="even" r:id="rId17"/>
      <w:footerReference w:type="default" r:id="rId18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7B5D" w14:textId="77777777" w:rsidR="007A4AB7" w:rsidRDefault="007A4AB7" w:rsidP="00971403">
      <w:r>
        <w:separator/>
      </w:r>
    </w:p>
  </w:endnote>
  <w:endnote w:type="continuationSeparator" w:id="0">
    <w:p w14:paraId="3C963C5F" w14:textId="77777777" w:rsidR="007A4AB7" w:rsidRDefault="007A4AB7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5800" w14:textId="77777777" w:rsidR="00971403" w:rsidRDefault="00833A5E">
    <w:pPr>
      <w:pStyle w:val="Footer"/>
    </w:pPr>
    <w:sdt>
      <w:sdtPr>
        <w:id w:val="969400743"/>
        <w:placeholder>
          <w:docPart w:val="F03D811D33424F7287DBD5BFDCB070CF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B5F808AF3E124FB38AC0EAF31E918BC4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7D94CCDB8AD141E3B946DE7ABE34B343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38E6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CE40" w14:textId="77777777" w:rsidR="007A4AB7" w:rsidRDefault="007A4AB7" w:rsidP="00971403">
      <w:r>
        <w:separator/>
      </w:r>
    </w:p>
  </w:footnote>
  <w:footnote w:type="continuationSeparator" w:id="0">
    <w:p w14:paraId="18179DEB" w14:textId="77777777" w:rsidR="007A4AB7" w:rsidRDefault="007A4AB7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9558901">
    <w:abstractNumId w:val="2"/>
  </w:num>
  <w:num w:numId="2" w16cid:durableId="1226136961">
    <w:abstractNumId w:val="3"/>
  </w:num>
  <w:num w:numId="3" w16cid:durableId="536966196">
    <w:abstractNumId w:val="0"/>
  </w:num>
  <w:num w:numId="4" w16cid:durableId="155053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7C1"/>
    <w:rsid w:val="00195581"/>
    <w:rsid w:val="001F2B66"/>
    <w:rsid w:val="002140F9"/>
    <w:rsid w:val="00266221"/>
    <w:rsid w:val="002711FA"/>
    <w:rsid w:val="002B4FA8"/>
    <w:rsid w:val="002E5D6C"/>
    <w:rsid w:val="00372A37"/>
    <w:rsid w:val="00470799"/>
    <w:rsid w:val="007A4AB7"/>
    <w:rsid w:val="00824A33"/>
    <w:rsid w:val="00833A5E"/>
    <w:rsid w:val="008427C1"/>
    <w:rsid w:val="00892D81"/>
    <w:rsid w:val="00897B71"/>
    <w:rsid w:val="00920CAA"/>
    <w:rsid w:val="00971403"/>
    <w:rsid w:val="00994CC6"/>
    <w:rsid w:val="00A37C43"/>
    <w:rsid w:val="00B35994"/>
    <w:rsid w:val="00B97139"/>
    <w:rsid w:val="00BC0C90"/>
    <w:rsid w:val="00BE3E0D"/>
    <w:rsid w:val="00C90F51"/>
    <w:rsid w:val="00D553F7"/>
    <w:rsid w:val="00D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5CA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Spacing">
    <w:name w:val="No Spacing"/>
    <w:uiPriority w:val="1"/>
    <w:qFormat/>
    <w:rsid w:val="00D553F7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esktop\Writing%20Center\WC%20Handout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3470C-A5D9-4A4E-8ABD-C07924D8CF3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70D473-FABF-4ACA-882C-19950EC18D4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Preview</a:t>
          </a:r>
        </a:p>
      </dgm:t>
    </dgm:pt>
    <dgm:pt modelId="{8320D976-EBF2-4CCF-AD73-DD897C62E1F3}" type="parTrans" cxnId="{16E7F082-EF6A-4612-A656-CBBA49A9C40C}">
      <dgm:prSet/>
      <dgm:spPr/>
      <dgm:t>
        <a:bodyPr/>
        <a:lstStyle/>
        <a:p>
          <a:pPr algn="l"/>
          <a:endParaRPr lang="en-US"/>
        </a:p>
      </dgm:t>
    </dgm:pt>
    <dgm:pt modelId="{CE7BB35B-FE2C-43E6-B22D-05E6616D27F7}" type="sibTrans" cxnId="{16E7F082-EF6A-4612-A656-CBBA49A9C40C}">
      <dgm:prSet/>
      <dgm:spPr/>
      <dgm:t>
        <a:bodyPr/>
        <a:lstStyle/>
        <a:p>
          <a:pPr algn="l"/>
          <a:endParaRPr lang="en-US"/>
        </a:p>
      </dgm:t>
    </dgm:pt>
    <dgm:pt modelId="{D45558D5-CEB9-4819-8129-8D1C1EEFDFF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Before reading a text:</a:t>
          </a:r>
        </a:p>
      </dgm:t>
    </dgm:pt>
    <dgm:pt modelId="{F6E40316-E067-48D2-B206-CD4A01D3D4D9}" type="parTrans" cxnId="{7F0E8D24-0DDF-4C6B-835C-9C6C59B3C8A5}">
      <dgm:prSet/>
      <dgm:spPr/>
      <dgm:t>
        <a:bodyPr/>
        <a:lstStyle/>
        <a:p>
          <a:pPr algn="l"/>
          <a:endParaRPr lang="en-US"/>
        </a:p>
      </dgm:t>
    </dgm:pt>
    <dgm:pt modelId="{3E1AD50E-A902-48BE-A186-076A1FA6C58F}" type="sibTrans" cxnId="{7F0E8D24-0DDF-4C6B-835C-9C6C59B3C8A5}">
      <dgm:prSet/>
      <dgm:spPr/>
      <dgm:t>
        <a:bodyPr/>
        <a:lstStyle/>
        <a:p>
          <a:pPr algn="l"/>
          <a:endParaRPr lang="en-US"/>
        </a:p>
      </dgm:t>
    </dgm:pt>
    <dgm:pt modelId="{62C8D2AD-992F-43DB-8606-1B7AA4C3ECD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Reflect</a:t>
          </a:r>
        </a:p>
      </dgm:t>
    </dgm:pt>
    <dgm:pt modelId="{C4EC0996-0EBB-41B8-B66D-ECF0051D43CD}" type="parTrans" cxnId="{91C9F878-44EF-4B06-930B-5E81AD984F63}">
      <dgm:prSet/>
      <dgm:spPr/>
      <dgm:t>
        <a:bodyPr/>
        <a:lstStyle/>
        <a:p>
          <a:pPr algn="l"/>
          <a:endParaRPr lang="en-US"/>
        </a:p>
      </dgm:t>
    </dgm:pt>
    <dgm:pt modelId="{8B82A12C-88E8-4C09-828E-69B1F968ABA5}" type="sibTrans" cxnId="{91C9F878-44EF-4B06-930B-5E81AD984F63}">
      <dgm:prSet/>
      <dgm:spPr/>
      <dgm:t>
        <a:bodyPr/>
        <a:lstStyle/>
        <a:p>
          <a:pPr algn="l"/>
          <a:endParaRPr lang="en-US"/>
        </a:p>
      </dgm:t>
    </dgm:pt>
    <dgm:pt modelId="{0531B60C-9F32-4193-ABD0-F859D560E84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Recite</a:t>
          </a:r>
        </a:p>
      </dgm:t>
    </dgm:pt>
    <dgm:pt modelId="{A2DFDF76-5BDE-4200-BA1A-1E6FB4651E60}" type="parTrans" cxnId="{68A84AB1-3375-4215-8EEC-4292EE23D151}">
      <dgm:prSet/>
      <dgm:spPr/>
      <dgm:t>
        <a:bodyPr/>
        <a:lstStyle/>
        <a:p>
          <a:pPr algn="l"/>
          <a:endParaRPr lang="en-US"/>
        </a:p>
      </dgm:t>
    </dgm:pt>
    <dgm:pt modelId="{6F9AF36E-176E-47E9-92B6-642AE8F773CB}" type="sibTrans" cxnId="{68A84AB1-3375-4215-8EEC-4292EE23D151}">
      <dgm:prSet/>
      <dgm:spPr/>
      <dgm:t>
        <a:bodyPr/>
        <a:lstStyle/>
        <a:p>
          <a:pPr algn="l"/>
          <a:endParaRPr lang="en-US"/>
        </a:p>
      </dgm:t>
    </dgm:pt>
    <dgm:pt modelId="{676E6B08-754F-4297-8D35-4F3DAA38B4A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Question</a:t>
          </a:r>
        </a:p>
      </dgm:t>
    </dgm:pt>
    <dgm:pt modelId="{2AF0C5EE-E5A0-479E-B810-37705C61893C}" type="parTrans" cxnId="{A01D5510-0013-41AA-BEE9-1D59BE8CF3DE}">
      <dgm:prSet/>
      <dgm:spPr/>
      <dgm:t>
        <a:bodyPr/>
        <a:lstStyle/>
        <a:p>
          <a:pPr algn="l"/>
          <a:endParaRPr lang="en-US"/>
        </a:p>
      </dgm:t>
    </dgm:pt>
    <dgm:pt modelId="{D43E4A88-143D-4C70-AE45-B76A08EB33BE}" type="sibTrans" cxnId="{A01D5510-0013-41AA-BEE9-1D59BE8CF3DE}">
      <dgm:prSet/>
      <dgm:spPr/>
      <dgm:t>
        <a:bodyPr/>
        <a:lstStyle/>
        <a:p>
          <a:pPr algn="l"/>
          <a:endParaRPr lang="en-US"/>
        </a:p>
      </dgm:t>
    </dgm:pt>
    <dgm:pt modelId="{3DF88D3A-4CD7-4FAA-9DC9-ED6FEA10B3C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Read</a:t>
          </a:r>
        </a:p>
      </dgm:t>
    </dgm:pt>
    <dgm:pt modelId="{564B80E5-6767-44B3-B2FC-A6D91A1378DB}" type="parTrans" cxnId="{F5B7FCEC-2B45-4A0B-9335-9EB9B4C1ECC5}">
      <dgm:prSet/>
      <dgm:spPr/>
      <dgm:t>
        <a:bodyPr/>
        <a:lstStyle/>
        <a:p>
          <a:pPr algn="l"/>
          <a:endParaRPr lang="en-US"/>
        </a:p>
      </dgm:t>
    </dgm:pt>
    <dgm:pt modelId="{CEE756C3-7755-4B25-A00B-99BA8875C9F8}" type="sibTrans" cxnId="{F5B7FCEC-2B45-4A0B-9335-9EB9B4C1ECC5}">
      <dgm:prSet/>
      <dgm:spPr/>
      <dgm:t>
        <a:bodyPr/>
        <a:lstStyle/>
        <a:p>
          <a:pPr algn="l"/>
          <a:endParaRPr lang="en-US"/>
        </a:p>
      </dgm:t>
    </dgm:pt>
    <dgm:pt modelId="{2B75FE91-88CD-4A82-B42E-21BE0C45CB5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Quickly skim the title, section headings, and topic sentences of paragraphs to gain a general idea of the text.</a:t>
          </a:r>
        </a:p>
      </dgm:t>
    </dgm:pt>
    <dgm:pt modelId="{E74D6EC5-B65F-4E05-888F-E3DD0F095F71}" type="parTrans" cxnId="{0103383B-B061-4A1F-9868-5931FB19A0A9}">
      <dgm:prSet/>
      <dgm:spPr/>
      <dgm:t>
        <a:bodyPr/>
        <a:lstStyle/>
        <a:p>
          <a:pPr algn="l"/>
          <a:endParaRPr lang="en-US"/>
        </a:p>
      </dgm:t>
    </dgm:pt>
    <dgm:pt modelId="{CF31F614-8690-4968-8421-E58036E10B69}" type="sibTrans" cxnId="{0103383B-B061-4A1F-9868-5931FB19A0A9}">
      <dgm:prSet/>
      <dgm:spPr/>
      <dgm:t>
        <a:bodyPr/>
        <a:lstStyle/>
        <a:p>
          <a:pPr algn="l"/>
          <a:endParaRPr lang="en-US"/>
        </a:p>
      </dgm:t>
    </dgm:pt>
    <dgm:pt modelId="{40080019-5CDD-48D5-993C-66BCF06268D9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Look at graphic aids - pictures, charts, or graphs.</a:t>
          </a:r>
        </a:p>
      </dgm:t>
    </dgm:pt>
    <dgm:pt modelId="{44D22E03-5515-4B27-BC35-B31EADFBAAAC}" type="parTrans" cxnId="{762DCC20-0C07-4E7D-AC8A-FCEC7E81F5B8}">
      <dgm:prSet/>
      <dgm:spPr/>
      <dgm:t>
        <a:bodyPr/>
        <a:lstStyle/>
        <a:p>
          <a:pPr algn="l"/>
          <a:endParaRPr lang="en-US"/>
        </a:p>
      </dgm:t>
    </dgm:pt>
    <dgm:pt modelId="{2B59B6CF-C657-4F3A-BF18-3692171FE017}" type="sibTrans" cxnId="{762DCC20-0C07-4E7D-AC8A-FCEC7E81F5B8}">
      <dgm:prSet/>
      <dgm:spPr/>
      <dgm:t>
        <a:bodyPr/>
        <a:lstStyle/>
        <a:p>
          <a:pPr algn="l"/>
          <a:endParaRPr lang="en-US"/>
        </a:p>
      </dgm:t>
    </dgm:pt>
    <dgm:pt modelId="{3AF792CF-74EE-4803-AD27-B75A0B89CD0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What should you know when you have finished reading this material? </a:t>
          </a:r>
        </a:p>
      </dgm:t>
    </dgm:pt>
    <dgm:pt modelId="{5482C868-6C86-4E34-9796-33B64C766916}" type="parTrans" cxnId="{E01AF6B0-A7CB-404A-B690-C9A825DE4A95}">
      <dgm:prSet/>
      <dgm:spPr/>
      <dgm:t>
        <a:bodyPr/>
        <a:lstStyle/>
        <a:p>
          <a:pPr algn="l"/>
          <a:endParaRPr lang="en-US"/>
        </a:p>
      </dgm:t>
    </dgm:pt>
    <dgm:pt modelId="{227E2CB1-6F0C-4051-968F-ED587D30666A}" type="sibTrans" cxnId="{E01AF6B0-A7CB-404A-B690-C9A825DE4A95}">
      <dgm:prSet/>
      <dgm:spPr/>
      <dgm:t>
        <a:bodyPr/>
        <a:lstStyle/>
        <a:p>
          <a:pPr algn="l"/>
          <a:endParaRPr lang="en-US"/>
        </a:p>
      </dgm:t>
    </dgm:pt>
    <dgm:pt modelId="{44BD7C93-689F-40B6-86D1-92A8B5385D8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Ask yourself questions for each section.</a:t>
          </a:r>
        </a:p>
      </dgm:t>
    </dgm:pt>
    <dgm:pt modelId="{36D8E111-436C-4455-BE1E-4B9F8A27BA15}" type="parTrans" cxnId="{98744464-500A-4FF0-80F7-47A0C382FB93}">
      <dgm:prSet/>
      <dgm:spPr/>
      <dgm:t>
        <a:bodyPr/>
        <a:lstStyle/>
        <a:p>
          <a:pPr algn="l"/>
          <a:endParaRPr lang="en-US"/>
        </a:p>
      </dgm:t>
    </dgm:pt>
    <dgm:pt modelId="{4F72310C-5C78-4C34-BC53-154FD990EB1C}" type="sibTrans" cxnId="{98744464-500A-4FF0-80F7-47A0C382FB93}">
      <dgm:prSet/>
      <dgm:spPr/>
      <dgm:t>
        <a:bodyPr/>
        <a:lstStyle/>
        <a:p>
          <a:pPr algn="l"/>
          <a:endParaRPr lang="en-US"/>
        </a:p>
      </dgm:t>
    </dgm:pt>
    <dgm:pt modelId="{C071E20C-3B83-4E71-A081-3DE2CBE798A6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Read the first and last paragraphs to gain a general idea of the purpose and major concepts of the text. </a:t>
          </a:r>
        </a:p>
      </dgm:t>
    </dgm:pt>
    <dgm:pt modelId="{8774143D-67A9-4566-8A8C-B276F65BA7F9}" type="parTrans" cxnId="{02811D01-86A7-4D4F-ADEB-AA80B0D1F91D}">
      <dgm:prSet/>
      <dgm:spPr/>
      <dgm:t>
        <a:bodyPr/>
        <a:lstStyle/>
        <a:p>
          <a:pPr algn="l"/>
          <a:endParaRPr lang="en-US"/>
        </a:p>
      </dgm:t>
    </dgm:pt>
    <dgm:pt modelId="{148530AF-DF7C-4C8E-AF57-66914DB9F599}" type="sibTrans" cxnId="{02811D01-86A7-4D4F-ADEB-AA80B0D1F91D}">
      <dgm:prSet/>
      <dgm:spPr/>
      <dgm:t>
        <a:bodyPr/>
        <a:lstStyle/>
        <a:p>
          <a:pPr algn="l"/>
          <a:endParaRPr lang="en-US"/>
        </a:p>
      </dgm:t>
    </dgm:pt>
    <dgm:pt modelId="{A137D09F-AB53-4B3E-A590-6661EDD4928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Look at the overall structure and appearance of the text - what is the genre of this text?</a:t>
          </a:r>
        </a:p>
      </dgm:t>
    </dgm:pt>
    <dgm:pt modelId="{45D691BD-7220-4397-8951-CDDEA78409AF}" type="parTrans" cxnId="{11D41FDB-18BF-4F07-85C8-1F78A3E0C323}">
      <dgm:prSet/>
      <dgm:spPr/>
      <dgm:t>
        <a:bodyPr/>
        <a:lstStyle/>
        <a:p>
          <a:pPr algn="l"/>
          <a:endParaRPr lang="en-US"/>
        </a:p>
      </dgm:t>
    </dgm:pt>
    <dgm:pt modelId="{7AB2505A-842D-41F9-B8C8-9253F8B5EAA5}" type="sibTrans" cxnId="{11D41FDB-18BF-4F07-85C8-1F78A3E0C323}">
      <dgm:prSet/>
      <dgm:spPr/>
      <dgm:t>
        <a:bodyPr/>
        <a:lstStyle/>
        <a:p>
          <a:pPr algn="l"/>
          <a:endParaRPr lang="en-US"/>
        </a:p>
      </dgm:t>
    </dgm:pt>
    <dgm:pt modelId="{4BB568E3-3CCE-4B8D-AB74-18D1E5405D6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What is the purpose of this text? Do you agree with the writer? Are there alternative points of view?</a:t>
          </a:r>
        </a:p>
      </dgm:t>
    </dgm:pt>
    <dgm:pt modelId="{D02583D6-7CB6-4584-99B9-80C9AE87AA19}" type="parTrans" cxnId="{A5CC9636-EDC0-4B87-81E8-FF01541716CB}">
      <dgm:prSet/>
      <dgm:spPr/>
      <dgm:t>
        <a:bodyPr/>
        <a:lstStyle/>
        <a:p>
          <a:pPr algn="l"/>
          <a:endParaRPr lang="en-US"/>
        </a:p>
      </dgm:t>
    </dgm:pt>
    <dgm:pt modelId="{1B59163D-4E21-42AF-B9D6-96C6427C2F81}" type="sibTrans" cxnId="{A5CC9636-EDC0-4B87-81E8-FF01541716CB}">
      <dgm:prSet/>
      <dgm:spPr/>
      <dgm:t>
        <a:bodyPr/>
        <a:lstStyle/>
        <a:p>
          <a:pPr algn="l"/>
          <a:endParaRPr lang="en-US"/>
        </a:p>
      </dgm:t>
    </dgm:pt>
    <dgm:pt modelId="{82E8BFC1-A895-472E-A221-32384FD7E37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Read the text in shorts bits - take breaks! </a:t>
          </a:r>
        </a:p>
      </dgm:t>
    </dgm:pt>
    <dgm:pt modelId="{FA767659-1DAC-43AE-9367-0202B9B8DB36}" type="parTrans" cxnId="{7857A5B6-0EEB-4D08-8C10-6906F055F988}">
      <dgm:prSet/>
      <dgm:spPr/>
      <dgm:t>
        <a:bodyPr/>
        <a:lstStyle/>
        <a:p>
          <a:pPr algn="l"/>
          <a:endParaRPr lang="en-US"/>
        </a:p>
      </dgm:t>
    </dgm:pt>
    <dgm:pt modelId="{4C9F6F78-D86F-4F44-8EB0-EBCA6A121C93}" type="sibTrans" cxnId="{7857A5B6-0EEB-4D08-8C10-6906F055F988}">
      <dgm:prSet/>
      <dgm:spPr/>
      <dgm:t>
        <a:bodyPr/>
        <a:lstStyle/>
        <a:p>
          <a:pPr algn="l"/>
          <a:endParaRPr lang="en-US"/>
        </a:p>
      </dgm:t>
    </dgm:pt>
    <dgm:pt modelId="{8BB76F21-1FDE-446F-A64A-CCCDF1E893E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Record notes in the margin, in a notebook, and/or underline important information that answers the questions.</a:t>
          </a:r>
        </a:p>
      </dgm:t>
    </dgm:pt>
    <dgm:pt modelId="{D4D2653D-414E-4BEC-9F86-2D1E2941AF49}" type="parTrans" cxnId="{6EFAD484-ADF3-40DA-B015-9AA14365A2DA}">
      <dgm:prSet/>
      <dgm:spPr/>
      <dgm:t>
        <a:bodyPr/>
        <a:lstStyle/>
        <a:p>
          <a:pPr algn="l"/>
          <a:endParaRPr lang="en-US"/>
        </a:p>
      </dgm:t>
    </dgm:pt>
    <dgm:pt modelId="{8AAA6CDD-3D5B-4007-A829-D67541FCC49F}" type="sibTrans" cxnId="{6EFAD484-ADF3-40DA-B015-9AA14365A2DA}">
      <dgm:prSet/>
      <dgm:spPr/>
      <dgm:t>
        <a:bodyPr/>
        <a:lstStyle/>
        <a:p>
          <a:pPr algn="l"/>
          <a:endParaRPr lang="en-US"/>
        </a:p>
      </dgm:t>
    </dgm:pt>
    <dgm:pt modelId="{A68D55E1-A95A-470B-8AE4-C2DE2D70938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Without looking at the text, recite in your own words the major ideas or concepts from the text.</a:t>
          </a:r>
        </a:p>
      </dgm:t>
    </dgm:pt>
    <dgm:pt modelId="{72606598-369A-4E94-B176-4CE9F99533A2}" type="parTrans" cxnId="{475E0793-4B92-4C6E-9AAD-5FBB44417FFA}">
      <dgm:prSet/>
      <dgm:spPr/>
      <dgm:t>
        <a:bodyPr/>
        <a:lstStyle/>
        <a:p>
          <a:pPr algn="l"/>
          <a:endParaRPr lang="en-US"/>
        </a:p>
      </dgm:t>
    </dgm:pt>
    <dgm:pt modelId="{3B088646-4D33-40BE-BC2A-1461C346014F}" type="sibTrans" cxnId="{475E0793-4B92-4C6E-9AAD-5FBB44417FFA}">
      <dgm:prSet/>
      <dgm:spPr/>
      <dgm:t>
        <a:bodyPr/>
        <a:lstStyle/>
        <a:p>
          <a:pPr algn="l"/>
          <a:endParaRPr lang="en-US"/>
        </a:p>
      </dgm:t>
    </dgm:pt>
    <dgm:pt modelId="{EE7A0A4B-21D0-43FD-AB29-D86729C6678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/>
            <a:t>Review</a:t>
          </a:r>
        </a:p>
      </dgm:t>
    </dgm:pt>
    <dgm:pt modelId="{41FCD27E-568E-4768-A45B-4A65CCD457AE}" type="parTrans" cxnId="{D02A84B2-960E-4872-A844-4320DD984138}">
      <dgm:prSet/>
      <dgm:spPr/>
      <dgm:t>
        <a:bodyPr/>
        <a:lstStyle/>
        <a:p>
          <a:pPr algn="l"/>
          <a:endParaRPr lang="en-US"/>
        </a:p>
      </dgm:t>
    </dgm:pt>
    <dgm:pt modelId="{0FE6D56D-5673-4EEF-8F1B-75E239E0FA01}" type="sibTrans" cxnId="{D02A84B2-960E-4872-A844-4320DD984138}">
      <dgm:prSet/>
      <dgm:spPr/>
      <dgm:t>
        <a:bodyPr/>
        <a:lstStyle/>
        <a:p>
          <a:pPr algn="l"/>
          <a:endParaRPr lang="en-US"/>
        </a:p>
      </dgm:t>
    </dgm:pt>
    <dgm:pt modelId="{C66623F3-C6F9-40C6-A570-065DE98D3AF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 Explain a concept to someone else. This is a good way of finding out if you fully understand the material.</a:t>
          </a:r>
        </a:p>
      </dgm:t>
    </dgm:pt>
    <dgm:pt modelId="{6BC0C90A-695B-4753-8A6F-C01257C076AE}" type="parTrans" cxnId="{60000D1B-11AD-461A-8CF4-DE90AA8869AC}">
      <dgm:prSet/>
      <dgm:spPr/>
      <dgm:t>
        <a:bodyPr/>
        <a:lstStyle/>
        <a:p>
          <a:pPr algn="l"/>
          <a:endParaRPr lang="en-US"/>
        </a:p>
      </dgm:t>
    </dgm:pt>
    <dgm:pt modelId="{F91036BE-9C50-48A6-AC32-168FA228702F}" type="sibTrans" cxnId="{60000D1B-11AD-461A-8CF4-DE90AA8869AC}">
      <dgm:prSet/>
      <dgm:spPr/>
      <dgm:t>
        <a:bodyPr/>
        <a:lstStyle/>
        <a:p>
          <a:pPr algn="l"/>
          <a:endParaRPr lang="en-US"/>
        </a:p>
      </dgm:t>
    </dgm:pt>
    <dgm:pt modelId="{E2DF287C-48CF-4C52-B382-D6BAF8594E8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Create visuals or posters of the major ideas or concepts. </a:t>
          </a:r>
        </a:p>
      </dgm:t>
    </dgm:pt>
    <dgm:pt modelId="{31B11191-87A8-4529-B69D-15A37D8FF51B}" type="parTrans" cxnId="{2B0F05C0-FC8D-45B2-B67D-75F5D097A977}">
      <dgm:prSet/>
      <dgm:spPr/>
      <dgm:t>
        <a:bodyPr/>
        <a:lstStyle/>
        <a:p>
          <a:pPr algn="l"/>
          <a:endParaRPr lang="en-US"/>
        </a:p>
      </dgm:t>
    </dgm:pt>
    <dgm:pt modelId="{02F58B34-5CC0-469D-81AB-A92421127995}" type="sibTrans" cxnId="{2B0F05C0-FC8D-45B2-B67D-75F5D097A977}">
      <dgm:prSet/>
      <dgm:spPr/>
      <dgm:t>
        <a:bodyPr/>
        <a:lstStyle/>
        <a:p>
          <a:pPr algn="l"/>
          <a:endParaRPr lang="en-US"/>
        </a:p>
      </dgm:t>
    </dgm:pt>
    <dgm:pt modelId="{5C755760-816B-449F-9CC3-6DC75D94C82D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Think about what you have just read and consider:</a:t>
          </a:r>
        </a:p>
      </dgm:t>
    </dgm:pt>
    <dgm:pt modelId="{738BF027-11EF-4380-A11F-3414F7A2FACF}" type="parTrans" cxnId="{DAC4A4C7-1C50-4E4B-A27F-88BDF38B54ED}">
      <dgm:prSet/>
      <dgm:spPr/>
      <dgm:t>
        <a:bodyPr/>
        <a:lstStyle/>
        <a:p>
          <a:pPr algn="l"/>
          <a:endParaRPr lang="en-US"/>
        </a:p>
      </dgm:t>
    </dgm:pt>
    <dgm:pt modelId="{0DA84FC7-8CE5-4854-B1C2-CE46D0057393}" type="sibTrans" cxnId="{DAC4A4C7-1C50-4E4B-A27F-88BDF38B54ED}">
      <dgm:prSet/>
      <dgm:spPr/>
      <dgm:t>
        <a:bodyPr/>
        <a:lstStyle/>
        <a:p>
          <a:pPr algn="l"/>
          <a:endParaRPr lang="en-US"/>
        </a:p>
      </dgm:t>
    </dgm:pt>
    <dgm:pt modelId="{860DF883-0346-444F-A8D9-65816777C7F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As you read, try to answer the questions you have developed.</a:t>
          </a:r>
        </a:p>
      </dgm:t>
    </dgm:pt>
    <dgm:pt modelId="{2FF8A981-64FE-405D-8BF2-B0310B640BB3}" type="parTrans" cxnId="{2CD79CE6-B1D2-40BE-98D2-8488A248E89B}">
      <dgm:prSet/>
      <dgm:spPr/>
      <dgm:t>
        <a:bodyPr/>
        <a:lstStyle/>
        <a:p>
          <a:pPr algn="l"/>
          <a:endParaRPr lang="en-US"/>
        </a:p>
      </dgm:t>
    </dgm:pt>
    <dgm:pt modelId="{39D01879-7E0E-46BD-B4F4-3C43EC782792}" type="sibTrans" cxnId="{2CD79CE6-B1D2-40BE-98D2-8488A248E89B}">
      <dgm:prSet/>
      <dgm:spPr/>
      <dgm:t>
        <a:bodyPr/>
        <a:lstStyle/>
        <a:p>
          <a:pPr algn="l"/>
          <a:endParaRPr lang="en-US"/>
        </a:p>
      </dgm:t>
    </dgm:pt>
    <dgm:pt modelId="{DC05F160-ACF1-452C-A527-4C0FACBE21D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Try to recall the material and test yourself. </a:t>
          </a:r>
        </a:p>
      </dgm:t>
    </dgm:pt>
    <dgm:pt modelId="{E1882C0E-7D2A-4BE1-9AFF-8F26A3976940}" type="parTrans" cxnId="{39CB61A6-DCDC-48DE-893B-2F03F92D7918}">
      <dgm:prSet/>
      <dgm:spPr/>
      <dgm:t>
        <a:bodyPr/>
        <a:lstStyle/>
        <a:p>
          <a:pPr algn="l"/>
          <a:endParaRPr lang="en-US"/>
        </a:p>
      </dgm:t>
    </dgm:pt>
    <dgm:pt modelId="{94ED66A9-35C4-4356-ACA3-18D60A1396F9}" type="sibTrans" cxnId="{39CB61A6-DCDC-48DE-893B-2F03F92D7918}">
      <dgm:prSet/>
      <dgm:spPr/>
      <dgm:t>
        <a:bodyPr/>
        <a:lstStyle/>
        <a:p>
          <a:pPr algn="l"/>
          <a:endParaRPr lang="en-US"/>
        </a:p>
      </dgm:t>
    </dgm:pt>
    <dgm:pt modelId="{25018130-EBD3-4742-886D-5F8ED494D9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Create a quiz for yourself.</a:t>
          </a:r>
        </a:p>
      </dgm:t>
    </dgm:pt>
    <dgm:pt modelId="{58FB9EA2-CB2A-4EBD-AEB8-D1B9229A5E22}" type="parTrans" cxnId="{6077E9C9-DA25-4EBE-90F6-55E5EF0EAEB9}">
      <dgm:prSet/>
      <dgm:spPr/>
      <dgm:t>
        <a:bodyPr/>
        <a:lstStyle/>
        <a:p>
          <a:pPr algn="l"/>
          <a:endParaRPr lang="en-US"/>
        </a:p>
      </dgm:t>
    </dgm:pt>
    <dgm:pt modelId="{32E22C20-DABA-415F-A95A-F214FA8B22F5}" type="sibTrans" cxnId="{6077E9C9-DA25-4EBE-90F6-55E5EF0EAEB9}">
      <dgm:prSet/>
      <dgm:spPr/>
      <dgm:t>
        <a:bodyPr/>
        <a:lstStyle/>
        <a:p>
          <a:pPr algn="l"/>
          <a:endParaRPr lang="en-US"/>
        </a:p>
      </dgm:t>
    </dgm:pt>
    <dgm:pt modelId="{D48E716F-68BE-4AF8-AE28-96596A00874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Work with a partner or a group to review. </a:t>
          </a:r>
        </a:p>
      </dgm:t>
    </dgm:pt>
    <dgm:pt modelId="{3FFB43AB-7852-4F59-ADC4-EF0F2F9D00FA}" type="parTrans" cxnId="{820F1AC7-9D9A-4793-A2E2-F9348A42575F}">
      <dgm:prSet/>
      <dgm:spPr/>
      <dgm:t>
        <a:bodyPr/>
        <a:lstStyle/>
        <a:p>
          <a:pPr algn="l"/>
          <a:endParaRPr lang="en-US"/>
        </a:p>
      </dgm:t>
    </dgm:pt>
    <dgm:pt modelId="{EFB2F6C8-AECE-4B67-AA91-AF7BE38EA0E9}" type="sibTrans" cxnId="{820F1AC7-9D9A-4793-A2E2-F9348A42575F}">
      <dgm:prSet/>
      <dgm:spPr/>
      <dgm:t>
        <a:bodyPr/>
        <a:lstStyle/>
        <a:p>
          <a:pPr algn="l"/>
          <a:endParaRPr lang="en-US"/>
        </a:p>
      </dgm:t>
    </dgm:pt>
    <dgm:pt modelId="{74B034F6-D1AB-4A8E-8C96-DBD8166917E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Take time to create questions to revisit and reflect on as you read.</a:t>
          </a:r>
        </a:p>
      </dgm:t>
    </dgm:pt>
    <dgm:pt modelId="{7AFFDE5F-4E03-40DC-805D-EA0B9CBDDD3D}" type="parTrans" cxnId="{B5359247-90DD-43C6-A064-732CFC80E735}">
      <dgm:prSet/>
      <dgm:spPr/>
      <dgm:t>
        <a:bodyPr/>
        <a:lstStyle/>
        <a:p>
          <a:endParaRPr lang="en-US"/>
        </a:p>
      </dgm:t>
    </dgm:pt>
    <dgm:pt modelId="{332CF1C5-6775-4DEF-A19A-4379CBDC0DF1}" type="sibTrans" cxnId="{B5359247-90DD-43C6-A064-732CFC80E735}">
      <dgm:prSet/>
      <dgm:spPr/>
      <dgm:t>
        <a:bodyPr/>
        <a:lstStyle/>
        <a:p>
          <a:endParaRPr lang="en-US"/>
        </a:p>
      </dgm:t>
    </dgm:pt>
    <dgm:pt modelId="{F3D8A6FA-FDB2-45A8-80B7-D082E99311A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Work through each section of the text, making sure that you understand each one before moving onto the next section. </a:t>
          </a:r>
        </a:p>
      </dgm:t>
    </dgm:pt>
    <dgm:pt modelId="{FE4B7EEF-DBCA-4AFD-8FAC-D772929F40EC}" type="parTrans" cxnId="{6F308E29-9DF9-4B0A-92B2-99B2672DD440}">
      <dgm:prSet/>
      <dgm:spPr/>
      <dgm:t>
        <a:bodyPr/>
        <a:lstStyle/>
        <a:p>
          <a:endParaRPr lang="en-US"/>
        </a:p>
      </dgm:t>
    </dgm:pt>
    <dgm:pt modelId="{D858D5AE-74B7-4E90-A7F4-C004DB84C90B}" type="sibTrans" cxnId="{6F308E29-9DF9-4B0A-92B2-99B2672DD440}">
      <dgm:prSet/>
      <dgm:spPr/>
      <dgm:t>
        <a:bodyPr/>
        <a:lstStyle/>
        <a:p>
          <a:endParaRPr lang="en-US"/>
        </a:p>
      </dgm:t>
    </dgm:pt>
    <dgm:pt modelId="{BAE98162-2D89-48B7-870C-52C7074612C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How does this text relate to things I already know?</a:t>
          </a:r>
        </a:p>
      </dgm:t>
    </dgm:pt>
    <dgm:pt modelId="{7D9DDC1C-6B12-4F02-90FA-A681AFBF5936}" type="parTrans" cxnId="{3EB75F03-E1AD-4E3A-B7D6-46F629E8D084}">
      <dgm:prSet/>
      <dgm:spPr/>
      <dgm:t>
        <a:bodyPr/>
        <a:lstStyle/>
        <a:p>
          <a:endParaRPr lang="en-US"/>
        </a:p>
      </dgm:t>
    </dgm:pt>
    <dgm:pt modelId="{6414C3AD-5A9E-46A0-9E1A-4AB6ACE1F30F}" type="sibTrans" cxnId="{3EB75F03-E1AD-4E3A-B7D6-46F629E8D084}">
      <dgm:prSet/>
      <dgm:spPr/>
      <dgm:t>
        <a:bodyPr/>
        <a:lstStyle/>
        <a:p>
          <a:endParaRPr lang="en-US"/>
        </a:p>
      </dgm:t>
    </dgm:pt>
    <dgm:pt modelId="{2FAA7FD1-905A-42BE-9870-13B9D6FAD60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How do the headings and subheadings connect to the overall purpose of the text?</a:t>
          </a:r>
        </a:p>
      </dgm:t>
    </dgm:pt>
    <dgm:pt modelId="{B19FBFE7-6CF5-4E62-B643-8DFC61A4B596}" type="parTrans" cxnId="{8E2A9224-D032-4C6F-8C6F-250B133EB8BD}">
      <dgm:prSet/>
      <dgm:spPr/>
      <dgm:t>
        <a:bodyPr/>
        <a:lstStyle/>
        <a:p>
          <a:endParaRPr lang="en-US"/>
        </a:p>
      </dgm:t>
    </dgm:pt>
    <dgm:pt modelId="{2B224293-46A7-43D7-B915-422A29EBB35B}" type="sibTrans" cxnId="{8E2A9224-D032-4C6F-8C6F-250B133EB8BD}">
      <dgm:prSet/>
      <dgm:spPr/>
      <dgm:t>
        <a:bodyPr/>
        <a:lstStyle/>
        <a:p>
          <a:endParaRPr lang="en-US"/>
        </a:p>
      </dgm:t>
    </dgm:pt>
    <dgm:pt modelId="{FD98FAEF-9FF0-4D9E-87B9-C3EFFEE7836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How might this material be applied to a situation?</a:t>
          </a:r>
        </a:p>
      </dgm:t>
    </dgm:pt>
    <dgm:pt modelId="{ACFD3393-7316-4A9D-B292-ECE0E1833162}" type="parTrans" cxnId="{03E6A6DE-A146-4CDC-92D3-D076175EA4BF}">
      <dgm:prSet/>
      <dgm:spPr/>
      <dgm:t>
        <a:bodyPr/>
        <a:lstStyle/>
        <a:p>
          <a:endParaRPr lang="en-US"/>
        </a:p>
      </dgm:t>
    </dgm:pt>
    <dgm:pt modelId="{9CA5C505-7E42-4AE0-8FC9-FFA742D3315A}" type="sibTrans" cxnId="{03E6A6DE-A146-4CDC-92D3-D076175EA4BF}">
      <dgm:prSet/>
      <dgm:spPr/>
      <dgm:t>
        <a:bodyPr/>
        <a:lstStyle/>
        <a:p>
          <a:endParaRPr lang="en-US"/>
        </a:p>
      </dgm:t>
    </dgm:pt>
    <dgm:pt modelId="{BF7D63F0-87A6-4E0B-A06A-7C8911CE517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Work to answer the questions  you developed for each section. If this is difficult, re-read the necessary sections of the text. </a:t>
          </a:r>
        </a:p>
      </dgm:t>
    </dgm:pt>
    <dgm:pt modelId="{F4F7FD84-D752-4602-9321-DD5712E8164F}" type="parTrans" cxnId="{74662816-441F-444A-8BA4-028D6A19EAF4}">
      <dgm:prSet/>
      <dgm:spPr/>
      <dgm:t>
        <a:bodyPr/>
        <a:lstStyle/>
        <a:p>
          <a:endParaRPr lang="en-US"/>
        </a:p>
      </dgm:t>
    </dgm:pt>
    <dgm:pt modelId="{773D6F42-752F-4514-9374-B84FD649EF7D}" type="sibTrans" cxnId="{74662816-441F-444A-8BA4-028D6A19EAF4}">
      <dgm:prSet/>
      <dgm:spPr/>
      <dgm:t>
        <a:bodyPr/>
        <a:lstStyle/>
        <a:p>
          <a:endParaRPr lang="en-US"/>
        </a:p>
      </dgm:t>
    </dgm:pt>
    <dgm:pt modelId="{DF17F58A-AF64-439F-896C-0FFCE7739ED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If you don't have someone to talk to, write down these points using a flowchart or an outline.</a:t>
          </a:r>
        </a:p>
      </dgm:t>
    </dgm:pt>
    <dgm:pt modelId="{BFE79B43-D3E0-432E-978F-6BBD07E241AE}" type="parTrans" cxnId="{BBDAF31C-8A52-4DA4-BDC9-D310143CBE49}">
      <dgm:prSet/>
      <dgm:spPr/>
      <dgm:t>
        <a:bodyPr/>
        <a:lstStyle/>
        <a:p>
          <a:endParaRPr lang="en-US"/>
        </a:p>
      </dgm:t>
    </dgm:pt>
    <dgm:pt modelId="{CFAC062D-E535-427E-8ADF-E94D214BE8FC}" type="sibTrans" cxnId="{BBDAF31C-8A52-4DA4-BDC9-D310143CBE49}">
      <dgm:prSet/>
      <dgm:spPr/>
      <dgm:t>
        <a:bodyPr/>
        <a:lstStyle/>
        <a:p>
          <a:endParaRPr lang="en-US"/>
        </a:p>
      </dgm:t>
    </dgm:pt>
    <dgm:pt modelId="{566C5946-0C95-449A-AA55-B89677B7213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/>
            <a:t>Who, what, when, where, why? </a:t>
          </a:r>
        </a:p>
      </dgm:t>
    </dgm:pt>
    <dgm:pt modelId="{40F9E805-42EF-4B66-893B-ED2456F2DE51}" type="parTrans" cxnId="{76450F9E-2F6F-4CFB-A01A-3B1916EF808D}">
      <dgm:prSet/>
      <dgm:spPr/>
      <dgm:t>
        <a:bodyPr/>
        <a:lstStyle/>
        <a:p>
          <a:endParaRPr lang="en-US"/>
        </a:p>
      </dgm:t>
    </dgm:pt>
    <dgm:pt modelId="{D7329528-0CBE-441E-B0F8-24FA95435276}" type="sibTrans" cxnId="{76450F9E-2F6F-4CFB-A01A-3B1916EF808D}">
      <dgm:prSet/>
      <dgm:spPr/>
      <dgm:t>
        <a:bodyPr/>
        <a:lstStyle/>
        <a:p>
          <a:endParaRPr lang="en-US"/>
        </a:p>
      </dgm:t>
    </dgm:pt>
    <dgm:pt modelId="{6992B637-A837-411C-AC90-FE95D4849195}" type="pres">
      <dgm:prSet presAssocID="{F583470C-A5D9-4A4E-8ABD-C07924D8CF31}" presName="linearFlow" presStyleCnt="0">
        <dgm:presLayoutVars>
          <dgm:dir/>
          <dgm:animLvl val="lvl"/>
          <dgm:resizeHandles val="exact"/>
        </dgm:presLayoutVars>
      </dgm:prSet>
      <dgm:spPr/>
    </dgm:pt>
    <dgm:pt modelId="{39B323B3-7DF3-4849-A416-5A048009A221}" type="pres">
      <dgm:prSet presAssocID="{6070D473-FABF-4ACA-882C-19950EC18D48}" presName="composite" presStyleCnt="0"/>
      <dgm:spPr/>
    </dgm:pt>
    <dgm:pt modelId="{7EE594E8-0CC5-4E2C-A11F-BEB941E276F3}" type="pres">
      <dgm:prSet presAssocID="{6070D473-FABF-4ACA-882C-19950EC18D48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868CD840-11BB-43C1-BEAE-872D63D803F7}" type="pres">
      <dgm:prSet presAssocID="{6070D473-FABF-4ACA-882C-19950EC18D48}" presName="descendantText" presStyleLbl="alignAcc1" presStyleIdx="0" presStyleCnt="6">
        <dgm:presLayoutVars>
          <dgm:bulletEnabled val="1"/>
        </dgm:presLayoutVars>
      </dgm:prSet>
      <dgm:spPr/>
    </dgm:pt>
    <dgm:pt modelId="{257AAE05-65F3-428E-BF6E-AB9077BA4422}" type="pres">
      <dgm:prSet presAssocID="{CE7BB35B-FE2C-43E6-B22D-05E6616D27F7}" presName="sp" presStyleCnt="0"/>
      <dgm:spPr/>
    </dgm:pt>
    <dgm:pt modelId="{2D87C468-9E0B-4D2D-A69F-3A68CC940B50}" type="pres">
      <dgm:prSet presAssocID="{676E6B08-754F-4297-8D35-4F3DAA38B4AB}" presName="composite" presStyleCnt="0"/>
      <dgm:spPr/>
    </dgm:pt>
    <dgm:pt modelId="{873EBA23-CC43-40C2-ADCC-CB6B37001385}" type="pres">
      <dgm:prSet presAssocID="{676E6B08-754F-4297-8D35-4F3DAA38B4AB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B96B56C8-C803-44F1-A56A-968A4CD689E6}" type="pres">
      <dgm:prSet presAssocID="{676E6B08-754F-4297-8D35-4F3DAA38B4AB}" presName="descendantText" presStyleLbl="alignAcc1" presStyleIdx="1" presStyleCnt="6">
        <dgm:presLayoutVars>
          <dgm:bulletEnabled val="1"/>
        </dgm:presLayoutVars>
      </dgm:prSet>
      <dgm:spPr/>
    </dgm:pt>
    <dgm:pt modelId="{27C74895-6A5E-411A-AA56-264EB21BDB0A}" type="pres">
      <dgm:prSet presAssocID="{D43E4A88-143D-4C70-AE45-B76A08EB33BE}" presName="sp" presStyleCnt="0"/>
      <dgm:spPr/>
    </dgm:pt>
    <dgm:pt modelId="{BAB78253-CA24-4D7D-89F4-D241297F3D44}" type="pres">
      <dgm:prSet presAssocID="{3DF88D3A-4CD7-4FAA-9DC9-ED6FEA10B3C5}" presName="composite" presStyleCnt="0"/>
      <dgm:spPr/>
    </dgm:pt>
    <dgm:pt modelId="{F70A616D-2E61-4DFA-BDFD-BBEDBB83BAAB}" type="pres">
      <dgm:prSet presAssocID="{3DF88D3A-4CD7-4FAA-9DC9-ED6FEA10B3C5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B77BA11E-E054-440C-9979-C570E999534A}" type="pres">
      <dgm:prSet presAssocID="{3DF88D3A-4CD7-4FAA-9DC9-ED6FEA10B3C5}" presName="descendantText" presStyleLbl="alignAcc1" presStyleIdx="2" presStyleCnt="6">
        <dgm:presLayoutVars>
          <dgm:bulletEnabled val="1"/>
        </dgm:presLayoutVars>
      </dgm:prSet>
      <dgm:spPr/>
    </dgm:pt>
    <dgm:pt modelId="{6EB29191-0FC3-473B-B920-8C5321FE71A1}" type="pres">
      <dgm:prSet presAssocID="{CEE756C3-7755-4B25-A00B-99BA8875C9F8}" presName="sp" presStyleCnt="0"/>
      <dgm:spPr/>
    </dgm:pt>
    <dgm:pt modelId="{A9846383-D3A7-4621-A620-875E0D474989}" type="pres">
      <dgm:prSet presAssocID="{62C8D2AD-992F-43DB-8606-1B7AA4C3ECD7}" presName="composite" presStyleCnt="0"/>
      <dgm:spPr/>
    </dgm:pt>
    <dgm:pt modelId="{A1B1189C-7D4D-4341-A58C-E2F1DD9589AD}" type="pres">
      <dgm:prSet presAssocID="{62C8D2AD-992F-43DB-8606-1B7AA4C3ECD7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3673BDEE-9568-4401-8D37-60C6DD5D3602}" type="pres">
      <dgm:prSet presAssocID="{62C8D2AD-992F-43DB-8606-1B7AA4C3ECD7}" presName="descendantText" presStyleLbl="alignAcc1" presStyleIdx="3" presStyleCnt="6">
        <dgm:presLayoutVars>
          <dgm:bulletEnabled val="1"/>
        </dgm:presLayoutVars>
      </dgm:prSet>
      <dgm:spPr/>
    </dgm:pt>
    <dgm:pt modelId="{C93E4A0B-D7EE-497B-BCD1-5D6C018101BE}" type="pres">
      <dgm:prSet presAssocID="{8B82A12C-88E8-4C09-828E-69B1F968ABA5}" presName="sp" presStyleCnt="0"/>
      <dgm:spPr/>
    </dgm:pt>
    <dgm:pt modelId="{9779986C-9BBF-4FC7-B130-29A8426441B6}" type="pres">
      <dgm:prSet presAssocID="{0531B60C-9F32-4193-ABD0-F859D560E84A}" presName="composite" presStyleCnt="0"/>
      <dgm:spPr/>
    </dgm:pt>
    <dgm:pt modelId="{6990BC19-850A-45CC-967E-8B086BCF7F43}" type="pres">
      <dgm:prSet presAssocID="{0531B60C-9F32-4193-ABD0-F859D560E84A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28D6A18C-2D14-48FD-8C60-5FF62D7A7996}" type="pres">
      <dgm:prSet presAssocID="{0531B60C-9F32-4193-ABD0-F859D560E84A}" presName="descendantText" presStyleLbl="alignAcc1" presStyleIdx="4" presStyleCnt="6">
        <dgm:presLayoutVars>
          <dgm:bulletEnabled val="1"/>
        </dgm:presLayoutVars>
      </dgm:prSet>
      <dgm:spPr/>
    </dgm:pt>
    <dgm:pt modelId="{E3E9D4A7-86C3-4571-9FAA-D4455C3B2973}" type="pres">
      <dgm:prSet presAssocID="{6F9AF36E-176E-47E9-92B6-642AE8F773CB}" presName="sp" presStyleCnt="0"/>
      <dgm:spPr/>
    </dgm:pt>
    <dgm:pt modelId="{8014EE18-BB9E-4C48-9C5B-7E162C885D36}" type="pres">
      <dgm:prSet presAssocID="{EE7A0A4B-21D0-43FD-AB29-D86729C66784}" presName="composite" presStyleCnt="0"/>
      <dgm:spPr/>
    </dgm:pt>
    <dgm:pt modelId="{1A5B1DA7-2A46-4BDA-A3F4-8D614AC125DF}" type="pres">
      <dgm:prSet presAssocID="{EE7A0A4B-21D0-43FD-AB29-D86729C66784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E80B6C6C-F84E-4B1D-823D-626383B0066C}" type="pres">
      <dgm:prSet presAssocID="{EE7A0A4B-21D0-43FD-AB29-D86729C66784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5F265D00-2EDC-D84C-912E-2FF7A7621BAE}" type="presOf" srcId="{25018130-EBD3-4742-886D-5F8ED494D97B}" destId="{E80B6C6C-F84E-4B1D-823D-626383B0066C}" srcOrd="0" destOrd="1" presId="urn:microsoft.com/office/officeart/2005/8/layout/chevron2"/>
    <dgm:cxn modelId="{02811D01-86A7-4D4F-ADEB-AA80B0D1F91D}" srcId="{D45558D5-CEB9-4819-8129-8D1C1EEFDFF0}" destId="{C071E20C-3B83-4E71-A081-3DE2CBE798A6}" srcOrd="3" destOrd="0" parTransId="{8774143D-67A9-4566-8A8C-B276F65BA7F9}" sibTransId="{148530AF-DF7C-4C8E-AF57-66914DB9F599}"/>
    <dgm:cxn modelId="{3EB75F03-E1AD-4E3A-B7D6-46F629E8D084}" srcId="{5C755760-816B-449F-9CC3-6DC75D94C82D}" destId="{BAE98162-2D89-48B7-870C-52C7074612CB}" srcOrd="0" destOrd="0" parTransId="{7D9DDC1C-6B12-4F02-90FA-A681AFBF5936}" sibTransId="{6414C3AD-5A9E-46A0-9E1A-4AB6ACE1F30F}"/>
    <dgm:cxn modelId="{A01D5510-0013-41AA-BEE9-1D59BE8CF3DE}" srcId="{F583470C-A5D9-4A4E-8ABD-C07924D8CF31}" destId="{676E6B08-754F-4297-8D35-4F3DAA38B4AB}" srcOrd="1" destOrd="0" parTransId="{2AF0C5EE-E5A0-479E-B810-37705C61893C}" sibTransId="{D43E4A88-143D-4C70-AE45-B76A08EB33BE}"/>
    <dgm:cxn modelId="{5F515B12-7719-934F-BBF5-EC982BBA5AA7}" type="presOf" srcId="{3AF792CF-74EE-4803-AD27-B75A0B89CD0C}" destId="{B96B56C8-C803-44F1-A56A-968A4CD689E6}" srcOrd="0" destOrd="1" presId="urn:microsoft.com/office/officeart/2005/8/layout/chevron2"/>
    <dgm:cxn modelId="{74662816-441F-444A-8BA4-028D6A19EAF4}" srcId="{0531B60C-9F32-4193-ABD0-F859D560E84A}" destId="{BF7D63F0-87A6-4E0B-A06A-7C8911CE5177}" srcOrd="1" destOrd="0" parTransId="{F4F7FD84-D752-4602-9321-DD5712E8164F}" sibTransId="{773D6F42-752F-4514-9374-B84FD649EF7D}"/>
    <dgm:cxn modelId="{60000D1B-11AD-461A-8CF4-DE90AA8869AC}" srcId="{0531B60C-9F32-4193-ABD0-F859D560E84A}" destId="{C66623F3-C6F9-40C6-A570-065DE98D3AF4}" srcOrd="2" destOrd="0" parTransId="{6BC0C90A-695B-4753-8A6F-C01257C076AE}" sibTransId="{F91036BE-9C50-48A6-AC32-168FA228702F}"/>
    <dgm:cxn modelId="{BBDAF31C-8A52-4DA4-BDC9-D310143CBE49}" srcId="{0531B60C-9F32-4193-ABD0-F859D560E84A}" destId="{DF17F58A-AF64-439F-896C-0FFCE7739ED5}" srcOrd="3" destOrd="0" parTransId="{BFE79B43-D3E0-432E-978F-6BBD07E241AE}" sibTransId="{CFAC062D-E535-427E-8ADF-E94D214BE8FC}"/>
    <dgm:cxn modelId="{762DCC20-0C07-4E7D-AC8A-FCEC7E81F5B8}" srcId="{D45558D5-CEB9-4819-8129-8D1C1EEFDFF0}" destId="{40080019-5CDD-48D5-993C-66BCF06268D9}" srcOrd="2" destOrd="0" parTransId="{44D22E03-5515-4B27-BC35-B31EADFBAAAC}" sibTransId="{2B59B6CF-C657-4F3A-BF18-3692171FE017}"/>
    <dgm:cxn modelId="{FE030122-93FE-0F4A-9A97-DE78CF2E6A08}" type="presOf" srcId="{DC05F160-ACF1-452C-A527-4C0FACBE21DE}" destId="{E80B6C6C-F84E-4B1D-823D-626383B0066C}" srcOrd="0" destOrd="0" presId="urn:microsoft.com/office/officeart/2005/8/layout/chevron2"/>
    <dgm:cxn modelId="{7F0E8D24-0DDF-4C6B-835C-9C6C59B3C8A5}" srcId="{6070D473-FABF-4ACA-882C-19950EC18D48}" destId="{D45558D5-CEB9-4819-8129-8D1C1EEFDFF0}" srcOrd="0" destOrd="0" parTransId="{F6E40316-E067-48D2-B206-CD4A01D3D4D9}" sibTransId="{3E1AD50E-A902-48BE-A186-076A1FA6C58F}"/>
    <dgm:cxn modelId="{8E2A9224-D032-4C6F-8C6F-250B133EB8BD}" srcId="{5C755760-816B-449F-9CC3-6DC75D94C82D}" destId="{2FAA7FD1-905A-42BE-9870-13B9D6FAD60F}" srcOrd="1" destOrd="0" parTransId="{B19FBFE7-6CF5-4E62-B643-8DFC61A4B596}" sibTransId="{2B224293-46A7-43D7-B915-422A29EBB35B}"/>
    <dgm:cxn modelId="{B2415328-66A7-2D40-A535-D3437AF93872}" type="presOf" srcId="{5C755760-816B-449F-9CC3-6DC75D94C82D}" destId="{3673BDEE-9568-4401-8D37-60C6DD5D3602}" srcOrd="0" destOrd="0" presId="urn:microsoft.com/office/officeart/2005/8/layout/chevron2"/>
    <dgm:cxn modelId="{6F308E29-9DF9-4B0A-92B2-99B2672DD440}" srcId="{3DF88D3A-4CD7-4FAA-9DC9-ED6FEA10B3C5}" destId="{F3D8A6FA-FDB2-45A8-80B7-D082E99311AB}" srcOrd="2" destOrd="0" parTransId="{FE4B7EEF-DBCA-4AFD-8FAC-D772929F40EC}" sibTransId="{D858D5AE-74B7-4E90-A7F4-C004DB84C90B}"/>
    <dgm:cxn modelId="{2D4E092D-224D-F847-9C05-0F2B1F3574BF}" type="presOf" srcId="{676E6B08-754F-4297-8D35-4F3DAA38B4AB}" destId="{873EBA23-CC43-40C2-ADCC-CB6B37001385}" srcOrd="0" destOrd="0" presId="urn:microsoft.com/office/officeart/2005/8/layout/chevron2"/>
    <dgm:cxn modelId="{BAAB662D-14E7-3D45-9BD2-E80D161FB153}" type="presOf" srcId="{62C8D2AD-992F-43DB-8606-1B7AA4C3ECD7}" destId="{A1B1189C-7D4D-4341-A58C-E2F1DD9589AD}" srcOrd="0" destOrd="0" presId="urn:microsoft.com/office/officeart/2005/8/layout/chevron2"/>
    <dgm:cxn modelId="{D60EAB2D-159E-8541-B3F6-B6136A0CFC59}" type="presOf" srcId="{FD98FAEF-9FF0-4D9E-87B9-C3EFFEE78361}" destId="{3673BDEE-9568-4401-8D37-60C6DD5D3602}" srcOrd="0" destOrd="3" presId="urn:microsoft.com/office/officeart/2005/8/layout/chevron2"/>
    <dgm:cxn modelId="{D90BCD33-8BA1-E141-AF02-644D402037D2}" type="presOf" srcId="{F3D8A6FA-FDB2-45A8-80B7-D082E99311AB}" destId="{B77BA11E-E054-440C-9979-C570E999534A}" srcOrd="0" destOrd="2" presId="urn:microsoft.com/office/officeart/2005/8/layout/chevron2"/>
    <dgm:cxn modelId="{A5CC9636-EDC0-4B87-81E8-FF01541716CB}" srcId="{676E6B08-754F-4297-8D35-4F3DAA38B4AB}" destId="{4BB568E3-3CCE-4B8D-AB74-18D1E5405D6A}" srcOrd="2" destOrd="0" parTransId="{D02583D6-7CB6-4584-99B9-80C9AE87AA19}" sibTransId="{1B59163D-4E21-42AF-B9D6-96C6427C2F81}"/>
    <dgm:cxn modelId="{0103383B-B061-4A1F-9868-5931FB19A0A9}" srcId="{D45558D5-CEB9-4819-8129-8D1C1EEFDFF0}" destId="{2B75FE91-88CD-4A82-B42E-21BE0C45CB57}" srcOrd="0" destOrd="0" parTransId="{E74D6EC5-B65F-4E05-888F-E3DD0F095F71}" sibTransId="{CF31F614-8690-4968-8421-E58036E10B69}"/>
    <dgm:cxn modelId="{0DD9603C-937B-8645-A693-0C1FE5060116}" type="presOf" srcId="{4BB568E3-3CCE-4B8D-AB74-18D1E5405D6A}" destId="{B96B56C8-C803-44F1-A56A-968A4CD689E6}" srcOrd="0" destOrd="2" presId="urn:microsoft.com/office/officeart/2005/8/layout/chevron2"/>
    <dgm:cxn modelId="{98744464-500A-4FF0-80F7-47A0C382FB93}" srcId="{676E6B08-754F-4297-8D35-4F3DAA38B4AB}" destId="{44BD7C93-689F-40B6-86D1-92A8B5385D89}" srcOrd="3" destOrd="0" parTransId="{36D8E111-436C-4455-BE1E-4B9F8A27BA15}" sibTransId="{4F72310C-5C78-4C34-BC53-154FD990EB1C}"/>
    <dgm:cxn modelId="{428DA544-98CD-1442-8700-3CB80923DB83}" type="presOf" srcId="{40080019-5CDD-48D5-993C-66BCF06268D9}" destId="{868CD840-11BB-43C1-BEAE-872D63D803F7}" srcOrd="0" destOrd="3" presId="urn:microsoft.com/office/officeart/2005/8/layout/chevron2"/>
    <dgm:cxn modelId="{B5359247-90DD-43C6-A064-732CFC80E735}" srcId="{676E6B08-754F-4297-8D35-4F3DAA38B4AB}" destId="{74B034F6-D1AB-4A8E-8C96-DBD8166917EC}" srcOrd="0" destOrd="0" parTransId="{7AFFDE5F-4E03-40DC-805D-EA0B9CBDDD3D}" sibTransId="{332CF1C5-6775-4DEF-A19A-4379CBDC0DF1}"/>
    <dgm:cxn modelId="{9354F167-D616-6C4A-88A4-08DC5E5B84CF}" type="presOf" srcId="{44BD7C93-689F-40B6-86D1-92A8B5385D89}" destId="{B96B56C8-C803-44F1-A56A-968A4CD689E6}" srcOrd="0" destOrd="3" presId="urn:microsoft.com/office/officeart/2005/8/layout/chevron2"/>
    <dgm:cxn modelId="{5CF6CC4F-26F4-E34A-B8FF-F3DCF3735E97}" type="presOf" srcId="{82E8BFC1-A895-472E-A221-32384FD7E379}" destId="{B77BA11E-E054-440C-9979-C570E999534A}" srcOrd="0" destOrd="1" presId="urn:microsoft.com/office/officeart/2005/8/layout/chevron2"/>
    <dgm:cxn modelId="{770CFA6F-953C-5548-BB1F-A4156F1D03AA}" type="presOf" srcId="{566C5946-0C95-449A-AA55-B89677B7213E}" destId="{B96B56C8-C803-44F1-A56A-968A4CD689E6}" srcOrd="0" destOrd="4" presId="urn:microsoft.com/office/officeart/2005/8/layout/chevron2"/>
    <dgm:cxn modelId="{35DB8474-9250-7B4F-B8BF-FFB08581F12E}" type="presOf" srcId="{2B75FE91-88CD-4A82-B42E-21BE0C45CB57}" destId="{868CD840-11BB-43C1-BEAE-872D63D803F7}" srcOrd="0" destOrd="1" presId="urn:microsoft.com/office/officeart/2005/8/layout/chevron2"/>
    <dgm:cxn modelId="{03038158-39AB-0A45-85DB-FA6F41B2A59E}" type="presOf" srcId="{BAE98162-2D89-48B7-870C-52C7074612CB}" destId="{3673BDEE-9568-4401-8D37-60C6DD5D3602}" srcOrd="0" destOrd="1" presId="urn:microsoft.com/office/officeart/2005/8/layout/chevron2"/>
    <dgm:cxn modelId="{91C9F878-44EF-4B06-930B-5E81AD984F63}" srcId="{F583470C-A5D9-4A4E-8ABD-C07924D8CF31}" destId="{62C8D2AD-992F-43DB-8606-1B7AA4C3ECD7}" srcOrd="3" destOrd="0" parTransId="{C4EC0996-0EBB-41B8-B66D-ECF0051D43CD}" sibTransId="{8B82A12C-88E8-4C09-828E-69B1F968ABA5}"/>
    <dgm:cxn modelId="{16E7F082-EF6A-4612-A656-CBBA49A9C40C}" srcId="{F583470C-A5D9-4A4E-8ABD-C07924D8CF31}" destId="{6070D473-FABF-4ACA-882C-19950EC18D48}" srcOrd="0" destOrd="0" parTransId="{8320D976-EBF2-4CCF-AD73-DD897C62E1F3}" sibTransId="{CE7BB35B-FE2C-43E6-B22D-05E6616D27F7}"/>
    <dgm:cxn modelId="{6EFAD484-ADF3-40DA-B015-9AA14365A2DA}" srcId="{3DF88D3A-4CD7-4FAA-9DC9-ED6FEA10B3C5}" destId="{8BB76F21-1FDE-446F-A64A-CCCDF1E893E1}" srcOrd="3" destOrd="0" parTransId="{D4D2653D-414E-4BEC-9F86-2D1E2941AF49}" sibTransId="{8AAA6CDD-3D5B-4007-A829-D67541FCC49F}"/>
    <dgm:cxn modelId="{51C2CC8C-B797-3B44-A54A-12DB403963D0}" type="presOf" srcId="{D48E716F-68BE-4AF8-AE28-96596A008746}" destId="{E80B6C6C-F84E-4B1D-823D-626383B0066C}" srcOrd="0" destOrd="2" presId="urn:microsoft.com/office/officeart/2005/8/layout/chevron2"/>
    <dgm:cxn modelId="{9B90FB90-6858-D94C-A459-375ECBEFAD9D}" type="presOf" srcId="{74B034F6-D1AB-4A8E-8C96-DBD8166917EC}" destId="{B96B56C8-C803-44F1-A56A-968A4CD689E6}" srcOrd="0" destOrd="0" presId="urn:microsoft.com/office/officeart/2005/8/layout/chevron2"/>
    <dgm:cxn modelId="{A4981A91-0C56-634C-AFE7-CB70DB52D4EB}" type="presOf" srcId="{A68D55E1-A95A-470B-8AE4-C2DE2D709383}" destId="{28D6A18C-2D14-48FD-8C60-5FF62D7A7996}" srcOrd="0" destOrd="0" presId="urn:microsoft.com/office/officeart/2005/8/layout/chevron2"/>
    <dgm:cxn modelId="{A59D0193-A03D-8C40-8EFD-B6E3346DFA82}" type="presOf" srcId="{DF17F58A-AF64-439F-896C-0FFCE7739ED5}" destId="{28D6A18C-2D14-48FD-8C60-5FF62D7A7996}" srcOrd="0" destOrd="3" presId="urn:microsoft.com/office/officeart/2005/8/layout/chevron2"/>
    <dgm:cxn modelId="{475E0793-4B92-4C6E-9AAD-5FBB44417FFA}" srcId="{0531B60C-9F32-4193-ABD0-F859D560E84A}" destId="{A68D55E1-A95A-470B-8AE4-C2DE2D709383}" srcOrd="0" destOrd="0" parTransId="{72606598-369A-4E94-B176-4CE9F99533A2}" sibTransId="{3B088646-4D33-40BE-BC2A-1461C346014F}"/>
    <dgm:cxn modelId="{C8400698-980E-3A4D-9E2B-F13EBA8218BE}" type="presOf" srcId="{C071E20C-3B83-4E71-A081-3DE2CBE798A6}" destId="{868CD840-11BB-43C1-BEAE-872D63D803F7}" srcOrd="0" destOrd="4" presId="urn:microsoft.com/office/officeart/2005/8/layout/chevron2"/>
    <dgm:cxn modelId="{76450F9E-2F6F-4CFB-A01A-3B1916EF808D}" srcId="{44BD7C93-689F-40B6-86D1-92A8B5385D89}" destId="{566C5946-0C95-449A-AA55-B89677B7213E}" srcOrd="0" destOrd="0" parTransId="{40F9E805-42EF-4B66-893B-ED2456F2DE51}" sibTransId="{D7329528-0CBE-441E-B0F8-24FA95435276}"/>
    <dgm:cxn modelId="{39CB61A6-DCDC-48DE-893B-2F03F92D7918}" srcId="{EE7A0A4B-21D0-43FD-AB29-D86729C66784}" destId="{DC05F160-ACF1-452C-A527-4C0FACBE21DE}" srcOrd="0" destOrd="0" parTransId="{E1882C0E-7D2A-4BE1-9AFF-8F26A3976940}" sibTransId="{94ED66A9-35C4-4356-ACA3-18D60A1396F9}"/>
    <dgm:cxn modelId="{E01AF6B0-A7CB-404A-B690-C9A825DE4A95}" srcId="{676E6B08-754F-4297-8D35-4F3DAA38B4AB}" destId="{3AF792CF-74EE-4803-AD27-B75A0B89CD0C}" srcOrd="1" destOrd="0" parTransId="{5482C868-6C86-4E34-9796-33B64C766916}" sibTransId="{227E2CB1-6F0C-4051-968F-ED587D30666A}"/>
    <dgm:cxn modelId="{68A84AB1-3375-4215-8EEC-4292EE23D151}" srcId="{F583470C-A5D9-4A4E-8ABD-C07924D8CF31}" destId="{0531B60C-9F32-4193-ABD0-F859D560E84A}" srcOrd="4" destOrd="0" parTransId="{A2DFDF76-5BDE-4200-BA1A-1E6FB4651E60}" sibTransId="{6F9AF36E-176E-47E9-92B6-642AE8F773CB}"/>
    <dgm:cxn modelId="{D02A84B2-960E-4872-A844-4320DD984138}" srcId="{F583470C-A5D9-4A4E-8ABD-C07924D8CF31}" destId="{EE7A0A4B-21D0-43FD-AB29-D86729C66784}" srcOrd="5" destOrd="0" parTransId="{41FCD27E-568E-4768-A45B-4A65CCD457AE}" sibTransId="{0FE6D56D-5673-4EEF-8F1B-75E239E0FA01}"/>
    <dgm:cxn modelId="{79DE3FB5-3C79-5141-BAEC-FB427BBAF77E}" type="presOf" srcId="{D45558D5-CEB9-4819-8129-8D1C1EEFDFF0}" destId="{868CD840-11BB-43C1-BEAE-872D63D803F7}" srcOrd="0" destOrd="0" presId="urn:microsoft.com/office/officeart/2005/8/layout/chevron2"/>
    <dgm:cxn modelId="{7857A5B6-0EEB-4D08-8C10-6906F055F988}" srcId="{3DF88D3A-4CD7-4FAA-9DC9-ED6FEA10B3C5}" destId="{82E8BFC1-A895-472E-A221-32384FD7E379}" srcOrd="1" destOrd="0" parTransId="{FA767659-1DAC-43AE-9367-0202B9B8DB36}" sibTransId="{4C9F6F78-D86F-4F44-8EB0-EBCA6A121C93}"/>
    <dgm:cxn modelId="{50050CBA-FFC7-5248-8238-184C380430B5}" type="presOf" srcId="{6070D473-FABF-4ACA-882C-19950EC18D48}" destId="{7EE594E8-0CC5-4E2C-A11F-BEB941E276F3}" srcOrd="0" destOrd="0" presId="urn:microsoft.com/office/officeart/2005/8/layout/chevron2"/>
    <dgm:cxn modelId="{F5ACD3BC-29E7-E547-99D5-874DA96FAC8E}" type="presOf" srcId="{C66623F3-C6F9-40C6-A570-065DE98D3AF4}" destId="{28D6A18C-2D14-48FD-8C60-5FF62D7A7996}" srcOrd="0" destOrd="2" presId="urn:microsoft.com/office/officeart/2005/8/layout/chevron2"/>
    <dgm:cxn modelId="{C1AC01C0-E7E2-4B4C-A673-0779966160D1}" type="presOf" srcId="{0531B60C-9F32-4193-ABD0-F859D560E84A}" destId="{6990BC19-850A-45CC-967E-8B086BCF7F43}" srcOrd="0" destOrd="0" presId="urn:microsoft.com/office/officeart/2005/8/layout/chevron2"/>
    <dgm:cxn modelId="{2B0F05C0-FC8D-45B2-B67D-75F5D097A977}" srcId="{0531B60C-9F32-4193-ABD0-F859D560E84A}" destId="{E2DF287C-48CF-4C52-B382-D6BAF8594E85}" srcOrd="4" destOrd="0" parTransId="{31B11191-87A8-4529-B69D-15A37D8FF51B}" sibTransId="{02F58B34-5CC0-469D-81AB-A92421127995}"/>
    <dgm:cxn modelId="{820F1AC7-9D9A-4793-A2E2-F9348A42575F}" srcId="{EE7A0A4B-21D0-43FD-AB29-D86729C66784}" destId="{D48E716F-68BE-4AF8-AE28-96596A008746}" srcOrd="2" destOrd="0" parTransId="{3FFB43AB-7852-4F59-ADC4-EF0F2F9D00FA}" sibTransId="{EFB2F6C8-AECE-4B67-AA91-AF7BE38EA0E9}"/>
    <dgm:cxn modelId="{DAC4A4C7-1C50-4E4B-A27F-88BDF38B54ED}" srcId="{62C8D2AD-992F-43DB-8606-1B7AA4C3ECD7}" destId="{5C755760-816B-449F-9CC3-6DC75D94C82D}" srcOrd="0" destOrd="0" parTransId="{738BF027-11EF-4380-A11F-3414F7A2FACF}" sibTransId="{0DA84FC7-8CE5-4854-B1C2-CE46D0057393}"/>
    <dgm:cxn modelId="{6077E9C9-DA25-4EBE-90F6-55E5EF0EAEB9}" srcId="{EE7A0A4B-21D0-43FD-AB29-D86729C66784}" destId="{25018130-EBD3-4742-886D-5F8ED494D97B}" srcOrd="1" destOrd="0" parTransId="{58FB9EA2-CB2A-4EBD-AEB8-D1B9229A5E22}" sibTransId="{32E22C20-DABA-415F-A95A-F214FA8B22F5}"/>
    <dgm:cxn modelId="{11D41FDB-18BF-4F07-85C8-1F78A3E0C323}" srcId="{D45558D5-CEB9-4819-8129-8D1C1EEFDFF0}" destId="{A137D09F-AB53-4B3E-A590-6661EDD4928B}" srcOrd="1" destOrd="0" parTransId="{45D691BD-7220-4397-8951-CDDEA78409AF}" sibTransId="{7AB2505A-842D-41F9-B8C8-9253F8B5EAA5}"/>
    <dgm:cxn modelId="{03E6A6DE-A146-4CDC-92D3-D076175EA4BF}" srcId="{5C755760-816B-449F-9CC3-6DC75D94C82D}" destId="{FD98FAEF-9FF0-4D9E-87B9-C3EFFEE78361}" srcOrd="2" destOrd="0" parTransId="{ACFD3393-7316-4A9D-B292-ECE0E1833162}" sibTransId="{9CA5C505-7E42-4AE0-8FC9-FFA742D3315A}"/>
    <dgm:cxn modelId="{616DBBDE-7DD6-E54D-9098-0217F39EA8F5}" type="presOf" srcId="{2FAA7FD1-905A-42BE-9870-13B9D6FAD60F}" destId="{3673BDEE-9568-4401-8D37-60C6DD5D3602}" srcOrd="0" destOrd="2" presId="urn:microsoft.com/office/officeart/2005/8/layout/chevron2"/>
    <dgm:cxn modelId="{2CD79CE6-B1D2-40BE-98D2-8488A248E89B}" srcId="{3DF88D3A-4CD7-4FAA-9DC9-ED6FEA10B3C5}" destId="{860DF883-0346-444F-A8D9-65816777C7F8}" srcOrd="0" destOrd="0" parTransId="{2FF8A981-64FE-405D-8BF2-B0310B640BB3}" sibTransId="{39D01879-7E0E-46BD-B4F4-3C43EC782792}"/>
    <dgm:cxn modelId="{0EF0C3E6-7B78-6E4B-9A43-0042C3A6C40B}" type="presOf" srcId="{EE7A0A4B-21D0-43FD-AB29-D86729C66784}" destId="{1A5B1DA7-2A46-4BDA-A3F4-8D614AC125DF}" srcOrd="0" destOrd="0" presId="urn:microsoft.com/office/officeart/2005/8/layout/chevron2"/>
    <dgm:cxn modelId="{886449E8-20F9-D44F-A6F1-19454370BEEE}" type="presOf" srcId="{F583470C-A5D9-4A4E-8ABD-C07924D8CF31}" destId="{6992B637-A837-411C-AC90-FE95D4849195}" srcOrd="0" destOrd="0" presId="urn:microsoft.com/office/officeart/2005/8/layout/chevron2"/>
    <dgm:cxn modelId="{C5CB54E9-98E3-BC43-BCA1-E0C1FA1430FB}" type="presOf" srcId="{8BB76F21-1FDE-446F-A64A-CCCDF1E893E1}" destId="{B77BA11E-E054-440C-9979-C570E999534A}" srcOrd="0" destOrd="3" presId="urn:microsoft.com/office/officeart/2005/8/layout/chevron2"/>
    <dgm:cxn modelId="{F5B7FCEC-2B45-4A0B-9335-9EB9B4C1ECC5}" srcId="{F583470C-A5D9-4A4E-8ABD-C07924D8CF31}" destId="{3DF88D3A-4CD7-4FAA-9DC9-ED6FEA10B3C5}" srcOrd="2" destOrd="0" parTransId="{564B80E5-6767-44B3-B2FC-A6D91A1378DB}" sibTransId="{CEE756C3-7755-4B25-A00B-99BA8875C9F8}"/>
    <dgm:cxn modelId="{0C06C6EE-8CF8-9746-8A66-9724597C6A16}" type="presOf" srcId="{A137D09F-AB53-4B3E-A590-6661EDD4928B}" destId="{868CD840-11BB-43C1-BEAE-872D63D803F7}" srcOrd="0" destOrd="2" presId="urn:microsoft.com/office/officeart/2005/8/layout/chevron2"/>
    <dgm:cxn modelId="{43B140F0-38F1-D247-9780-8046CAA23F52}" type="presOf" srcId="{BF7D63F0-87A6-4E0B-A06A-7C8911CE5177}" destId="{28D6A18C-2D14-48FD-8C60-5FF62D7A7996}" srcOrd="0" destOrd="1" presId="urn:microsoft.com/office/officeart/2005/8/layout/chevron2"/>
    <dgm:cxn modelId="{7B3956F1-AF31-3443-8AEF-8279689C4BEF}" type="presOf" srcId="{3DF88D3A-4CD7-4FAA-9DC9-ED6FEA10B3C5}" destId="{F70A616D-2E61-4DFA-BDFD-BBEDBB83BAAB}" srcOrd="0" destOrd="0" presId="urn:microsoft.com/office/officeart/2005/8/layout/chevron2"/>
    <dgm:cxn modelId="{EE74B2F5-85AE-E64A-9B7E-F36491CA8D18}" type="presOf" srcId="{860DF883-0346-444F-A8D9-65816777C7F8}" destId="{B77BA11E-E054-440C-9979-C570E999534A}" srcOrd="0" destOrd="0" presId="urn:microsoft.com/office/officeart/2005/8/layout/chevron2"/>
    <dgm:cxn modelId="{89F940FF-7958-0344-BEDF-54580415B243}" type="presOf" srcId="{E2DF287C-48CF-4C52-B382-D6BAF8594E85}" destId="{28D6A18C-2D14-48FD-8C60-5FF62D7A7996}" srcOrd="0" destOrd="4" presId="urn:microsoft.com/office/officeart/2005/8/layout/chevron2"/>
    <dgm:cxn modelId="{4B4D8E41-27E6-254E-B504-06CEC4BAE98E}" type="presParOf" srcId="{6992B637-A837-411C-AC90-FE95D4849195}" destId="{39B323B3-7DF3-4849-A416-5A048009A221}" srcOrd="0" destOrd="0" presId="urn:microsoft.com/office/officeart/2005/8/layout/chevron2"/>
    <dgm:cxn modelId="{1B5E4ABD-183A-784C-9B00-67DCC78E600A}" type="presParOf" srcId="{39B323B3-7DF3-4849-A416-5A048009A221}" destId="{7EE594E8-0CC5-4E2C-A11F-BEB941E276F3}" srcOrd="0" destOrd="0" presId="urn:microsoft.com/office/officeart/2005/8/layout/chevron2"/>
    <dgm:cxn modelId="{FC8BABD7-F629-FF4F-AF03-14581E0BAEA7}" type="presParOf" srcId="{39B323B3-7DF3-4849-A416-5A048009A221}" destId="{868CD840-11BB-43C1-BEAE-872D63D803F7}" srcOrd="1" destOrd="0" presId="urn:microsoft.com/office/officeart/2005/8/layout/chevron2"/>
    <dgm:cxn modelId="{58326D79-9FC1-0448-A40A-EEA0C621383B}" type="presParOf" srcId="{6992B637-A837-411C-AC90-FE95D4849195}" destId="{257AAE05-65F3-428E-BF6E-AB9077BA4422}" srcOrd="1" destOrd="0" presId="urn:microsoft.com/office/officeart/2005/8/layout/chevron2"/>
    <dgm:cxn modelId="{1A702D5A-031E-0645-A818-977844BCE3DE}" type="presParOf" srcId="{6992B637-A837-411C-AC90-FE95D4849195}" destId="{2D87C468-9E0B-4D2D-A69F-3A68CC940B50}" srcOrd="2" destOrd="0" presId="urn:microsoft.com/office/officeart/2005/8/layout/chevron2"/>
    <dgm:cxn modelId="{B9E11F44-F6BE-2A4E-B53D-2FBEAE18F6EE}" type="presParOf" srcId="{2D87C468-9E0B-4D2D-A69F-3A68CC940B50}" destId="{873EBA23-CC43-40C2-ADCC-CB6B37001385}" srcOrd="0" destOrd="0" presId="urn:microsoft.com/office/officeart/2005/8/layout/chevron2"/>
    <dgm:cxn modelId="{5EE92643-F7A0-A94F-A16D-FA155A8BE715}" type="presParOf" srcId="{2D87C468-9E0B-4D2D-A69F-3A68CC940B50}" destId="{B96B56C8-C803-44F1-A56A-968A4CD689E6}" srcOrd="1" destOrd="0" presId="urn:microsoft.com/office/officeart/2005/8/layout/chevron2"/>
    <dgm:cxn modelId="{1624CE62-7AC7-C447-BA17-6D91D302E780}" type="presParOf" srcId="{6992B637-A837-411C-AC90-FE95D4849195}" destId="{27C74895-6A5E-411A-AA56-264EB21BDB0A}" srcOrd="3" destOrd="0" presId="urn:microsoft.com/office/officeart/2005/8/layout/chevron2"/>
    <dgm:cxn modelId="{FDCC3908-4E97-0046-8743-AEF2FD4EF051}" type="presParOf" srcId="{6992B637-A837-411C-AC90-FE95D4849195}" destId="{BAB78253-CA24-4D7D-89F4-D241297F3D44}" srcOrd="4" destOrd="0" presId="urn:microsoft.com/office/officeart/2005/8/layout/chevron2"/>
    <dgm:cxn modelId="{D794FAA7-5264-2540-B9F2-59C8469F3370}" type="presParOf" srcId="{BAB78253-CA24-4D7D-89F4-D241297F3D44}" destId="{F70A616D-2E61-4DFA-BDFD-BBEDBB83BAAB}" srcOrd="0" destOrd="0" presId="urn:microsoft.com/office/officeart/2005/8/layout/chevron2"/>
    <dgm:cxn modelId="{4E06A660-F271-8746-8FF5-CAA501632713}" type="presParOf" srcId="{BAB78253-CA24-4D7D-89F4-D241297F3D44}" destId="{B77BA11E-E054-440C-9979-C570E999534A}" srcOrd="1" destOrd="0" presId="urn:microsoft.com/office/officeart/2005/8/layout/chevron2"/>
    <dgm:cxn modelId="{E7A26CF3-3286-C148-AD3F-E18A1147260C}" type="presParOf" srcId="{6992B637-A837-411C-AC90-FE95D4849195}" destId="{6EB29191-0FC3-473B-B920-8C5321FE71A1}" srcOrd="5" destOrd="0" presId="urn:microsoft.com/office/officeart/2005/8/layout/chevron2"/>
    <dgm:cxn modelId="{15F16816-2C6A-FF40-97D4-AAAF5CB36FF9}" type="presParOf" srcId="{6992B637-A837-411C-AC90-FE95D4849195}" destId="{A9846383-D3A7-4621-A620-875E0D474989}" srcOrd="6" destOrd="0" presId="urn:microsoft.com/office/officeart/2005/8/layout/chevron2"/>
    <dgm:cxn modelId="{94ED42D9-0AFE-D349-B744-616655E6C99F}" type="presParOf" srcId="{A9846383-D3A7-4621-A620-875E0D474989}" destId="{A1B1189C-7D4D-4341-A58C-E2F1DD9589AD}" srcOrd="0" destOrd="0" presId="urn:microsoft.com/office/officeart/2005/8/layout/chevron2"/>
    <dgm:cxn modelId="{49B2D4DF-56F5-E84D-8A83-F4CC7C02D7EC}" type="presParOf" srcId="{A9846383-D3A7-4621-A620-875E0D474989}" destId="{3673BDEE-9568-4401-8D37-60C6DD5D3602}" srcOrd="1" destOrd="0" presId="urn:microsoft.com/office/officeart/2005/8/layout/chevron2"/>
    <dgm:cxn modelId="{CF0D66E0-BE88-6F47-BA33-2EABA6CB9DB2}" type="presParOf" srcId="{6992B637-A837-411C-AC90-FE95D4849195}" destId="{C93E4A0B-D7EE-497B-BCD1-5D6C018101BE}" srcOrd="7" destOrd="0" presId="urn:microsoft.com/office/officeart/2005/8/layout/chevron2"/>
    <dgm:cxn modelId="{5A2C8DDA-EB45-CA43-BF98-F12799FEC377}" type="presParOf" srcId="{6992B637-A837-411C-AC90-FE95D4849195}" destId="{9779986C-9BBF-4FC7-B130-29A8426441B6}" srcOrd="8" destOrd="0" presId="urn:microsoft.com/office/officeart/2005/8/layout/chevron2"/>
    <dgm:cxn modelId="{56A0EE88-5E08-D649-A8B2-275B419866B9}" type="presParOf" srcId="{9779986C-9BBF-4FC7-B130-29A8426441B6}" destId="{6990BC19-850A-45CC-967E-8B086BCF7F43}" srcOrd="0" destOrd="0" presId="urn:microsoft.com/office/officeart/2005/8/layout/chevron2"/>
    <dgm:cxn modelId="{162024A1-AFCC-D742-8BCE-25D99BA2015B}" type="presParOf" srcId="{9779986C-9BBF-4FC7-B130-29A8426441B6}" destId="{28D6A18C-2D14-48FD-8C60-5FF62D7A7996}" srcOrd="1" destOrd="0" presId="urn:microsoft.com/office/officeart/2005/8/layout/chevron2"/>
    <dgm:cxn modelId="{2CF1B697-94DB-5840-8C77-0667A0B21C8A}" type="presParOf" srcId="{6992B637-A837-411C-AC90-FE95D4849195}" destId="{E3E9D4A7-86C3-4571-9FAA-D4455C3B2973}" srcOrd="9" destOrd="0" presId="urn:microsoft.com/office/officeart/2005/8/layout/chevron2"/>
    <dgm:cxn modelId="{33EBEE9F-4579-6344-A3DC-BD6947D50A42}" type="presParOf" srcId="{6992B637-A837-411C-AC90-FE95D4849195}" destId="{8014EE18-BB9E-4C48-9C5B-7E162C885D36}" srcOrd="10" destOrd="0" presId="urn:microsoft.com/office/officeart/2005/8/layout/chevron2"/>
    <dgm:cxn modelId="{28DFB305-7A82-6D4F-AED8-AB123178559B}" type="presParOf" srcId="{8014EE18-BB9E-4C48-9C5B-7E162C885D36}" destId="{1A5B1DA7-2A46-4BDA-A3F4-8D614AC125DF}" srcOrd="0" destOrd="0" presId="urn:microsoft.com/office/officeart/2005/8/layout/chevron2"/>
    <dgm:cxn modelId="{888BA4B1-B602-3749-98DE-BF71FF978C9E}" type="presParOf" srcId="{8014EE18-BB9E-4C48-9C5B-7E162C885D36}" destId="{E80B6C6C-F84E-4B1D-823D-626383B0066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E594E8-0CC5-4E2C-A11F-BEB941E276F3}">
      <dsp:nvSpPr>
        <dsp:cNvPr id="0" name=""/>
        <dsp:cNvSpPr/>
      </dsp:nvSpPr>
      <dsp:spPr>
        <a:xfrm rot="5400000">
          <a:off x="-198568" y="203717"/>
          <a:ext cx="1323792" cy="926654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Preview</a:t>
          </a:r>
        </a:p>
      </dsp:txBody>
      <dsp:txXfrm rot="-5400000">
        <a:off x="1" y="468475"/>
        <a:ext cx="926654" cy="397138"/>
      </dsp:txXfrm>
    </dsp:sp>
    <dsp:sp modelId="{868CD840-11BB-43C1-BEAE-872D63D803F7}">
      <dsp:nvSpPr>
        <dsp:cNvPr id="0" name=""/>
        <dsp:cNvSpPr/>
      </dsp:nvSpPr>
      <dsp:spPr>
        <a:xfrm rot="5400000">
          <a:off x="3398689" y="-2466885"/>
          <a:ext cx="860465" cy="5804534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Before reading a text: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Quickly skim the title, section headings, and topic sentences of paragraphs to gain a general idea of the text.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Look at the overall structure and appearance of the text - what is the genre of this text?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Look at graphic aids - pictures, charts, or graphs.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Read the first and last paragraphs to gain a general idea of the purpose and major concepts of the text. </a:t>
          </a:r>
        </a:p>
      </dsp:txBody>
      <dsp:txXfrm rot="-5400000">
        <a:off x="926655" y="47153"/>
        <a:ext cx="5762530" cy="776457"/>
      </dsp:txXfrm>
    </dsp:sp>
    <dsp:sp modelId="{873EBA23-CC43-40C2-ADCC-CB6B37001385}">
      <dsp:nvSpPr>
        <dsp:cNvPr id="0" name=""/>
        <dsp:cNvSpPr/>
      </dsp:nvSpPr>
      <dsp:spPr>
        <a:xfrm rot="5400000">
          <a:off x="-198568" y="1432694"/>
          <a:ext cx="1323792" cy="926654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Question</a:t>
          </a:r>
        </a:p>
      </dsp:txBody>
      <dsp:txXfrm rot="-5400000">
        <a:off x="1" y="1697452"/>
        <a:ext cx="926654" cy="397138"/>
      </dsp:txXfrm>
    </dsp:sp>
    <dsp:sp modelId="{B96B56C8-C803-44F1-A56A-968A4CD689E6}">
      <dsp:nvSpPr>
        <dsp:cNvPr id="0" name=""/>
        <dsp:cNvSpPr/>
      </dsp:nvSpPr>
      <dsp:spPr>
        <a:xfrm rot="5400000">
          <a:off x="3398689" y="-1237908"/>
          <a:ext cx="860465" cy="5804534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Take time to create questions to revisit and reflect on as you read.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What should you know when you have finished reading this material?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What is the purpose of this text? Do you agree with the writer? Are there alternative points of view?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Ask yourself questions for each section.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Who, what, when, where, why? </a:t>
          </a:r>
        </a:p>
      </dsp:txBody>
      <dsp:txXfrm rot="-5400000">
        <a:off x="926655" y="1276130"/>
        <a:ext cx="5762530" cy="776457"/>
      </dsp:txXfrm>
    </dsp:sp>
    <dsp:sp modelId="{F70A616D-2E61-4DFA-BDFD-BBEDBB83BAAB}">
      <dsp:nvSpPr>
        <dsp:cNvPr id="0" name=""/>
        <dsp:cNvSpPr/>
      </dsp:nvSpPr>
      <dsp:spPr>
        <a:xfrm rot="5400000">
          <a:off x="-198568" y="2661670"/>
          <a:ext cx="1323792" cy="926654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Read</a:t>
          </a:r>
        </a:p>
      </dsp:txBody>
      <dsp:txXfrm rot="-5400000">
        <a:off x="1" y="2926428"/>
        <a:ext cx="926654" cy="397138"/>
      </dsp:txXfrm>
    </dsp:sp>
    <dsp:sp modelId="{B77BA11E-E054-440C-9979-C570E999534A}">
      <dsp:nvSpPr>
        <dsp:cNvPr id="0" name=""/>
        <dsp:cNvSpPr/>
      </dsp:nvSpPr>
      <dsp:spPr>
        <a:xfrm rot="5400000">
          <a:off x="3398689" y="-8932"/>
          <a:ext cx="860465" cy="5804534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As you read, try to answer the questions you have developed.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Read the text in shorts bits - take breaks!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Work through each section of the text, making sure that you understand each one before moving onto the next section.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Record notes in the margin, in a notebook, and/or underline important information that answers the questions.</a:t>
          </a:r>
        </a:p>
      </dsp:txBody>
      <dsp:txXfrm rot="-5400000">
        <a:off x="926655" y="2505106"/>
        <a:ext cx="5762530" cy="776457"/>
      </dsp:txXfrm>
    </dsp:sp>
    <dsp:sp modelId="{A1B1189C-7D4D-4341-A58C-E2F1DD9589AD}">
      <dsp:nvSpPr>
        <dsp:cNvPr id="0" name=""/>
        <dsp:cNvSpPr/>
      </dsp:nvSpPr>
      <dsp:spPr>
        <a:xfrm rot="5400000">
          <a:off x="-198568" y="3890647"/>
          <a:ext cx="1323792" cy="926654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Reflect</a:t>
          </a:r>
        </a:p>
      </dsp:txBody>
      <dsp:txXfrm rot="-5400000">
        <a:off x="1" y="4155405"/>
        <a:ext cx="926654" cy="397138"/>
      </dsp:txXfrm>
    </dsp:sp>
    <dsp:sp modelId="{3673BDEE-9568-4401-8D37-60C6DD5D3602}">
      <dsp:nvSpPr>
        <dsp:cNvPr id="0" name=""/>
        <dsp:cNvSpPr/>
      </dsp:nvSpPr>
      <dsp:spPr>
        <a:xfrm rot="5400000">
          <a:off x="3398689" y="1220043"/>
          <a:ext cx="860465" cy="5804534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Think about what you have just read and consider: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How does this text relate to things I already know?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How do the headings and subheadings connect to the overall purpose of the text?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How might this material be applied to a situation?</a:t>
          </a:r>
        </a:p>
      </dsp:txBody>
      <dsp:txXfrm rot="-5400000">
        <a:off x="926655" y="3734081"/>
        <a:ext cx="5762530" cy="776457"/>
      </dsp:txXfrm>
    </dsp:sp>
    <dsp:sp modelId="{6990BC19-850A-45CC-967E-8B086BCF7F43}">
      <dsp:nvSpPr>
        <dsp:cNvPr id="0" name=""/>
        <dsp:cNvSpPr/>
      </dsp:nvSpPr>
      <dsp:spPr>
        <a:xfrm rot="5400000">
          <a:off x="-198568" y="5119623"/>
          <a:ext cx="1323792" cy="926654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Recite</a:t>
          </a:r>
        </a:p>
      </dsp:txBody>
      <dsp:txXfrm rot="-5400000">
        <a:off x="1" y="5384381"/>
        <a:ext cx="926654" cy="397138"/>
      </dsp:txXfrm>
    </dsp:sp>
    <dsp:sp modelId="{28D6A18C-2D14-48FD-8C60-5FF62D7A7996}">
      <dsp:nvSpPr>
        <dsp:cNvPr id="0" name=""/>
        <dsp:cNvSpPr/>
      </dsp:nvSpPr>
      <dsp:spPr>
        <a:xfrm rot="5400000">
          <a:off x="3398689" y="2449020"/>
          <a:ext cx="860465" cy="5804534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Without looking at the text, recite in your own words the major ideas or concepts from the text.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Work to answer the questions  you developed for each section. If this is difficult, re-read the necessary sections of the text.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Explain a concept to someone else. This is a good way of finding out if you fully understand the material.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If you don't have someone to talk to, write down these points using a flowchart or an outline.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Create visuals or posters of the major ideas or concepts. </a:t>
          </a:r>
        </a:p>
      </dsp:txBody>
      <dsp:txXfrm rot="-5400000">
        <a:off x="926655" y="4963058"/>
        <a:ext cx="5762530" cy="776457"/>
      </dsp:txXfrm>
    </dsp:sp>
    <dsp:sp modelId="{1A5B1DA7-2A46-4BDA-A3F4-8D614AC125DF}">
      <dsp:nvSpPr>
        <dsp:cNvPr id="0" name=""/>
        <dsp:cNvSpPr/>
      </dsp:nvSpPr>
      <dsp:spPr>
        <a:xfrm rot="5400000">
          <a:off x="-198568" y="6348600"/>
          <a:ext cx="1323792" cy="926654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Review</a:t>
          </a:r>
        </a:p>
      </dsp:txBody>
      <dsp:txXfrm rot="-5400000">
        <a:off x="1" y="6613358"/>
        <a:ext cx="926654" cy="397138"/>
      </dsp:txXfrm>
    </dsp:sp>
    <dsp:sp modelId="{E80B6C6C-F84E-4B1D-823D-626383B0066C}">
      <dsp:nvSpPr>
        <dsp:cNvPr id="0" name=""/>
        <dsp:cNvSpPr/>
      </dsp:nvSpPr>
      <dsp:spPr>
        <a:xfrm rot="5400000">
          <a:off x="3398689" y="3677996"/>
          <a:ext cx="860465" cy="5804534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Try to recall the material and test yourself.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Create a quiz for yourself.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Work with a partner or a group to review. </a:t>
          </a:r>
        </a:p>
      </dsp:txBody>
      <dsp:txXfrm rot="-5400000">
        <a:off x="926655" y="6192034"/>
        <a:ext cx="5762530" cy="776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3D811D33424F7287DBD5BFDCB0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6A44-787F-44BF-A738-91AB9C7624A7}"/>
      </w:docPartPr>
      <w:docPartBody>
        <w:p w:rsidR="00EA4F22" w:rsidRDefault="00BF595B">
          <w:pPr>
            <w:pStyle w:val="F03D811D33424F7287DBD5BFDCB070CF"/>
          </w:pPr>
          <w:r>
            <w:t>[Type text]</w:t>
          </w:r>
        </w:p>
      </w:docPartBody>
    </w:docPart>
    <w:docPart>
      <w:docPartPr>
        <w:name w:val="B5F808AF3E124FB38AC0EAF31E91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2B50-30AF-43FE-B487-2CC17590918B}"/>
      </w:docPartPr>
      <w:docPartBody>
        <w:p w:rsidR="00EA4F22" w:rsidRDefault="00BF595B">
          <w:pPr>
            <w:pStyle w:val="B5F808AF3E124FB38AC0EAF31E918BC4"/>
          </w:pPr>
          <w:r>
            <w:t>[Type text]</w:t>
          </w:r>
        </w:p>
      </w:docPartBody>
    </w:docPart>
    <w:docPart>
      <w:docPartPr>
        <w:name w:val="7D94CCDB8AD141E3B946DE7ABE34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6AAB-BD00-493D-9C50-5300D6A34978}"/>
      </w:docPartPr>
      <w:docPartBody>
        <w:p w:rsidR="00EA4F22" w:rsidRDefault="00BF595B">
          <w:pPr>
            <w:pStyle w:val="7D94CCDB8AD141E3B946DE7ABE34B3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95B"/>
    <w:rsid w:val="00771358"/>
    <w:rsid w:val="00953600"/>
    <w:rsid w:val="00BF595B"/>
    <w:rsid w:val="00E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D811D33424F7287DBD5BFDCB070CF">
    <w:name w:val="F03D811D33424F7287DBD5BFDCB070CF"/>
    <w:rsid w:val="00EA4F22"/>
  </w:style>
  <w:style w:type="paragraph" w:customStyle="1" w:styleId="B5F808AF3E124FB38AC0EAF31E918BC4">
    <w:name w:val="B5F808AF3E124FB38AC0EAF31E918BC4"/>
    <w:rsid w:val="00EA4F22"/>
  </w:style>
  <w:style w:type="paragraph" w:customStyle="1" w:styleId="7D94CCDB8AD141E3B946DE7ABE34B343">
    <w:name w:val="7D94CCDB8AD141E3B946DE7ABE34B343"/>
    <w:rsid w:val="00EA4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Props1.xml><?xml version="1.0" encoding="utf-8"?>
<ds:datastoreItem xmlns:ds="http://schemas.openxmlformats.org/officeDocument/2006/customXml" ds:itemID="{945960EA-769F-4621-9AC6-A368782E6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ACDA5-40A9-8C48-A229-128D5BA7B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F84738-0BE0-4D5E-98EF-0E61C05F3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6CC3C-B486-4964-B075-EE24D616B07A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3</cp:revision>
  <cp:lastPrinted>2013-06-27T20:19:00Z</cp:lastPrinted>
  <dcterms:created xsi:type="dcterms:W3CDTF">2017-01-24T16:52:00Z</dcterms:created>
  <dcterms:modified xsi:type="dcterms:W3CDTF">2023-03-15T16:08:00Z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