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5579" w14:textId="6F78820C" w:rsidR="00266221" w:rsidRPr="00266221" w:rsidRDefault="004328A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C500D18" wp14:editId="30F03158">
            <wp:simplePos x="0" y="0"/>
            <wp:positionH relativeFrom="column">
              <wp:posOffset>4305300</wp:posOffset>
            </wp:positionH>
            <wp:positionV relativeFrom="paragraph">
              <wp:posOffset>9525</wp:posOffset>
            </wp:positionV>
            <wp:extent cx="2552700" cy="54102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0EE1C" w14:textId="187584E8" w:rsidR="009A2499" w:rsidRDefault="00370C9D">
      <w:pPr>
        <w:pBdr>
          <w:bottom w:val="single" w:sz="6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Email Etiquette</w:t>
      </w:r>
    </w:p>
    <w:p w14:paraId="5A5B51E8" w14:textId="77777777" w:rsidR="009A2499" w:rsidRDefault="009A2499">
      <w:pPr>
        <w:pBdr>
          <w:bottom w:val="single" w:sz="6" w:space="1" w:color="auto"/>
        </w:pBdr>
        <w:rPr>
          <w:rFonts w:ascii="Times New Roman" w:hAnsi="Times New Roman" w:cs="Times New Roman"/>
          <w:i/>
        </w:rPr>
      </w:pPr>
    </w:p>
    <w:p w14:paraId="7C6211C9" w14:textId="77777777" w:rsidR="00AF30DA" w:rsidRDefault="00246A04">
      <w:pPr>
        <w:rPr>
          <w:rFonts w:ascii="Times New Roman" w:hAnsi="Times New Roman" w:cs="Times New Roman"/>
          <w:i/>
        </w:rPr>
      </w:pPr>
      <w:r w:rsidRPr="009A2499">
        <w:rPr>
          <w:rFonts w:ascii="Times New Roman" w:hAnsi="Times New Roman" w:cs="Times New Roman"/>
          <w:i/>
        </w:rPr>
        <w:t xml:space="preserve">                    </w:t>
      </w:r>
    </w:p>
    <w:p w14:paraId="59514A6C" w14:textId="50B1299D" w:rsidR="006E6D1F" w:rsidRDefault="0C5DFFE8" w:rsidP="318741C6">
      <w:pPr>
        <w:rPr>
          <w:rFonts w:ascii="Times New Roman" w:hAnsi="Times New Roman" w:cs="Times New Roman"/>
        </w:rPr>
      </w:pPr>
      <w:r w:rsidRPr="318741C6">
        <w:rPr>
          <w:rFonts w:ascii="Times New Roman" w:hAnsi="Times New Roman" w:cs="Times New Roman"/>
        </w:rPr>
        <w:t xml:space="preserve">Email </w:t>
      </w:r>
      <w:r w:rsidR="77DD9013" w:rsidRPr="318741C6">
        <w:rPr>
          <w:rFonts w:ascii="Times New Roman" w:hAnsi="Times New Roman" w:cs="Times New Roman"/>
        </w:rPr>
        <w:t>i</w:t>
      </w:r>
      <w:r w:rsidRPr="318741C6">
        <w:rPr>
          <w:rFonts w:ascii="Times New Roman" w:hAnsi="Times New Roman" w:cs="Times New Roman"/>
        </w:rPr>
        <w:t xml:space="preserve">s a convenient communication </w:t>
      </w:r>
      <w:r w:rsidR="0EE48F3B" w:rsidRPr="318741C6">
        <w:rPr>
          <w:rFonts w:ascii="Times New Roman" w:hAnsi="Times New Roman" w:cs="Times New Roman"/>
        </w:rPr>
        <w:t>medium for</w:t>
      </w:r>
      <w:r w:rsidRPr="318741C6">
        <w:rPr>
          <w:rFonts w:ascii="Times New Roman" w:hAnsi="Times New Roman" w:cs="Times New Roman"/>
        </w:rPr>
        <w:t xml:space="preserve"> send</w:t>
      </w:r>
      <w:r w:rsidR="59277B71" w:rsidRPr="318741C6">
        <w:rPr>
          <w:rFonts w:ascii="Times New Roman" w:hAnsi="Times New Roman" w:cs="Times New Roman"/>
        </w:rPr>
        <w:t>ing</w:t>
      </w:r>
      <w:r w:rsidRPr="318741C6">
        <w:rPr>
          <w:rFonts w:ascii="Times New Roman" w:hAnsi="Times New Roman" w:cs="Times New Roman"/>
        </w:rPr>
        <w:t xml:space="preserve"> or request</w:t>
      </w:r>
      <w:r w:rsidR="2314BA16" w:rsidRPr="318741C6">
        <w:rPr>
          <w:rFonts w:ascii="Times New Roman" w:hAnsi="Times New Roman" w:cs="Times New Roman"/>
        </w:rPr>
        <w:t>ing</w:t>
      </w:r>
      <w:r w:rsidRPr="318741C6">
        <w:rPr>
          <w:rFonts w:ascii="Times New Roman" w:hAnsi="Times New Roman" w:cs="Times New Roman"/>
        </w:rPr>
        <w:t xml:space="preserve"> information, transmit</w:t>
      </w:r>
      <w:r w:rsidR="23669A6B" w:rsidRPr="318741C6">
        <w:rPr>
          <w:rFonts w:ascii="Times New Roman" w:hAnsi="Times New Roman" w:cs="Times New Roman"/>
        </w:rPr>
        <w:t>ting</w:t>
      </w:r>
      <w:r w:rsidRPr="318741C6">
        <w:rPr>
          <w:rFonts w:ascii="Times New Roman" w:hAnsi="Times New Roman" w:cs="Times New Roman"/>
        </w:rPr>
        <w:t xml:space="preserve"> documents, and/or prompt</w:t>
      </w:r>
      <w:r w:rsidR="7B1CDC90" w:rsidRPr="318741C6">
        <w:rPr>
          <w:rFonts w:ascii="Times New Roman" w:hAnsi="Times New Roman" w:cs="Times New Roman"/>
        </w:rPr>
        <w:t>ing</w:t>
      </w:r>
      <w:r w:rsidRPr="318741C6">
        <w:rPr>
          <w:rFonts w:ascii="Times New Roman" w:hAnsi="Times New Roman" w:cs="Times New Roman"/>
        </w:rPr>
        <w:t xml:space="preserve"> discussion. </w:t>
      </w:r>
      <w:r w:rsidR="20D65BC6" w:rsidRPr="318741C6">
        <w:rPr>
          <w:rFonts w:ascii="Times New Roman" w:hAnsi="Times New Roman" w:cs="Times New Roman"/>
        </w:rPr>
        <w:t xml:space="preserve">However, </w:t>
      </w:r>
      <w:r w:rsidRPr="318741C6">
        <w:rPr>
          <w:rFonts w:ascii="Times New Roman" w:hAnsi="Times New Roman" w:cs="Times New Roman"/>
        </w:rPr>
        <w:t>there are differences between emailing a friend or peer and emailing your supervisor or professor. This handout provides suggestions and strategies for effectively compos</w:t>
      </w:r>
      <w:r w:rsidR="3763AE9A" w:rsidRPr="318741C6">
        <w:rPr>
          <w:rFonts w:ascii="Times New Roman" w:hAnsi="Times New Roman" w:cs="Times New Roman"/>
        </w:rPr>
        <w:t>ing</w:t>
      </w:r>
      <w:r w:rsidRPr="318741C6">
        <w:rPr>
          <w:rFonts w:ascii="Times New Roman" w:hAnsi="Times New Roman" w:cs="Times New Roman"/>
        </w:rPr>
        <w:t xml:space="preserve"> email messages in a pr</w:t>
      </w:r>
      <w:r w:rsidR="04FF7FAD" w:rsidRPr="318741C6">
        <w:rPr>
          <w:rFonts w:ascii="Times New Roman" w:hAnsi="Times New Roman" w:cs="Times New Roman"/>
        </w:rPr>
        <w:t>ofessional or academic setting.</w:t>
      </w:r>
    </w:p>
    <w:p w14:paraId="1EA0FB8F" w14:textId="77777777" w:rsidR="006E6D1F" w:rsidRDefault="006E6D1F" w:rsidP="006E6D1F">
      <w:pPr>
        <w:rPr>
          <w:rFonts w:ascii="Times New Roman" w:hAnsi="Times New Roman" w:cs="Times New Roman"/>
          <w:i/>
        </w:rPr>
      </w:pPr>
    </w:p>
    <w:p w14:paraId="20DF6D20" w14:textId="77777777" w:rsidR="00C97C1D" w:rsidRDefault="00C97C1D" w:rsidP="006E6D1F">
      <w:pPr>
        <w:rPr>
          <w:rFonts w:ascii="Times New Roman" w:hAnsi="Times New Roman" w:cs="Times New Roman"/>
          <w:i/>
        </w:rPr>
      </w:pPr>
    </w:p>
    <w:p w14:paraId="366A25BD" w14:textId="77777777" w:rsidR="00370C9D" w:rsidRDefault="00B907C7" w:rsidP="003D28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Basic Structure</w:t>
      </w:r>
    </w:p>
    <w:p w14:paraId="21369795" w14:textId="77777777" w:rsidR="00C97C1D" w:rsidRPr="003D28D7" w:rsidRDefault="00C97C1D" w:rsidP="003D28D7">
      <w:pPr>
        <w:jc w:val="center"/>
        <w:rPr>
          <w:rFonts w:ascii="Times New Roman" w:hAnsi="Times New Roman" w:cs="Times New Roman"/>
          <w:b/>
        </w:rPr>
      </w:pPr>
    </w:p>
    <w:p w14:paraId="4661F363" w14:textId="77777777" w:rsidR="00370C9D" w:rsidRDefault="00B907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D37BE" wp14:editId="555052E2">
                <wp:simplePos x="0" y="0"/>
                <wp:positionH relativeFrom="column">
                  <wp:posOffset>-195943</wp:posOffset>
                </wp:positionH>
                <wp:positionV relativeFrom="paragraph">
                  <wp:posOffset>22654</wp:posOffset>
                </wp:positionV>
                <wp:extent cx="2207895" cy="534035"/>
                <wp:effectExtent l="57150" t="19050" r="687705" b="9461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534035"/>
                        </a:xfrm>
                        <a:prstGeom prst="borderCallout1">
                          <a:avLst>
                            <a:gd name="adj1" fmla="val 28898"/>
                            <a:gd name="adj2" fmla="val 100532"/>
                            <a:gd name="adj3" fmla="val 58382"/>
                            <a:gd name="adj4" fmla="val 12809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51209" w14:textId="77777777" w:rsidR="00B907C7" w:rsidRPr="006E6D1F" w:rsidRDefault="00B907C7" w:rsidP="00B90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6D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0"/>
                              </w:rPr>
                              <w:t>Use a concise and informative subject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D37B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5" o:spid="_x0000_s1026" type="#_x0000_t47" style="position:absolute;margin-left:-15.45pt;margin-top:1.8pt;width:173.8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" adj="27669,12611,21715,6242" fillcolor="white [3212]" strokecolor="black [3040]">
                <v:shadow on="t" color="black" opacity="22937f" origin=",.5" offset="0,.63889mm"/>
                <v:textbox>
                  <w:txbxContent>
                    <w:p w14:paraId="46D51209" w14:textId="77777777" w:rsidR="00B907C7" w:rsidRPr="006E6D1F" w:rsidRDefault="00B907C7" w:rsidP="00B907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6D1F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0"/>
                        </w:rPr>
                        <w:t>Use a concise and informative subject line.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36C30903" w14:textId="77777777" w:rsidR="00370C9D" w:rsidRPr="00370C9D" w:rsidRDefault="00370C9D">
      <w:pPr>
        <w:rPr>
          <w:rFonts w:ascii="Times New Roman" w:hAnsi="Times New Roman" w:cs="Times New Roman"/>
        </w:rPr>
      </w:pPr>
      <w:r w:rsidRPr="00370C9D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8804C" wp14:editId="60AE8F11">
                <wp:simplePos x="0" y="0"/>
                <wp:positionH relativeFrom="column">
                  <wp:posOffset>2642260</wp:posOffset>
                </wp:positionH>
                <wp:positionV relativeFrom="paragraph">
                  <wp:posOffset>1773</wp:posOffset>
                </wp:positionV>
                <wp:extent cx="4133850" cy="4215740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2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19B4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Subject:  Question over Annotated bib. Project </w:t>
                            </w:r>
                          </w:p>
                          <w:p w14:paraId="2C88EBD4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BCBEAE6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8FF4CF2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Dr. Smith, </w:t>
                            </w:r>
                          </w:p>
                          <w:p w14:paraId="7537E67B" w14:textId="77777777" w:rsidR="00B907C7" w:rsidRDefault="00B907C7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C920593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8ECD337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 am in your ENGL 1301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class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I have a few questions about integrating sources and the annotated bibliography entries that are due on Friday, July 20</w:t>
                            </w:r>
                            <w:r w:rsidRPr="000338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006F8D5F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28F2551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I’m not completely sure about the assignment’s requirements and I was hoping we could discuss the assignment during your office hours on Wednesday, July 11</w:t>
                            </w:r>
                            <w:r w:rsidRPr="000338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89769EB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3C74B57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If you are unavailable at that time, I could also come by on Thursday after 12:00p.m. </w:t>
                            </w:r>
                          </w:p>
                          <w:p w14:paraId="4FA222D2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A1EA071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Please reply with a time that is most convenient for you. </w:t>
                            </w:r>
                          </w:p>
                          <w:p w14:paraId="23FDD3D6" w14:textId="77777777" w:rsidR="00B907C7" w:rsidRDefault="00B907C7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BB488D7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7F2809D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Thank you, </w:t>
                            </w:r>
                          </w:p>
                          <w:p w14:paraId="6D3CDF13" w14:textId="77777777" w:rsidR="00370C9D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346C626" w14:textId="77777777" w:rsidR="00370C9D" w:rsidRPr="00033847" w:rsidRDefault="00370C9D" w:rsidP="00370C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Jane Doe</w:t>
                            </w:r>
                          </w:p>
                          <w:p w14:paraId="5D2C8F85" w14:textId="77777777" w:rsidR="00370C9D" w:rsidRDefault="00370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88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8.05pt;margin-top:.15pt;width:325.5pt;height:3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">
                <v:textbox>
                  <w:txbxContent>
                    <w:p w14:paraId="660A19B4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Subject:  Question over Annotated bib. Project </w:t>
                      </w:r>
                    </w:p>
                    <w:p w14:paraId="2C88EBD4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BCBEAE6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8FF4CF2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Dr. Smith, </w:t>
                      </w:r>
                    </w:p>
                    <w:p w14:paraId="7537E67B" w14:textId="77777777" w:rsidR="00B907C7" w:rsidRDefault="00B907C7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C920593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8ECD337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 am in your ENGL 1301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class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I have a few questions about integrating sources and the annotated bibliography entries that are due on Friday, July 20</w:t>
                      </w:r>
                      <w:r w:rsidRPr="00033847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006F8D5F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28F2551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I’m not completely sure about the assignment’s requirements and I was hoping we could discuss the assignment during your office hours on Wednesday, July 11</w:t>
                      </w:r>
                      <w:r w:rsidRPr="00033847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?</w:t>
                      </w:r>
                    </w:p>
                    <w:p w14:paraId="589769EB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3C74B57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If you are unavailable at that time, I could also come by on Thursday after 12:00p.m. </w:t>
                      </w:r>
                    </w:p>
                    <w:p w14:paraId="4FA222D2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A1EA071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Please reply with a time that is most convenient for you. </w:t>
                      </w:r>
                    </w:p>
                    <w:p w14:paraId="23FDD3D6" w14:textId="77777777" w:rsidR="00B907C7" w:rsidRDefault="00B907C7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BB488D7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7F2809D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Thank you, </w:t>
                      </w:r>
                    </w:p>
                    <w:p w14:paraId="6D3CDF13" w14:textId="77777777" w:rsidR="00370C9D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346C626" w14:textId="77777777" w:rsidR="00370C9D" w:rsidRPr="00033847" w:rsidRDefault="00370C9D" w:rsidP="00370C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Jane Doe</w:t>
                      </w:r>
                    </w:p>
                    <w:p w14:paraId="5D2C8F85" w14:textId="77777777" w:rsidR="00370C9D" w:rsidRDefault="00370C9D"/>
                  </w:txbxContent>
                </v:textbox>
              </v:shape>
            </w:pict>
          </mc:Fallback>
        </mc:AlternateContent>
      </w:r>
    </w:p>
    <w:p w14:paraId="733D8F14" w14:textId="77777777" w:rsidR="00370C9D" w:rsidRDefault="00370C9D">
      <w:pPr>
        <w:rPr>
          <w:rFonts w:ascii="Times New Roman" w:hAnsi="Times New Roman" w:cs="Times New Roman"/>
          <w:i/>
        </w:rPr>
      </w:pPr>
    </w:p>
    <w:p w14:paraId="1BA6EE0D" w14:textId="77777777" w:rsidR="00370C9D" w:rsidRDefault="00B907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36681" wp14:editId="347028D9">
                <wp:simplePos x="0" y="0"/>
                <wp:positionH relativeFrom="column">
                  <wp:posOffset>-195943</wp:posOffset>
                </wp:positionH>
                <wp:positionV relativeFrom="paragraph">
                  <wp:posOffset>161892</wp:posOffset>
                </wp:positionV>
                <wp:extent cx="2207895" cy="510540"/>
                <wp:effectExtent l="57150" t="19050" r="630555" b="9906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510540"/>
                        </a:xfrm>
                        <a:prstGeom prst="borderCallout1">
                          <a:avLst>
                            <a:gd name="adj1" fmla="val 35876"/>
                            <a:gd name="adj2" fmla="val 99455"/>
                            <a:gd name="adj3" fmla="val 22650"/>
                            <a:gd name="adj4" fmla="val 12867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AA880" w14:textId="77777777" w:rsidR="00B907C7" w:rsidRPr="006E6D1F" w:rsidRDefault="00C97C1D" w:rsidP="00B90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Address the recipient by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6681" id="Line Callout 1 6" o:spid="_x0000_s1028" type="#_x0000_t47" style="position:absolute;margin-left:-15.45pt;margin-top:12.75pt;width:173.8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" adj="27794,4892,21482,7749" fillcolor="white [3212]" strokecolor="black [3040]">
                <v:shadow on="t" color="black" opacity="22937f" origin=",.5" offset="0,.63889mm"/>
                <v:textbox>
                  <w:txbxContent>
                    <w:p w14:paraId="16FAA880" w14:textId="77777777" w:rsidR="00B907C7" w:rsidRPr="006E6D1F" w:rsidRDefault="00C97C1D" w:rsidP="00B907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Address the recipient by name.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E071EE5" w14:textId="77777777" w:rsidR="00370C9D" w:rsidRDefault="00370C9D">
      <w:pPr>
        <w:rPr>
          <w:rFonts w:ascii="Times New Roman" w:hAnsi="Times New Roman" w:cs="Times New Roman"/>
          <w:i/>
        </w:rPr>
      </w:pPr>
    </w:p>
    <w:p w14:paraId="22391D8C" w14:textId="77777777" w:rsidR="00370C9D" w:rsidRDefault="00370C9D">
      <w:pPr>
        <w:rPr>
          <w:rFonts w:ascii="Times New Roman" w:hAnsi="Times New Roman" w:cs="Times New Roman"/>
          <w:i/>
        </w:rPr>
      </w:pPr>
    </w:p>
    <w:p w14:paraId="042F3C22" w14:textId="77777777" w:rsidR="00370C9D" w:rsidRDefault="00370C9D">
      <w:pPr>
        <w:rPr>
          <w:rFonts w:ascii="Times New Roman" w:hAnsi="Times New Roman" w:cs="Times New Roman"/>
          <w:i/>
        </w:rPr>
      </w:pPr>
    </w:p>
    <w:p w14:paraId="2322A7A4" w14:textId="77777777" w:rsidR="00370C9D" w:rsidRDefault="00370C9D">
      <w:pPr>
        <w:rPr>
          <w:rFonts w:ascii="Times New Roman" w:hAnsi="Times New Roman" w:cs="Times New Roman"/>
          <w:i/>
        </w:rPr>
      </w:pPr>
    </w:p>
    <w:p w14:paraId="0385F667" w14:textId="77777777" w:rsidR="00370C9D" w:rsidRDefault="00B907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BD955" wp14:editId="062D7D2E">
                <wp:simplePos x="0" y="0"/>
                <wp:positionH relativeFrom="column">
                  <wp:posOffset>-195943</wp:posOffset>
                </wp:positionH>
                <wp:positionV relativeFrom="paragraph">
                  <wp:posOffset>21862</wp:posOffset>
                </wp:positionV>
                <wp:extent cx="2207895" cy="1471930"/>
                <wp:effectExtent l="57150" t="152400" r="687705" b="90170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471930"/>
                        </a:xfrm>
                        <a:prstGeom prst="borderCallout1">
                          <a:avLst>
                            <a:gd name="adj1" fmla="val 21354"/>
                            <a:gd name="adj2" fmla="val 99993"/>
                            <a:gd name="adj3" fmla="val -8113"/>
                            <a:gd name="adj4" fmla="val 1281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AA927" w14:textId="77777777" w:rsidR="00B907C7" w:rsidRPr="006E6D1F" w:rsidRDefault="00B907C7" w:rsidP="00B90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E6D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Identify yourself – name, course number or meeting time.</w:t>
                            </w:r>
                          </w:p>
                          <w:p w14:paraId="70A80F70" w14:textId="77777777" w:rsidR="00B907C7" w:rsidRPr="006E6D1F" w:rsidRDefault="00B907C7" w:rsidP="00B90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652675" w14:textId="77777777" w:rsidR="00B907C7" w:rsidRPr="006E6D1F" w:rsidRDefault="00B907C7" w:rsidP="00B90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E6D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Clearly state your purpose, followed by additional details as necessary.</w:t>
                            </w:r>
                          </w:p>
                          <w:p w14:paraId="15815091" w14:textId="77777777" w:rsidR="00B907C7" w:rsidRPr="00B907C7" w:rsidRDefault="00B907C7" w:rsidP="00B907C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D955" id="Line Callout 1 7" o:spid="_x0000_s1029" type="#_x0000_t47" style="position:absolute;margin-left:-15.45pt;margin-top:1.7pt;width:173.85pt;height:1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" adj="27678,-1752,21598,4612" fillcolor="white [3212]" strokecolor="black [3040]">
                <v:shadow on="t" color="black" opacity="22937f" origin=",.5" offset="0,.63889mm"/>
                <v:textbox>
                  <w:txbxContent>
                    <w:p w14:paraId="252AA927" w14:textId="77777777" w:rsidR="00B907C7" w:rsidRPr="006E6D1F" w:rsidRDefault="00B907C7" w:rsidP="00B907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6E6D1F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Identify yourself – name, course number or meeting time.</w:t>
                      </w:r>
                    </w:p>
                    <w:p w14:paraId="70A80F70" w14:textId="77777777" w:rsidR="00B907C7" w:rsidRPr="006E6D1F" w:rsidRDefault="00B907C7" w:rsidP="00B907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652675" w14:textId="77777777" w:rsidR="00B907C7" w:rsidRPr="006E6D1F" w:rsidRDefault="00B907C7" w:rsidP="00B907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6E6D1F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Clearly state your purpose, followed by additional details as necessary.</w:t>
                      </w:r>
                    </w:p>
                    <w:p w14:paraId="15815091" w14:textId="77777777" w:rsidR="00B907C7" w:rsidRPr="00B907C7" w:rsidRDefault="00B907C7" w:rsidP="00B907C7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54A8D42" w14:textId="77777777" w:rsidR="00370C9D" w:rsidRDefault="00370C9D">
      <w:pPr>
        <w:rPr>
          <w:rFonts w:ascii="Times New Roman" w:hAnsi="Times New Roman" w:cs="Times New Roman"/>
          <w:i/>
        </w:rPr>
      </w:pPr>
    </w:p>
    <w:p w14:paraId="5819ED86" w14:textId="77777777" w:rsidR="00370C9D" w:rsidRDefault="00370C9D">
      <w:pPr>
        <w:rPr>
          <w:rFonts w:ascii="Times New Roman" w:hAnsi="Times New Roman" w:cs="Times New Roman"/>
          <w:i/>
        </w:rPr>
      </w:pPr>
    </w:p>
    <w:p w14:paraId="75BA11A2" w14:textId="77777777" w:rsidR="00370C9D" w:rsidRDefault="00B907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80563" wp14:editId="0C6358DF">
                <wp:simplePos x="0" y="0"/>
                <wp:positionH relativeFrom="column">
                  <wp:posOffset>2012868</wp:posOffset>
                </wp:positionH>
                <wp:positionV relativeFrom="paragraph">
                  <wp:posOffset>161735</wp:posOffset>
                </wp:positionV>
                <wp:extent cx="629392" cy="0"/>
                <wp:effectExtent l="38100" t="38100" r="5651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ADE69"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5pt,12.75pt" to="208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p w14:paraId="7E435987" w14:textId="77777777" w:rsidR="00370C9D" w:rsidRDefault="00370C9D">
      <w:pPr>
        <w:rPr>
          <w:rFonts w:ascii="Times New Roman" w:hAnsi="Times New Roman" w:cs="Times New Roman"/>
          <w:i/>
        </w:rPr>
      </w:pPr>
    </w:p>
    <w:p w14:paraId="78CE7C9C" w14:textId="77777777" w:rsidR="00370C9D" w:rsidRDefault="00370C9D">
      <w:pPr>
        <w:rPr>
          <w:rFonts w:ascii="Times New Roman" w:hAnsi="Times New Roman" w:cs="Times New Roman"/>
          <w:i/>
        </w:rPr>
      </w:pPr>
    </w:p>
    <w:p w14:paraId="248F7485" w14:textId="77777777" w:rsidR="00370C9D" w:rsidRDefault="00370C9D">
      <w:pPr>
        <w:rPr>
          <w:rFonts w:ascii="Times New Roman" w:hAnsi="Times New Roman" w:cs="Times New Roman"/>
          <w:i/>
        </w:rPr>
      </w:pPr>
    </w:p>
    <w:p w14:paraId="2E75D1EF" w14:textId="77777777" w:rsidR="00370C9D" w:rsidRDefault="00370C9D">
      <w:pPr>
        <w:rPr>
          <w:rFonts w:ascii="Times New Roman" w:hAnsi="Times New Roman" w:cs="Times New Roman"/>
          <w:i/>
        </w:rPr>
      </w:pPr>
    </w:p>
    <w:p w14:paraId="79037977" w14:textId="77777777" w:rsidR="00370C9D" w:rsidRDefault="00370C9D">
      <w:pPr>
        <w:rPr>
          <w:rFonts w:ascii="Times New Roman" w:hAnsi="Times New Roman" w:cs="Times New Roman"/>
          <w:i/>
        </w:rPr>
      </w:pPr>
    </w:p>
    <w:p w14:paraId="1557BA8D" w14:textId="77777777" w:rsidR="00370C9D" w:rsidRDefault="00B907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51570" wp14:editId="0D244CE5">
                <wp:simplePos x="0" y="0"/>
                <wp:positionH relativeFrom="column">
                  <wp:posOffset>-195943</wp:posOffset>
                </wp:positionH>
                <wp:positionV relativeFrom="paragraph">
                  <wp:posOffset>24575</wp:posOffset>
                </wp:positionV>
                <wp:extent cx="2207895" cy="1044575"/>
                <wp:effectExtent l="57150" t="19050" r="611505" b="9842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044575"/>
                        </a:xfrm>
                        <a:prstGeom prst="borderCallout1">
                          <a:avLst>
                            <a:gd name="adj1" fmla="val 30191"/>
                            <a:gd name="adj2" fmla="val 99455"/>
                            <a:gd name="adj3" fmla="val 2186"/>
                            <a:gd name="adj4" fmla="val 12706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536D3" w14:textId="77777777" w:rsidR="00B907C7" w:rsidRPr="006E6D1F" w:rsidRDefault="00B907C7" w:rsidP="00B90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E6D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Conclude the email. </w:t>
                            </w:r>
                          </w:p>
                          <w:p w14:paraId="20750E67" w14:textId="77777777" w:rsidR="00B907C7" w:rsidRPr="006E6D1F" w:rsidRDefault="00B907C7" w:rsidP="00B90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E6D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Thank the recipient for their time.</w:t>
                            </w:r>
                          </w:p>
                          <w:p w14:paraId="45B63F6A" w14:textId="77777777" w:rsidR="00B907C7" w:rsidRPr="006E6D1F" w:rsidRDefault="00B907C7" w:rsidP="00B90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6D1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Sign your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1570" id="Line Callout 1 10" o:spid="_x0000_s1030" type="#_x0000_t47" style="position:absolute;margin-left:-15.45pt;margin-top:1.95pt;width:173.85pt;height: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" adj="27446,472,21482,6521" fillcolor="white [3212]" strokecolor="black [3040]">
                <v:shadow on="t" color="black" opacity="22937f" origin=",.5" offset="0,.63889mm"/>
                <v:textbox>
                  <w:txbxContent>
                    <w:p w14:paraId="1CE536D3" w14:textId="77777777" w:rsidR="00B907C7" w:rsidRPr="006E6D1F" w:rsidRDefault="00B907C7" w:rsidP="00B907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6E6D1F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Conclude the email. </w:t>
                      </w:r>
                    </w:p>
                    <w:p w14:paraId="20750E67" w14:textId="77777777" w:rsidR="00B907C7" w:rsidRPr="006E6D1F" w:rsidRDefault="00B907C7" w:rsidP="00B907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6E6D1F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Thank the recipient for their time.</w:t>
                      </w:r>
                    </w:p>
                    <w:p w14:paraId="45B63F6A" w14:textId="77777777" w:rsidR="00B907C7" w:rsidRPr="006E6D1F" w:rsidRDefault="00B907C7" w:rsidP="00B907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6D1F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Sign your name.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19C717D" w14:textId="77777777" w:rsidR="00370C9D" w:rsidRDefault="00370C9D">
      <w:pPr>
        <w:rPr>
          <w:rFonts w:ascii="Times New Roman" w:hAnsi="Times New Roman" w:cs="Times New Roman"/>
          <w:i/>
        </w:rPr>
      </w:pPr>
    </w:p>
    <w:p w14:paraId="49BAA013" w14:textId="77777777" w:rsidR="00370C9D" w:rsidRDefault="00370C9D">
      <w:pPr>
        <w:rPr>
          <w:rFonts w:ascii="Times New Roman" w:hAnsi="Times New Roman" w:cs="Times New Roman"/>
          <w:i/>
        </w:rPr>
      </w:pPr>
    </w:p>
    <w:p w14:paraId="179BE6AD" w14:textId="77777777" w:rsidR="00370C9D" w:rsidRDefault="00B907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6B38D" wp14:editId="4A42F134">
                <wp:simplePos x="0" y="0"/>
                <wp:positionH relativeFrom="column">
                  <wp:posOffset>2010410</wp:posOffset>
                </wp:positionH>
                <wp:positionV relativeFrom="paragraph">
                  <wp:posOffset>18415</wp:posOffset>
                </wp:positionV>
                <wp:extent cx="629285" cy="0"/>
                <wp:effectExtent l="38100" t="38100" r="5651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A1CC5" id="Straight Connector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3pt,1.45pt" to="207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p w14:paraId="52ED324B" w14:textId="77777777" w:rsidR="00370C9D" w:rsidRDefault="00B907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C2E96" wp14:editId="0B03EA0A">
                <wp:simplePos x="0" y="0"/>
                <wp:positionH relativeFrom="column">
                  <wp:posOffset>2012422</wp:posOffset>
                </wp:positionH>
                <wp:positionV relativeFrom="paragraph">
                  <wp:posOffset>11933</wp:posOffset>
                </wp:positionV>
                <wp:extent cx="629392" cy="154379"/>
                <wp:effectExtent l="38100" t="38100" r="56515" b="933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92" cy="15437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36D96" id="Straight Connector 1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45pt,.95pt" to="20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p w14:paraId="70AF50F8" w14:textId="77777777" w:rsidR="00370C9D" w:rsidRDefault="00370C9D">
      <w:pPr>
        <w:rPr>
          <w:rFonts w:ascii="Times New Roman" w:hAnsi="Times New Roman" w:cs="Times New Roman"/>
          <w:i/>
        </w:rPr>
      </w:pPr>
    </w:p>
    <w:p w14:paraId="10C21F40" w14:textId="77777777" w:rsidR="00370C9D" w:rsidRDefault="00370C9D">
      <w:pPr>
        <w:rPr>
          <w:rFonts w:ascii="Times New Roman" w:hAnsi="Times New Roman" w:cs="Times New Roman"/>
          <w:i/>
        </w:rPr>
      </w:pPr>
    </w:p>
    <w:p w14:paraId="0235961F" w14:textId="77777777" w:rsidR="006E6D1F" w:rsidRPr="006E6D1F" w:rsidRDefault="006E6D1F" w:rsidP="006E6D1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CCDBC2" w14:textId="77777777" w:rsidR="00033847" w:rsidRDefault="00033847" w:rsidP="006F0C9D">
      <w:pPr>
        <w:rPr>
          <w:rFonts w:ascii="Times New Roman" w:hAnsi="Times New Roman" w:cs="Times New Roman"/>
          <w:b/>
        </w:rPr>
      </w:pPr>
    </w:p>
    <w:p w14:paraId="3A1779AC" w14:textId="77777777" w:rsidR="00033847" w:rsidRDefault="00033847" w:rsidP="006F0C9D">
      <w:pPr>
        <w:rPr>
          <w:rFonts w:ascii="Times New Roman" w:hAnsi="Times New Roman" w:cs="Times New Roman"/>
          <w:b/>
        </w:rPr>
      </w:pPr>
    </w:p>
    <w:p w14:paraId="31A37DF2" w14:textId="77777777" w:rsidR="006E6D1F" w:rsidRDefault="006E6D1F" w:rsidP="006F0C9D">
      <w:pPr>
        <w:rPr>
          <w:rFonts w:ascii="Times New Roman" w:hAnsi="Times New Roman" w:cs="Times New Roman"/>
          <w:b/>
        </w:rPr>
      </w:pPr>
    </w:p>
    <w:p w14:paraId="68238B2C" w14:textId="77777777" w:rsidR="00C97C1D" w:rsidRDefault="00C97C1D" w:rsidP="006F0C9D">
      <w:pPr>
        <w:rPr>
          <w:rFonts w:ascii="Times New Roman" w:hAnsi="Times New Roman" w:cs="Times New Roman"/>
          <w:b/>
        </w:rPr>
      </w:pPr>
    </w:p>
    <w:p w14:paraId="369F0428" w14:textId="77777777" w:rsidR="00C97C1D" w:rsidRDefault="00C97C1D" w:rsidP="006F0C9D">
      <w:pPr>
        <w:rPr>
          <w:rFonts w:ascii="Times New Roman" w:hAnsi="Times New Roman" w:cs="Times New Roman"/>
          <w:b/>
        </w:rPr>
      </w:pPr>
    </w:p>
    <w:p w14:paraId="0D6F3EF6" w14:textId="77777777" w:rsidR="00C97C1D" w:rsidRDefault="00C97C1D" w:rsidP="006F0C9D">
      <w:pPr>
        <w:rPr>
          <w:rFonts w:ascii="Times New Roman" w:hAnsi="Times New Roman" w:cs="Times New Roman"/>
          <w:b/>
        </w:rPr>
      </w:pPr>
    </w:p>
    <w:p w14:paraId="7FCF2154" w14:textId="77777777" w:rsidR="00C97C1D" w:rsidRDefault="00C97C1D" w:rsidP="006F0C9D">
      <w:pPr>
        <w:rPr>
          <w:rFonts w:ascii="Times New Roman" w:hAnsi="Times New Roman" w:cs="Times New Roman"/>
          <w:b/>
        </w:rPr>
      </w:pPr>
    </w:p>
    <w:p w14:paraId="483E9C09" w14:textId="77777777" w:rsidR="00C97C1D" w:rsidRDefault="00C97C1D" w:rsidP="006F0C9D">
      <w:pPr>
        <w:rPr>
          <w:rFonts w:ascii="Times New Roman" w:hAnsi="Times New Roman" w:cs="Times New Roman"/>
          <w:b/>
        </w:rPr>
      </w:pPr>
    </w:p>
    <w:p w14:paraId="24F4DD50" w14:textId="77777777" w:rsidR="00C97C1D" w:rsidRDefault="00C97C1D" w:rsidP="006F0C9D">
      <w:pPr>
        <w:rPr>
          <w:rFonts w:ascii="Times New Roman" w:hAnsi="Times New Roman" w:cs="Times New Roman"/>
          <w:b/>
        </w:rPr>
      </w:pPr>
    </w:p>
    <w:p w14:paraId="60DB09F2" w14:textId="77777777" w:rsidR="00C97C1D" w:rsidRDefault="00C97C1D" w:rsidP="006F0C9D">
      <w:pPr>
        <w:rPr>
          <w:rFonts w:ascii="Times New Roman" w:hAnsi="Times New Roman" w:cs="Times New Roman"/>
          <w:b/>
        </w:rPr>
      </w:pPr>
    </w:p>
    <w:p w14:paraId="4E19787B" w14:textId="77777777" w:rsidR="00C97C1D" w:rsidRDefault="00C97C1D" w:rsidP="006F0C9D">
      <w:pPr>
        <w:rPr>
          <w:rFonts w:ascii="Times New Roman" w:hAnsi="Times New Roman" w:cs="Times New Roman"/>
          <w:b/>
        </w:rPr>
      </w:pPr>
    </w:p>
    <w:p w14:paraId="422FF248" w14:textId="77777777" w:rsidR="00C97C1D" w:rsidRDefault="00C97C1D" w:rsidP="006F0C9D">
      <w:pPr>
        <w:rPr>
          <w:rFonts w:ascii="Times New Roman" w:hAnsi="Times New Roman" w:cs="Times New Roman"/>
          <w:b/>
        </w:rPr>
      </w:pPr>
    </w:p>
    <w:p w14:paraId="446E87B4" w14:textId="77777777" w:rsidR="00C97C1D" w:rsidRDefault="00C97C1D" w:rsidP="006F0C9D">
      <w:pPr>
        <w:rPr>
          <w:rFonts w:ascii="Times New Roman" w:hAnsi="Times New Roman" w:cs="Times New Roman"/>
          <w:b/>
        </w:rPr>
      </w:pPr>
    </w:p>
    <w:p w14:paraId="5F58CC2C" w14:textId="68D3564B" w:rsidR="003D28D7" w:rsidRPr="00266221" w:rsidRDefault="004328AF" w:rsidP="003D2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6834D255" wp14:editId="583658B7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2554605" cy="53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D8E45" w14:textId="64B758B7" w:rsidR="003D28D7" w:rsidRDefault="003D28D7" w:rsidP="003D28D7">
      <w:pPr>
        <w:pBdr>
          <w:bottom w:val="single" w:sz="6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Email Etiquette</w:t>
      </w:r>
    </w:p>
    <w:p w14:paraId="7367E88C" w14:textId="77777777" w:rsidR="003D28D7" w:rsidRDefault="003D28D7" w:rsidP="003D28D7">
      <w:pPr>
        <w:pBdr>
          <w:bottom w:val="single" w:sz="6" w:space="1" w:color="auto"/>
        </w:pBdr>
        <w:rPr>
          <w:rFonts w:ascii="Times New Roman" w:hAnsi="Times New Roman" w:cs="Times New Roman"/>
          <w:i/>
        </w:rPr>
      </w:pPr>
    </w:p>
    <w:p w14:paraId="745129E2" w14:textId="77777777" w:rsidR="006E6D1F" w:rsidRPr="00C97C1D" w:rsidRDefault="00C97C1D" w:rsidP="006F0C9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</w:p>
    <w:p w14:paraId="68C0BA03" w14:textId="33F65316" w:rsidR="00C97C1D" w:rsidRDefault="00C97C1D" w:rsidP="2D3F9DC9">
      <w:pPr>
        <w:jc w:val="center"/>
        <w:rPr>
          <w:rFonts w:ascii="Times New Roman" w:hAnsi="Times New Roman" w:cs="Times New Roman"/>
          <w:b/>
          <w:bCs/>
        </w:rPr>
      </w:pPr>
      <w:r w:rsidRPr="318741C6">
        <w:rPr>
          <w:rFonts w:ascii="Times New Roman" w:hAnsi="Times New Roman" w:cs="Times New Roman"/>
          <w:b/>
          <w:bCs/>
        </w:rPr>
        <w:t xml:space="preserve">The Dos and Don'ts of Writing </w:t>
      </w:r>
      <w:r w:rsidR="39059A74" w:rsidRPr="318741C6">
        <w:rPr>
          <w:rFonts w:ascii="Times New Roman" w:hAnsi="Times New Roman" w:cs="Times New Roman"/>
          <w:b/>
          <w:bCs/>
        </w:rPr>
        <w:t xml:space="preserve">an </w:t>
      </w:r>
      <w:r w:rsidRPr="318741C6">
        <w:rPr>
          <w:rFonts w:ascii="Times New Roman" w:hAnsi="Times New Roman" w:cs="Times New Roman"/>
          <w:b/>
          <w:bCs/>
        </w:rPr>
        <w:t>Email</w:t>
      </w:r>
    </w:p>
    <w:p w14:paraId="44ACE91F" w14:textId="77777777" w:rsidR="00C97C1D" w:rsidRDefault="00C97C1D" w:rsidP="00C97C1D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Grid1-Accent1"/>
        <w:tblW w:w="0" w:type="auto"/>
        <w:tblLook w:val="0400" w:firstRow="0" w:lastRow="0" w:firstColumn="0" w:lastColumn="0" w:noHBand="0" w:noVBand="1"/>
      </w:tblPr>
      <w:tblGrid>
        <w:gridCol w:w="5508"/>
        <w:gridCol w:w="5508"/>
      </w:tblGrid>
      <w:tr w:rsidR="00C97C1D" w14:paraId="4F34AA9E" w14:textId="77777777" w:rsidTr="2AFB8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14:paraId="3878108C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7C1D">
              <w:rPr>
                <w:rFonts w:ascii="Times New Roman" w:hAnsi="Times New Roman" w:cs="Times New Roman"/>
                <w:sz w:val="22"/>
                <w:szCs w:val="22"/>
              </w:rPr>
              <w:t xml:space="preserve">Consider your audience. To whom are you writing this email? </w:t>
            </w:r>
          </w:p>
          <w:p w14:paraId="711F8CDE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6C21D3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8" w:type="dxa"/>
          </w:tcPr>
          <w:p w14:paraId="695A7B2F" w14:textId="2585E116" w:rsidR="00C97C1D" w:rsidRPr="00C97C1D" w:rsidRDefault="4ADD7E14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Do not resort to a one-size-fits-all email. Different recipients require different approaches and language. </w:t>
            </w:r>
          </w:p>
        </w:tc>
      </w:tr>
      <w:tr w:rsidR="00C97C1D" w14:paraId="71BDED49" w14:textId="77777777" w:rsidTr="2AFB86C4">
        <w:tc>
          <w:tcPr>
            <w:tcW w:w="5508" w:type="dxa"/>
          </w:tcPr>
          <w:p w14:paraId="3282427F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7C1D">
              <w:rPr>
                <w:rFonts w:ascii="Times New Roman" w:hAnsi="Times New Roman" w:cs="Times New Roman"/>
                <w:sz w:val="22"/>
                <w:szCs w:val="22"/>
              </w:rPr>
              <w:t>Focus on your purpose. What do you hope to accomplish by writing this email?</w:t>
            </w:r>
          </w:p>
          <w:p w14:paraId="4A3DC679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F3DC9C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8" w:type="dxa"/>
          </w:tcPr>
          <w:p w14:paraId="2C631F8B" w14:textId="70CCC062" w:rsidR="00C97C1D" w:rsidRPr="00C97C1D" w:rsidRDefault="344E12AF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Do not </w:t>
            </w:r>
            <w:r w:rsidR="31BEB432"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assume the recipient will know what </w:t>
            </w:r>
            <w:r w:rsidR="7E2C636B" w:rsidRPr="318741C6">
              <w:rPr>
                <w:rFonts w:ascii="Times New Roman" w:hAnsi="Times New Roman" w:cs="Times New Roman"/>
                <w:sz w:val="22"/>
                <w:szCs w:val="22"/>
              </w:rPr>
              <w:t>you are</w:t>
            </w:r>
            <w:r w:rsidR="31BEB432"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 talking about. Be specific. </w:t>
            </w:r>
          </w:p>
        </w:tc>
      </w:tr>
      <w:tr w:rsidR="00C97C1D" w14:paraId="0EC2F14F" w14:textId="77777777" w:rsidTr="2AFB8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14:paraId="1E4508E6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7C1D">
              <w:rPr>
                <w:rFonts w:ascii="Times New Roman" w:hAnsi="Times New Roman" w:cs="Times New Roman"/>
                <w:sz w:val="22"/>
                <w:szCs w:val="22"/>
              </w:rPr>
              <w:t xml:space="preserve">Use a professional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identifiable </w:t>
            </w:r>
            <w:r w:rsidRPr="00C97C1D">
              <w:rPr>
                <w:rFonts w:ascii="Times New Roman" w:hAnsi="Times New Roman" w:cs="Times New Roman"/>
                <w:sz w:val="22"/>
                <w:szCs w:val="22"/>
              </w:rPr>
              <w:t xml:space="preserve">email address. </w:t>
            </w:r>
          </w:p>
          <w:p w14:paraId="5973314D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373755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281FB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8" w:type="dxa"/>
          </w:tcPr>
          <w:p w14:paraId="40516CAD" w14:textId="10C3C2B8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Do not assume email is private. Do not write anything you </w:t>
            </w:r>
            <w:r w:rsidR="7B6EFD70" w:rsidRPr="318741C6">
              <w:rPr>
                <w:rFonts w:ascii="Times New Roman" w:hAnsi="Times New Roman" w:cs="Times New Roman"/>
                <w:sz w:val="22"/>
                <w:szCs w:val="22"/>
              </w:rPr>
              <w:t>do not</w:t>
            </w: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 want</w:t>
            </w:r>
            <w:r w:rsidR="2CD331C3"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 to</w:t>
            </w: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 share.</w:t>
            </w:r>
          </w:p>
        </w:tc>
      </w:tr>
      <w:tr w:rsidR="00C97C1D" w14:paraId="24D20FBA" w14:textId="77777777" w:rsidTr="2AFB86C4">
        <w:tc>
          <w:tcPr>
            <w:tcW w:w="5508" w:type="dxa"/>
          </w:tcPr>
          <w:p w14:paraId="67B0099C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7C1D">
              <w:rPr>
                <w:rFonts w:ascii="Times New Roman" w:hAnsi="Times New Roman" w:cs="Times New Roman"/>
                <w:sz w:val="22"/>
                <w:szCs w:val="22"/>
              </w:rPr>
              <w:t>Be mindful of your tone. In the absence of non-verbal cues, your message could be misinterpreted by the reader(s).</w:t>
            </w:r>
          </w:p>
          <w:p w14:paraId="676DA26D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19FE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8" w:type="dxa"/>
          </w:tcPr>
          <w:p w14:paraId="4FDB22C7" w14:textId="21E84034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Do not expect an immediate response. Most instructors have a </w:t>
            </w:r>
            <w:r w:rsidR="51441478" w:rsidRPr="318741C6">
              <w:rPr>
                <w:rFonts w:ascii="Times New Roman" w:hAnsi="Times New Roman" w:cs="Times New Roman"/>
                <w:sz w:val="22"/>
                <w:szCs w:val="22"/>
              </w:rPr>
              <w:t>24–48-hour</w:t>
            </w: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 response window.</w:t>
            </w:r>
          </w:p>
        </w:tc>
      </w:tr>
      <w:tr w:rsidR="00C97C1D" w14:paraId="308A0E95" w14:textId="77777777" w:rsidTr="2AFB8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14:paraId="29B20779" w14:textId="5375AE93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Keep message brief and to the point. Your reader </w:t>
            </w:r>
            <w:r w:rsidR="30AB469F" w:rsidRPr="318741C6">
              <w:rPr>
                <w:rFonts w:ascii="Times New Roman" w:hAnsi="Times New Roman" w:cs="Times New Roman"/>
                <w:sz w:val="22"/>
                <w:szCs w:val="22"/>
              </w:rPr>
              <w:t>does not</w:t>
            </w: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 need to know everything </w:t>
            </w:r>
            <w:r w:rsidR="5F49EFA5" w:rsidRPr="318741C6">
              <w:rPr>
                <w:rFonts w:ascii="Times New Roman" w:hAnsi="Times New Roman" w:cs="Times New Roman"/>
                <w:sz w:val="22"/>
                <w:szCs w:val="22"/>
              </w:rPr>
              <w:t>that goes</w:t>
            </w: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 on in your life.</w:t>
            </w:r>
          </w:p>
          <w:p w14:paraId="2DD56993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400437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8" w:type="dxa"/>
          </w:tcPr>
          <w:p w14:paraId="05EEADB1" w14:textId="284F0720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AFB86C4">
              <w:rPr>
                <w:rFonts w:ascii="Times New Roman" w:hAnsi="Times New Roman" w:cs="Times New Roman"/>
                <w:sz w:val="22"/>
                <w:szCs w:val="22"/>
              </w:rPr>
              <w:t>Do not respond to or write an email when you are angry or upset. Give yourself time to think before writing.</w:t>
            </w:r>
          </w:p>
        </w:tc>
      </w:tr>
      <w:tr w:rsidR="00C97C1D" w14:paraId="26DCD87A" w14:textId="77777777" w:rsidTr="2AFB86C4">
        <w:tc>
          <w:tcPr>
            <w:tcW w:w="5508" w:type="dxa"/>
          </w:tcPr>
          <w:p w14:paraId="3B5E3535" w14:textId="0359E404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>Write, read, and revise your message before sending. Use spell-check!</w:t>
            </w:r>
          </w:p>
          <w:p w14:paraId="282C0C3F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DE8622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FCC9780" w14:textId="476BAFD4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>Do not write in ALL CAPS – your reader may perceive this as SHOUTING! Also, limit your use of exclamation points!</w:t>
            </w:r>
            <w:r w:rsidR="15CB5DEC" w:rsidRPr="318741C6">
              <w:rPr>
                <w:rFonts w:ascii="Times New Roman" w:hAnsi="Times New Roman" w:cs="Times New Roman"/>
                <w:sz w:val="22"/>
                <w:szCs w:val="22"/>
              </w:rPr>
              <w:t>!!!!</w:t>
            </w: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97C1D" w14:paraId="3767F8B0" w14:textId="77777777" w:rsidTr="2AFB8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14:paraId="01698509" w14:textId="5BB09DFB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>Follow the conventions for effective paragraph writing. Each paragraph (section) should focus on one idea.</w:t>
            </w:r>
          </w:p>
          <w:p w14:paraId="48214D09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8" w:type="dxa"/>
          </w:tcPr>
          <w:p w14:paraId="409536E6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7C1D">
              <w:rPr>
                <w:rFonts w:ascii="Times New Roman" w:hAnsi="Times New Roman" w:cs="Times New Roman"/>
                <w:sz w:val="22"/>
                <w:szCs w:val="22"/>
              </w:rPr>
              <w:t>Do not email your professor to ask them what you missed in class. Check the course website, talk to a peer, and/or make an appointment to visit them during office hours.</w:t>
            </w:r>
          </w:p>
        </w:tc>
      </w:tr>
      <w:tr w:rsidR="00C97C1D" w14:paraId="01018C6A" w14:textId="77777777" w:rsidTr="2AFB86C4">
        <w:tc>
          <w:tcPr>
            <w:tcW w:w="5508" w:type="dxa"/>
          </w:tcPr>
          <w:p w14:paraId="2ABC3754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7C1D">
              <w:rPr>
                <w:rFonts w:ascii="Times New Roman" w:hAnsi="Times New Roman" w:cs="Times New Roman"/>
                <w:sz w:val="22"/>
                <w:szCs w:val="22"/>
              </w:rPr>
              <w:t>Use complete sentences.</w:t>
            </w:r>
          </w:p>
          <w:p w14:paraId="11A35E9F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71A9B7" w14:textId="77777777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88B4E8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8" w:type="dxa"/>
          </w:tcPr>
          <w:p w14:paraId="699129E8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Do not write in </w:t>
            </w:r>
            <w:proofErr w:type="spellStart"/>
            <w:r w:rsidRPr="318741C6">
              <w:rPr>
                <w:rFonts w:ascii="Times New Roman" w:hAnsi="Times New Roman" w:cs="Times New Roman"/>
                <w:sz w:val="22"/>
                <w:szCs w:val="22"/>
              </w:rPr>
              <w:t>textese</w:t>
            </w:r>
            <w:proofErr w:type="spellEnd"/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bookmarkStart w:id="0" w:name="_Int_O3RHznM8"/>
            <w:r w:rsidRPr="318741C6">
              <w:rPr>
                <w:rFonts w:ascii="Times New Roman" w:hAnsi="Times New Roman" w:cs="Times New Roman"/>
                <w:sz w:val="22"/>
                <w:szCs w:val="22"/>
              </w:rPr>
              <w:t>txt</w:t>
            </w:r>
            <w:bookmarkEnd w:id="0"/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-speak. Avoid the use of emoticons. </w:t>
            </w:r>
          </w:p>
        </w:tc>
      </w:tr>
      <w:tr w:rsidR="00C97C1D" w14:paraId="215361EA" w14:textId="77777777" w:rsidTr="2AFB8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14:paraId="33747DE6" w14:textId="7F764D2C" w:rsid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AFB86C4">
              <w:rPr>
                <w:rFonts w:ascii="Times New Roman" w:hAnsi="Times New Roman" w:cs="Times New Roman"/>
                <w:sz w:val="22"/>
                <w:szCs w:val="22"/>
              </w:rPr>
              <w:t xml:space="preserve">Use the top-down method: Begin with the most important information, followed by additional information and an explanation. </w:t>
            </w:r>
          </w:p>
          <w:p w14:paraId="170EADA9" w14:textId="77777777" w:rsidR="00C97C1D" w:rsidRPr="00C97C1D" w:rsidRDefault="00C97C1D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8" w:type="dxa"/>
          </w:tcPr>
          <w:p w14:paraId="2928E7DA" w14:textId="6D92B1E5" w:rsidR="00C97C1D" w:rsidRPr="00C97C1D" w:rsidRDefault="0EE96C55" w:rsidP="004824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Do not </w:t>
            </w:r>
            <w:r w:rsidR="384BB1B9" w:rsidRPr="318741C6">
              <w:rPr>
                <w:rFonts w:ascii="Times New Roman" w:hAnsi="Times New Roman" w:cs="Times New Roman"/>
                <w:sz w:val="22"/>
                <w:szCs w:val="22"/>
              </w:rPr>
              <w:t xml:space="preserve">try to be funny in your email. Humor does not translate well in a text-based format. </w:t>
            </w:r>
          </w:p>
        </w:tc>
      </w:tr>
    </w:tbl>
    <w:p w14:paraId="16E00352" w14:textId="77777777" w:rsidR="006E6D1F" w:rsidRDefault="006E6D1F" w:rsidP="006F0C9D">
      <w:pPr>
        <w:rPr>
          <w:rFonts w:ascii="Times New Roman" w:hAnsi="Times New Roman" w:cs="Times New Roman"/>
          <w:b/>
        </w:rPr>
      </w:pPr>
    </w:p>
    <w:p w14:paraId="2AEC308D" w14:textId="77777777" w:rsidR="00C97C1D" w:rsidRDefault="00C97C1D" w:rsidP="00033847">
      <w:pPr>
        <w:rPr>
          <w:rFonts w:ascii="Times New Roman" w:hAnsi="Times New Roman" w:cs="Times New Roman"/>
          <w:sz w:val="20"/>
          <w:szCs w:val="20"/>
        </w:rPr>
      </w:pPr>
    </w:p>
    <w:p w14:paraId="420F658E" w14:textId="3A8C80B2" w:rsidR="00936223" w:rsidRPr="006E6D1F" w:rsidRDefault="00936223" w:rsidP="00033847">
      <w:pPr>
        <w:rPr>
          <w:rFonts w:ascii="Times New Roman" w:hAnsi="Times New Roman" w:cs="Times New Roman"/>
          <w:sz w:val="20"/>
          <w:szCs w:val="20"/>
        </w:rPr>
      </w:pPr>
      <w:r w:rsidRPr="40756200">
        <w:rPr>
          <w:rFonts w:ascii="Times New Roman" w:hAnsi="Times New Roman" w:cs="Times New Roman"/>
          <w:sz w:val="20"/>
          <w:szCs w:val="20"/>
        </w:rPr>
        <w:t xml:space="preserve">The information for this handout was compiled from the following source: </w:t>
      </w:r>
    </w:p>
    <w:p w14:paraId="586009B8" w14:textId="26CD3A2F" w:rsidR="006E6D1F" w:rsidRDefault="006E6D1F" w:rsidP="004328AF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40756200">
        <w:rPr>
          <w:rFonts w:ascii="Times New Roman" w:hAnsi="Times New Roman" w:cs="Times New Roman"/>
          <w:sz w:val="20"/>
          <w:szCs w:val="20"/>
        </w:rPr>
        <w:t xml:space="preserve">University of North Carolina – Chapel Hill. (2014). </w:t>
      </w:r>
      <w:r w:rsidRPr="004328AF">
        <w:rPr>
          <w:rFonts w:ascii="Times New Roman" w:hAnsi="Times New Roman" w:cs="Times New Roman"/>
          <w:i/>
          <w:iCs/>
          <w:sz w:val="20"/>
          <w:szCs w:val="20"/>
        </w:rPr>
        <w:t xml:space="preserve">Effective email communication. </w:t>
      </w:r>
    </w:p>
    <w:p w14:paraId="7761BBF2" w14:textId="77777777" w:rsidR="001F5DFF" w:rsidRPr="00C97C1D" w:rsidRDefault="006E6D1F" w:rsidP="00C97C1D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6E6D1F">
        <w:rPr>
          <w:rFonts w:ascii="Times New Roman" w:hAnsi="Times New Roman" w:cs="Times New Roman"/>
          <w:sz w:val="20"/>
          <w:szCs w:val="20"/>
        </w:rPr>
        <w:t>http://writingcenter.unc.edu/handouts/effective-e-mail-communication/</w:t>
      </w:r>
    </w:p>
    <w:sectPr w:rsidR="001F5DFF" w:rsidRPr="00C97C1D" w:rsidSect="00470799">
      <w:footerReference w:type="even" r:id="rId13"/>
      <w:footerReference w:type="default" r:id="rId14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BBA0" w14:textId="77777777" w:rsidR="005711F6" w:rsidRDefault="005711F6" w:rsidP="00971403">
      <w:r>
        <w:separator/>
      </w:r>
    </w:p>
  </w:endnote>
  <w:endnote w:type="continuationSeparator" w:id="0">
    <w:p w14:paraId="63B840DC" w14:textId="77777777" w:rsidR="005711F6" w:rsidRDefault="005711F6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EF40" w14:textId="77777777" w:rsidR="00971403" w:rsidRDefault="004328AF">
    <w:pPr>
      <w:pStyle w:val="Footer"/>
    </w:pPr>
    <w:sdt>
      <w:sdtPr>
        <w:id w:val="969400743"/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DC09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294B" w14:textId="77777777" w:rsidR="005711F6" w:rsidRDefault="005711F6" w:rsidP="00971403">
      <w:r>
        <w:separator/>
      </w:r>
    </w:p>
  </w:footnote>
  <w:footnote w:type="continuationSeparator" w:id="0">
    <w:p w14:paraId="501825FC" w14:textId="77777777" w:rsidR="005711F6" w:rsidRDefault="005711F6" w:rsidP="00971403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jAXGP7WS0z1KR" int2:id="MseZhd6K">
      <int2:state int2:value="Rejected" int2:type="LegacyProofing"/>
    </int2:textHash>
    <int2:textHash int2:hashCode="UJRGw5HgVlImrM" int2:id="ObqTZ4ZM">
      <int2:state int2:value="Rejected" int2:type="LegacyProofing"/>
    </int2:textHash>
    <int2:textHash int2:hashCode="j5JzdiUjYpYvXD" int2:id="bW9zsMA5">
      <int2:state int2:value="Rejected" int2:type="LegacyProofing"/>
    </int2:textHash>
    <int2:textHash int2:hashCode="rDKbhvHTdNtihz" int2:id="WDmX9IaW">
      <int2:state int2:value="Rejected" int2:type="AugLoop_Text_Critique"/>
    </int2:textHash>
    <int2:textHash int2:hashCode="GTXXtuHNqgyyoS" int2:id="JF9DRnzY">
      <int2:state int2:value="Rejected" int2:type="AugLoop_Text_Critique"/>
    </int2:textHash>
    <int2:textHash int2:hashCode="/Y4JI5Id8Nkcvy" int2:id="yAsaFgST">
      <int2:state int2:value="Rejected" int2:type="LegacyProofing"/>
    </int2:textHash>
    <int2:textHash int2:hashCode="4dDGwcKeatUWQH" int2:id="HJ0NnCZU">
      <int2:state int2:value="Rejected" int2:type="AugLoop_Text_Critique"/>
    </int2:textHash>
    <int2:bookmark int2:bookmarkName="_Int_O3RHznM8" int2:invalidationBookmarkName="" int2:hashCode="Op80eLyansNI6j" int2:id="UFd6bLi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6BF"/>
    <w:multiLevelType w:val="multilevel"/>
    <w:tmpl w:val="3E5C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C6C40"/>
    <w:multiLevelType w:val="hybridMultilevel"/>
    <w:tmpl w:val="19E85722"/>
    <w:lvl w:ilvl="0" w:tplc="A3FEF2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7E"/>
    <w:multiLevelType w:val="hybridMultilevel"/>
    <w:tmpl w:val="F65A5F24"/>
    <w:lvl w:ilvl="0" w:tplc="3280BD6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6187A"/>
    <w:multiLevelType w:val="hybridMultilevel"/>
    <w:tmpl w:val="AA786A16"/>
    <w:lvl w:ilvl="0" w:tplc="5DA0287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92EB7"/>
    <w:multiLevelType w:val="hybridMultilevel"/>
    <w:tmpl w:val="295E7FF8"/>
    <w:lvl w:ilvl="0" w:tplc="5A4ECCE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C52952"/>
    <w:multiLevelType w:val="hybridMultilevel"/>
    <w:tmpl w:val="F9FE28E0"/>
    <w:lvl w:ilvl="0" w:tplc="DF4E31C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F13CA9"/>
    <w:multiLevelType w:val="hybridMultilevel"/>
    <w:tmpl w:val="FA0AED52"/>
    <w:lvl w:ilvl="0" w:tplc="C7DA6B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728D4"/>
    <w:multiLevelType w:val="hybridMultilevel"/>
    <w:tmpl w:val="97A2B668"/>
    <w:lvl w:ilvl="0" w:tplc="571A03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01D55"/>
    <w:multiLevelType w:val="hybridMultilevel"/>
    <w:tmpl w:val="78FCCE62"/>
    <w:lvl w:ilvl="0" w:tplc="1C7E67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FF403B"/>
    <w:multiLevelType w:val="hybridMultilevel"/>
    <w:tmpl w:val="AE160BAC"/>
    <w:lvl w:ilvl="0" w:tplc="4A90FA2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77305"/>
    <w:multiLevelType w:val="hybridMultilevel"/>
    <w:tmpl w:val="3940B84A"/>
    <w:lvl w:ilvl="0" w:tplc="1624A0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E5326"/>
    <w:multiLevelType w:val="hybridMultilevel"/>
    <w:tmpl w:val="4F5624E0"/>
    <w:lvl w:ilvl="0" w:tplc="3FB2FF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767662">
    <w:abstractNumId w:val="6"/>
  </w:num>
  <w:num w:numId="2" w16cid:durableId="1628514175">
    <w:abstractNumId w:val="13"/>
  </w:num>
  <w:num w:numId="3" w16cid:durableId="1135483447">
    <w:abstractNumId w:val="1"/>
  </w:num>
  <w:num w:numId="4" w16cid:durableId="1849785831">
    <w:abstractNumId w:val="5"/>
  </w:num>
  <w:num w:numId="5" w16cid:durableId="2137796999">
    <w:abstractNumId w:val="2"/>
  </w:num>
  <w:num w:numId="6" w16cid:durableId="1860656747">
    <w:abstractNumId w:val="9"/>
  </w:num>
  <w:num w:numId="7" w16cid:durableId="1801069136">
    <w:abstractNumId w:val="0"/>
  </w:num>
  <w:num w:numId="8" w16cid:durableId="92821849">
    <w:abstractNumId w:val="7"/>
  </w:num>
  <w:num w:numId="9" w16cid:durableId="1198159774">
    <w:abstractNumId w:val="15"/>
  </w:num>
  <w:num w:numId="10" w16cid:durableId="1089277167">
    <w:abstractNumId w:val="4"/>
  </w:num>
  <w:num w:numId="11" w16cid:durableId="162428954">
    <w:abstractNumId w:val="12"/>
  </w:num>
  <w:num w:numId="12" w16cid:durableId="1581909346">
    <w:abstractNumId w:val="14"/>
  </w:num>
  <w:num w:numId="13" w16cid:durableId="67387799">
    <w:abstractNumId w:val="8"/>
  </w:num>
  <w:num w:numId="14" w16cid:durableId="1260675916">
    <w:abstractNumId w:val="10"/>
  </w:num>
  <w:num w:numId="15" w16cid:durableId="977803064">
    <w:abstractNumId w:val="3"/>
  </w:num>
  <w:num w:numId="16" w16cid:durableId="10248624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0DA"/>
    <w:rsid w:val="00033847"/>
    <w:rsid w:val="000A3849"/>
    <w:rsid w:val="000A66F7"/>
    <w:rsid w:val="000E6A13"/>
    <w:rsid w:val="00193FA3"/>
    <w:rsid w:val="001D704D"/>
    <w:rsid w:val="001E6367"/>
    <w:rsid w:val="001F5DFF"/>
    <w:rsid w:val="002140F9"/>
    <w:rsid w:val="00245C41"/>
    <w:rsid w:val="00246A04"/>
    <w:rsid w:val="00266221"/>
    <w:rsid w:val="002B4FA8"/>
    <w:rsid w:val="002C6EF4"/>
    <w:rsid w:val="00301672"/>
    <w:rsid w:val="00370C9D"/>
    <w:rsid w:val="003D28D7"/>
    <w:rsid w:val="003F1E8B"/>
    <w:rsid w:val="00415C7B"/>
    <w:rsid w:val="004328AF"/>
    <w:rsid w:val="00470799"/>
    <w:rsid w:val="004F59AF"/>
    <w:rsid w:val="005711F6"/>
    <w:rsid w:val="005718AA"/>
    <w:rsid w:val="005A0DAF"/>
    <w:rsid w:val="005D1799"/>
    <w:rsid w:val="005D33BB"/>
    <w:rsid w:val="006967F0"/>
    <w:rsid w:val="006D4C5E"/>
    <w:rsid w:val="006D4DC9"/>
    <w:rsid w:val="006E6D1F"/>
    <w:rsid w:val="006F0C9D"/>
    <w:rsid w:val="00726079"/>
    <w:rsid w:val="00726444"/>
    <w:rsid w:val="00730B09"/>
    <w:rsid w:val="008331F6"/>
    <w:rsid w:val="008F2569"/>
    <w:rsid w:val="00920CAA"/>
    <w:rsid w:val="00936223"/>
    <w:rsid w:val="00944987"/>
    <w:rsid w:val="00971403"/>
    <w:rsid w:val="009718F8"/>
    <w:rsid w:val="0097774F"/>
    <w:rsid w:val="009A2499"/>
    <w:rsid w:val="00A3241B"/>
    <w:rsid w:val="00A37C43"/>
    <w:rsid w:val="00A6633F"/>
    <w:rsid w:val="00AB2C29"/>
    <w:rsid w:val="00AF30DA"/>
    <w:rsid w:val="00B35994"/>
    <w:rsid w:val="00B53DE1"/>
    <w:rsid w:val="00B7057A"/>
    <w:rsid w:val="00B72362"/>
    <w:rsid w:val="00B83784"/>
    <w:rsid w:val="00B907C7"/>
    <w:rsid w:val="00BC0C90"/>
    <w:rsid w:val="00BD36DE"/>
    <w:rsid w:val="00BE3E0D"/>
    <w:rsid w:val="00C34917"/>
    <w:rsid w:val="00C80692"/>
    <w:rsid w:val="00C97C1D"/>
    <w:rsid w:val="00D226C9"/>
    <w:rsid w:val="00D37058"/>
    <w:rsid w:val="00D5104C"/>
    <w:rsid w:val="00D56316"/>
    <w:rsid w:val="00D946CA"/>
    <w:rsid w:val="00DC1604"/>
    <w:rsid w:val="00E73DC3"/>
    <w:rsid w:val="00E85ECB"/>
    <w:rsid w:val="00F8012F"/>
    <w:rsid w:val="00FB3305"/>
    <w:rsid w:val="02AE19A1"/>
    <w:rsid w:val="04FF7FAD"/>
    <w:rsid w:val="070F3384"/>
    <w:rsid w:val="095A223F"/>
    <w:rsid w:val="0A9A8D5E"/>
    <w:rsid w:val="0C5DFFE8"/>
    <w:rsid w:val="0EE48F3B"/>
    <w:rsid w:val="0EE96C55"/>
    <w:rsid w:val="0F224E9F"/>
    <w:rsid w:val="12828B48"/>
    <w:rsid w:val="128BB6E9"/>
    <w:rsid w:val="15CB5DEC"/>
    <w:rsid w:val="18724924"/>
    <w:rsid w:val="1C06DA42"/>
    <w:rsid w:val="1EBE84E2"/>
    <w:rsid w:val="1EE18AA8"/>
    <w:rsid w:val="1F23D734"/>
    <w:rsid w:val="1F3A8B65"/>
    <w:rsid w:val="20608349"/>
    <w:rsid w:val="20D65BC6"/>
    <w:rsid w:val="21DE341A"/>
    <w:rsid w:val="2314BA16"/>
    <w:rsid w:val="23669A6B"/>
    <w:rsid w:val="2602A387"/>
    <w:rsid w:val="2AFB86C4"/>
    <w:rsid w:val="2CD331C3"/>
    <w:rsid w:val="2CE7DEB8"/>
    <w:rsid w:val="2D3F9DC9"/>
    <w:rsid w:val="2DDB119E"/>
    <w:rsid w:val="2E11D97F"/>
    <w:rsid w:val="30AB469F"/>
    <w:rsid w:val="311F8464"/>
    <w:rsid w:val="318741C6"/>
    <w:rsid w:val="31BEB432"/>
    <w:rsid w:val="32903D77"/>
    <w:rsid w:val="34009FE4"/>
    <w:rsid w:val="344E12AF"/>
    <w:rsid w:val="35F4B931"/>
    <w:rsid w:val="3763AE9A"/>
    <w:rsid w:val="37A97F7A"/>
    <w:rsid w:val="384BB1B9"/>
    <w:rsid w:val="39059A74"/>
    <w:rsid w:val="39E30426"/>
    <w:rsid w:val="40756200"/>
    <w:rsid w:val="4303CD4C"/>
    <w:rsid w:val="44E333D6"/>
    <w:rsid w:val="455CB8A8"/>
    <w:rsid w:val="46B030EE"/>
    <w:rsid w:val="4ADD7E14"/>
    <w:rsid w:val="4BC53319"/>
    <w:rsid w:val="51441478"/>
    <w:rsid w:val="51F7F7AE"/>
    <w:rsid w:val="55A13DFA"/>
    <w:rsid w:val="565C9749"/>
    <w:rsid w:val="59277B71"/>
    <w:rsid w:val="5B485012"/>
    <w:rsid w:val="5BEA0B7C"/>
    <w:rsid w:val="5D85DBDD"/>
    <w:rsid w:val="5D9B6DF2"/>
    <w:rsid w:val="5DD8C41D"/>
    <w:rsid w:val="5F49EFA5"/>
    <w:rsid w:val="5FFC3807"/>
    <w:rsid w:val="6046E066"/>
    <w:rsid w:val="66E78BE6"/>
    <w:rsid w:val="6CC7ECA8"/>
    <w:rsid w:val="6E32FB97"/>
    <w:rsid w:val="71AE3AFF"/>
    <w:rsid w:val="7460CAC8"/>
    <w:rsid w:val="77DD9013"/>
    <w:rsid w:val="7B1CDC90"/>
    <w:rsid w:val="7B6EFD70"/>
    <w:rsid w:val="7E2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61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character" w:styleId="Strong">
    <w:name w:val="Strong"/>
    <w:basedOn w:val="DefaultParagraphFont"/>
    <w:uiPriority w:val="22"/>
    <w:qFormat/>
    <w:rsid w:val="006D4C5E"/>
    <w:rPr>
      <w:b/>
      <w:bCs/>
    </w:rPr>
  </w:style>
  <w:style w:type="character" w:styleId="Hyperlink">
    <w:name w:val="Hyperlink"/>
    <w:basedOn w:val="DefaultParagraphFont"/>
    <w:uiPriority w:val="99"/>
    <w:unhideWhenUsed/>
    <w:rsid w:val="006D4C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5DFF"/>
    <w:rPr>
      <w:i/>
      <w:iCs/>
    </w:rPr>
  </w:style>
  <w:style w:type="table" w:styleId="TableGrid">
    <w:name w:val="Table Grid"/>
    <w:basedOn w:val="TableNormal"/>
    <w:uiPriority w:val="59"/>
    <w:rsid w:val="0037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6D1F"/>
    <w:rPr>
      <w:rFonts w:asciiTheme="minorHAnsi" w:hAnsiTheme="minorHAnsi"/>
    </w:rPr>
  </w:style>
  <w:style w:type="table" w:styleId="LightShading-Accent4">
    <w:name w:val="Light Shading Accent 4"/>
    <w:basedOn w:val="TableNormal"/>
    <w:uiPriority w:val="60"/>
    <w:rsid w:val="00C97C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C97C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97C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Grid-Accent6">
    <w:name w:val="Colorful Grid Accent 6"/>
    <w:basedOn w:val="TableNormal"/>
    <w:uiPriority w:val="73"/>
    <w:rsid w:val="00C97C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">
    <w:name w:val="Light Shading"/>
    <w:basedOn w:val="TableNormal"/>
    <w:uiPriority w:val="60"/>
    <w:rsid w:val="00C97C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97C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C97C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C97C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Revision">
    <w:name w:val="Revision"/>
    <w:hidden/>
    <w:uiPriority w:val="99"/>
    <w:semiHidden/>
    <w:rsid w:val="0043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ca%20and%20Matt\Documents\Writing%20Center\Writing%20Center\WC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0FDDC-D196-9848-AD7B-A15D33E8A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DD4E-C504-4627-9102-F841AF292BBE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3.xml><?xml version="1.0" encoding="utf-8"?>
<ds:datastoreItem xmlns:ds="http://schemas.openxmlformats.org/officeDocument/2006/customXml" ds:itemID="{5CA00D49-7D36-4FB2-BD92-8E2EAD04B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DCB2A-A502-4886-9B46-5A07E045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>Toshiba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 and Matt</dc:creator>
  <cp:lastModifiedBy>Pons, Sarah</cp:lastModifiedBy>
  <cp:revision>8</cp:revision>
  <dcterms:created xsi:type="dcterms:W3CDTF">2017-01-24T16:46:00Z</dcterms:created>
  <dcterms:modified xsi:type="dcterms:W3CDTF">2023-03-15T16:01:00Z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