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08B1" w14:textId="77777777" w:rsidR="00266221" w:rsidRPr="00266221" w:rsidRDefault="00266221">
      <w:pPr>
        <w:rPr>
          <w:rFonts w:ascii="Times New Roman" w:hAnsi="Times New Roman" w:cs="Times New Roman"/>
        </w:rPr>
      </w:pPr>
      <w:r w:rsidRPr="00266221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3C588D7" wp14:editId="2C1F7D2B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171700" cy="594995"/>
            <wp:effectExtent l="0" t="0" r="12700" b="0"/>
            <wp:wrapNone/>
            <wp:docPr id="3" name="Picture 3" descr="Description: Macintosh HD:Users:student:Downloads:casa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Macintosh HD:Users:student:Downloads:casa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F188F" w14:textId="77777777" w:rsidR="00920CAA" w:rsidRPr="00266221" w:rsidRDefault="00C12F23" w:rsidP="00FE2F5A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Citing a Reprint in </w:t>
      </w:r>
      <w:r w:rsidR="00FE2F5A">
        <w:rPr>
          <w:rFonts w:ascii="Times New Roman" w:hAnsi="Times New Roman" w:cs="Times New Roman"/>
          <w:b/>
          <w:sz w:val="36"/>
          <w:szCs w:val="36"/>
        </w:rPr>
        <w:t>MLA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0BE10DF" w14:textId="77777777" w:rsidR="00C12F23" w:rsidRDefault="00C12F23" w:rsidP="00C12F23">
      <w:pPr>
        <w:rPr>
          <w:rFonts w:ascii="Times New Roman" w:hAnsi="Times New Roman" w:cs="Times New Roman"/>
        </w:rPr>
      </w:pPr>
    </w:p>
    <w:p w14:paraId="269A1CA5" w14:textId="77777777" w:rsidR="00FE2F5A" w:rsidRDefault="00FE2F5A" w:rsidP="00FE2F5A">
      <w:pPr>
        <w:pStyle w:val="NoSpacing"/>
      </w:pPr>
      <w:r>
        <w:rPr>
          <w:rFonts w:ascii="Times New Roman" w:hAnsi="Times New Roman" w:cs="Times New Roman"/>
        </w:rPr>
        <w:t xml:space="preserve">When citing a source in a published collection that has been previously published elsewhere, you must include the publication information for </w:t>
      </w:r>
      <w:r>
        <w:rPr>
          <w:rFonts w:ascii="Times New Roman" w:hAnsi="Times New Roman" w:cs="Times New Roman"/>
          <w:i/>
        </w:rPr>
        <w:t xml:space="preserve">both </w:t>
      </w:r>
      <w:r>
        <w:rPr>
          <w:rFonts w:ascii="Times New Roman" w:hAnsi="Times New Roman" w:cs="Times New Roman"/>
        </w:rPr>
        <w:t xml:space="preserve">versions of the source. </w:t>
      </w:r>
    </w:p>
    <w:p w14:paraId="0149B36C" w14:textId="77777777" w:rsidR="00FE2F5A" w:rsidRPr="00FE2F5A" w:rsidRDefault="00FE2F5A" w:rsidP="00FE2F5A">
      <w:pPr>
        <w:pStyle w:val="NoSpacing"/>
      </w:pPr>
    </w:p>
    <w:p w14:paraId="0374E2AC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Work Published in a Book</w:t>
      </w:r>
    </w:p>
    <w:p w14:paraId="362888F3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Last Name, First Name. “Title of Article.” </w:t>
      </w:r>
      <w:r>
        <w:rPr>
          <w:rFonts w:ascii="Times New Roman" w:hAnsi="Times New Roman" w:cs="Times New Roman"/>
          <w:i/>
        </w:rPr>
        <w:t>Title of Book</w:t>
      </w:r>
      <w:r>
        <w:rPr>
          <w:rFonts w:ascii="Times New Roman" w:hAnsi="Times New Roman" w:cs="Times New Roman"/>
        </w:rPr>
        <w:t xml:space="preserve">. City: Publisher, Year. Page-Page. Publication </w:t>
      </w:r>
    </w:p>
    <w:p w14:paraId="4C1A948C" w14:textId="77777777" w:rsidR="00FE2F5A" w:rsidRP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Medium. Rpt. in </w:t>
      </w:r>
      <w:r>
        <w:rPr>
          <w:rFonts w:ascii="Times New Roman" w:hAnsi="Times New Roman" w:cs="Times New Roman"/>
          <w:i/>
        </w:rPr>
        <w:t>Title of Collection</w:t>
      </w:r>
      <w:r>
        <w:rPr>
          <w:rFonts w:ascii="Times New Roman" w:hAnsi="Times New Roman" w:cs="Times New Roman"/>
        </w:rPr>
        <w:t xml:space="preserve">. Ed. First Name Last Name. City: Publisher, Year. Page-Page. Publication Medium. </w:t>
      </w:r>
    </w:p>
    <w:p w14:paraId="32C19747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Example: </w:t>
      </w:r>
    </w:p>
    <w:p w14:paraId="47D53F28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King, Stephen. “What Writing Is.” </w:t>
      </w:r>
      <w:r>
        <w:rPr>
          <w:rFonts w:ascii="Times New Roman" w:hAnsi="Times New Roman" w:cs="Times New Roman"/>
          <w:i/>
        </w:rPr>
        <w:t>On Writing: A Memoir of the Craft</w:t>
      </w:r>
      <w:r>
        <w:rPr>
          <w:rFonts w:ascii="Times New Roman" w:hAnsi="Times New Roman" w:cs="Times New Roman"/>
        </w:rPr>
        <w:t xml:space="preserve">. New York: Pocket Books, 2000. 95-99. </w:t>
      </w:r>
    </w:p>
    <w:p w14:paraId="5AE4BC7E" w14:textId="77777777" w:rsidR="00FE2F5A" w:rsidRP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Print. Rpt. in </w:t>
      </w:r>
      <w:r>
        <w:rPr>
          <w:rFonts w:ascii="Times New Roman" w:hAnsi="Times New Roman" w:cs="Times New Roman"/>
          <w:i/>
        </w:rPr>
        <w:t>Writing About Writing</w:t>
      </w:r>
      <w:r>
        <w:rPr>
          <w:rFonts w:ascii="Times New Roman" w:hAnsi="Times New Roman" w:cs="Times New Roman"/>
        </w:rPr>
        <w:t xml:space="preserve">. Ed. Elizabeth Wardle and Doug Downs. Boston: Bedford/St. Martin’s, 2011. 305-07. Print. </w:t>
      </w:r>
    </w:p>
    <w:p w14:paraId="14201B3F" w14:textId="77777777" w:rsidR="00FE2F5A" w:rsidRPr="00532D10" w:rsidRDefault="00FE2F5A" w:rsidP="00FE2F5A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Work Published in a Journal</w:t>
      </w:r>
    </w:p>
    <w:p w14:paraId="2EC201D3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Last Name, First Name. “Title of Article.” </w:t>
      </w:r>
      <w:r>
        <w:rPr>
          <w:rFonts w:ascii="Times New Roman" w:hAnsi="Times New Roman" w:cs="Times New Roman"/>
          <w:i/>
        </w:rPr>
        <w:t>Journal Title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Volume.Issue</w:t>
      </w:r>
      <w:proofErr w:type="spellEnd"/>
      <w:r>
        <w:rPr>
          <w:rFonts w:ascii="Times New Roman" w:hAnsi="Times New Roman" w:cs="Times New Roman"/>
        </w:rPr>
        <w:t xml:space="preserve"> (Year): Page-Page. Publication </w:t>
      </w:r>
    </w:p>
    <w:p w14:paraId="63CCCF7F" w14:textId="77777777" w:rsidR="00FE2F5A" w:rsidRDefault="00FE2F5A" w:rsidP="00FE2F5A">
      <w:pPr>
        <w:pStyle w:val="NoSpacing"/>
        <w:spacing w:line="48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Medium. Rpt. in </w:t>
      </w:r>
      <w:r>
        <w:rPr>
          <w:rFonts w:ascii="Times New Roman" w:hAnsi="Times New Roman" w:cs="Times New Roman"/>
          <w:i/>
        </w:rPr>
        <w:t>Title of Collection</w:t>
      </w:r>
      <w:r>
        <w:rPr>
          <w:rFonts w:ascii="Times New Roman" w:hAnsi="Times New Roman" w:cs="Times New Roman"/>
        </w:rPr>
        <w:t xml:space="preserve">. Ed. First Name Last Name. City: Publisher, Year. Page-Page. Publication Medium. </w:t>
      </w:r>
      <w:bookmarkStart w:id="0" w:name="_GoBack"/>
      <w:bookmarkEnd w:id="0"/>
    </w:p>
    <w:p w14:paraId="43411ECB" w14:textId="77777777" w:rsidR="00FE2F5A" w:rsidRPr="00C12F23" w:rsidRDefault="00FE2F5A" w:rsidP="00FE2F5A">
      <w:pPr>
        <w:pStyle w:val="NoSpacing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Example:</w:t>
      </w:r>
    </w:p>
    <w:p w14:paraId="34471B8D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Brandt, Deborah. “Sponsors of Literacy.” </w:t>
      </w:r>
      <w:r>
        <w:rPr>
          <w:rFonts w:ascii="Times New Roman" w:hAnsi="Times New Roman" w:cs="Times New Roman"/>
          <w:i/>
        </w:rPr>
        <w:t xml:space="preserve">College Composition and Communication </w:t>
      </w:r>
      <w:r>
        <w:rPr>
          <w:rFonts w:ascii="Times New Roman" w:hAnsi="Times New Roman" w:cs="Times New Roman"/>
        </w:rPr>
        <w:t xml:space="preserve">49.2 (1998): 165-85. Print. </w:t>
      </w:r>
    </w:p>
    <w:p w14:paraId="26F8C6D7" w14:textId="77777777" w:rsidR="00FE2F5A" w:rsidRDefault="00FE2F5A" w:rsidP="00FE2F5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Rpt. in </w:t>
      </w:r>
      <w:r>
        <w:rPr>
          <w:rFonts w:ascii="Times New Roman" w:hAnsi="Times New Roman" w:cs="Times New Roman"/>
          <w:i/>
        </w:rPr>
        <w:t>Writing about Writing</w:t>
      </w:r>
      <w:r>
        <w:rPr>
          <w:rFonts w:ascii="Times New Roman" w:hAnsi="Times New Roman" w:cs="Times New Roman"/>
        </w:rPr>
        <w:t xml:space="preserve">. Ed. Elizabeth Wardle and Doug Downs. Boston: Bedford/St. Martin’s, </w:t>
      </w:r>
    </w:p>
    <w:p w14:paraId="30F0FF0C" w14:textId="77777777" w:rsidR="00FE2F5A" w:rsidRDefault="00FE2F5A" w:rsidP="00FE2F5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331-52. Print.</w:t>
      </w:r>
    </w:p>
    <w:p w14:paraId="28753A24" w14:textId="77777777" w:rsidR="00FE2F5A" w:rsidRDefault="00FE2F5A" w:rsidP="00FE2F5A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4443532" w14:textId="77777777" w:rsidR="00FE2F5A" w:rsidRPr="007971D1" w:rsidRDefault="00FE2F5A" w:rsidP="00FE2F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71D1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37B988E5" w14:textId="77777777" w:rsidR="00C12F23" w:rsidRPr="00DC63ED" w:rsidRDefault="00FE2F5A" w:rsidP="00FE2F5A">
      <w:pPr>
        <w:rPr>
          <w:rFonts w:ascii="Times New Roman" w:hAnsi="Times New Roman" w:cs="Times New Roman"/>
        </w:rPr>
      </w:pPr>
      <w:r w:rsidRPr="007971D1">
        <w:rPr>
          <w:rFonts w:ascii="Times New Roman" w:hAnsi="Times New Roman" w:cs="Times New Roman"/>
          <w:sz w:val="20"/>
          <w:szCs w:val="20"/>
        </w:rPr>
        <w:t xml:space="preserve">Modern Language Association. </w:t>
      </w:r>
      <w:r w:rsidRPr="007971D1">
        <w:rPr>
          <w:rFonts w:ascii="Times New Roman" w:hAnsi="Times New Roman" w:cs="Times New Roman"/>
          <w:i/>
          <w:sz w:val="20"/>
          <w:szCs w:val="20"/>
        </w:rPr>
        <w:t xml:space="preserve">The MLA Handbook. </w:t>
      </w:r>
      <w:r w:rsidRPr="007971D1">
        <w:rPr>
          <w:rFonts w:ascii="Times New Roman" w:hAnsi="Times New Roman" w:cs="Times New Roman"/>
          <w:sz w:val="20"/>
          <w:szCs w:val="20"/>
        </w:rPr>
        <w:t>8</w:t>
      </w:r>
      <w:r w:rsidRPr="007971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7971D1">
        <w:rPr>
          <w:rFonts w:ascii="Times New Roman" w:hAnsi="Times New Roman" w:cs="Times New Roman"/>
          <w:sz w:val="20"/>
          <w:szCs w:val="20"/>
        </w:rPr>
        <w:t xml:space="preserve"> ed. New York: Modern Language Association of America, 2016</w:t>
      </w:r>
      <w:r>
        <w:rPr>
          <w:rFonts w:ascii="Times New Roman" w:hAnsi="Times New Roman" w:cs="Times New Roman"/>
          <w:sz w:val="20"/>
          <w:szCs w:val="20"/>
        </w:rPr>
        <w:t>. Print.</w:t>
      </w:r>
      <w:r w:rsidR="00C12F23">
        <w:rPr>
          <w:rFonts w:ascii="Times New Roman" w:hAnsi="Times New Roman" w:cs="Times New Roman"/>
        </w:rPr>
        <w:t xml:space="preserve"> </w:t>
      </w:r>
    </w:p>
    <w:sectPr w:rsidR="00C12F23" w:rsidRPr="00DC63ED" w:rsidSect="00470799">
      <w:footerReference w:type="even" r:id="rId9"/>
      <w:footerReference w:type="default" r:id="rId10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5948" w14:textId="77777777" w:rsidR="000F69AE" w:rsidRDefault="000F69AE" w:rsidP="00971403">
      <w:r>
        <w:separator/>
      </w:r>
    </w:p>
  </w:endnote>
  <w:endnote w:type="continuationSeparator" w:id="0">
    <w:p w14:paraId="107215E9" w14:textId="77777777" w:rsidR="000F69AE" w:rsidRDefault="000F69AE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7711" w14:textId="77777777" w:rsidR="00971403" w:rsidRDefault="000F69AE">
    <w:pPr>
      <w:pStyle w:val="Footer"/>
    </w:pPr>
    <w:sdt>
      <w:sdtPr>
        <w:id w:val="969400743"/>
        <w:placeholder>
          <w:docPart w:val="8F22FB60344C4A359E4C2D37CEF77B4D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9210996B353E4DF5A32163793282025F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629B99BDA23C40A5851C8FB4D89BCB8F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FAB1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4960" w14:textId="77777777" w:rsidR="000F69AE" w:rsidRDefault="000F69AE" w:rsidP="00971403">
      <w:r>
        <w:separator/>
      </w:r>
    </w:p>
  </w:footnote>
  <w:footnote w:type="continuationSeparator" w:id="0">
    <w:p w14:paraId="26A4DB9D" w14:textId="77777777" w:rsidR="000F69AE" w:rsidRDefault="000F69AE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8"/>
    <w:rsid w:val="000F69AE"/>
    <w:rsid w:val="00180C48"/>
    <w:rsid w:val="002140F9"/>
    <w:rsid w:val="00243129"/>
    <w:rsid w:val="00266221"/>
    <w:rsid w:val="002B4FA8"/>
    <w:rsid w:val="002D41BD"/>
    <w:rsid w:val="00415960"/>
    <w:rsid w:val="00470799"/>
    <w:rsid w:val="00522A26"/>
    <w:rsid w:val="00532D10"/>
    <w:rsid w:val="005F5077"/>
    <w:rsid w:val="0073204D"/>
    <w:rsid w:val="0074514A"/>
    <w:rsid w:val="00920CAA"/>
    <w:rsid w:val="00971403"/>
    <w:rsid w:val="009A49FE"/>
    <w:rsid w:val="00A37C43"/>
    <w:rsid w:val="00B35994"/>
    <w:rsid w:val="00B71034"/>
    <w:rsid w:val="00BC0C90"/>
    <w:rsid w:val="00BC6661"/>
    <w:rsid w:val="00BE3E0D"/>
    <w:rsid w:val="00C12F23"/>
    <w:rsid w:val="00CA4B81"/>
    <w:rsid w:val="00D946CA"/>
    <w:rsid w:val="00DC63ED"/>
    <w:rsid w:val="00DE22EE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1C5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C1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wn\Desktop\Writing%20Center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2FB60344C4A359E4C2D37CEF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D542-EA96-40EE-8FFA-536CC83D2ED0}"/>
      </w:docPartPr>
      <w:docPartBody>
        <w:p w:rsidR="00B14884" w:rsidRDefault="00E94A2C">
          <w:pPr>
            <w:pStyle w:val="8F22FB60344C4A359E4C2D37CEF77B4D"/>
          </w:pPr>
          <w:r>
            <w:t>[Type text]</w:t>
          </w:r>
        </w:p>
      </w:docPartBody>
    </w:docPart>
    <w:docPart>
      <w:docPartPr>
        <w:name w:val="9210996B353E4DF5A32163793282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E34-3360-4FA4-A538-0DA2F79D3ADE}"/>
      </w:docPartPr>
      <w:docPartBody>
        <w:p w:rsidR="00B14884" w:rsidRDefault="00E94A2C">
          <w:pPr>
            <w:pStyle w:val="9210996B353E4DF5A32163793282025F"/>
          </w:pPr>
          <w:r>
            <w:t>[Type text]</w:t>
          </w:r>
        </w:p>
      </w:docPartBody>
    </w:docPart>
    <w:docPart>
      <w:docPartPr>
        <w:name w:val="629B99BDA23C40A5851C8FB4D89B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9600-FB55-44B1-8E3A-D5A8136EE7BA}"/>
      </w:docPartPr>
      <w:docPartBody>
        <w:p w:rsidR="00B14884" w:rsidRDefault="00E94A2C">
          <w:pPr>
            <w:pStyle w:val="629B99BDA23C40A5851C8FB4D89BCB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A2C"/>
    <w:rsid w:val="002873AB"/>
    <w:rsid w:val="008011C7"/>
    <w:rsid w:val="00925C14"/>
    <w:rsid w:val="009B4AE3"/>
    <w:rsid w:val="00B14884"/>
    <w:rsid w:val="00BF5A7D"/>
    <w:rsid w:val="00E94A2C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2FB60344C4A359E4C2D37CEF77B4D">
    <w:name w:val="8F22FB60344C4A359E4C2D37CEF77B4D"/>
  </w:style>
  <w:style w:type="paragraph" w:customStyle="1" w:styleId="9210996B353E4DF5A32163793282025F">
    <w:name w:val="9210996B353E4DF5A32163793282025F"/>
  </w:style>
  <w:style w:type="paragraph" w:customStyle="1" w:styleId="629B99BDA23C40A5851C8FB4D89BCB8F">
    <w:name w:val="629B99BDA23C40A5851C8FB4D89BC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81328-5B79-FF42-90BF-B36A134A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C:\Users\Dawn\Desktop\Writing Center\WC Handout Template.dotx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Microsoft Office User</cp:lastModifiedBy>
  <cp:revision>2</cp:revision>
  <cp:lastPrinted>2014-09-08T18:50:00Z</cp:lastPrinted>
  <dcterms:created xsi:type="dcterms:W3CDTF">2017-01-24T18:29:00Z</dcterms:created>
  <dcterms:modified xsi:type="dcterms:W3CDTF">2017-01-24T18:29:00Z</dcterms:modified>
</cp:coreProperties>
</file>